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6A355C" w14:paraId="3330B254" w14:textId="77777777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2C48A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ABB5F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3122A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CA941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EDD8" w14:textId="77777777" w:rsidR="006A355C" w:rsidRDefault="002C206D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23909" w14:textId="77777777" w:rsidR="006A355C" w:rsidRDefault="002C206D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14:paraId="7DC2BF45" w14:textId="77777777" w:rsidR="006A355C" w:rsidRDefault="002C206D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6A355C" w14:paraId="586DE6CD" w14:textId="77777777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0885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1C583" w14:textId="77777777" w:rsidR="006A355C" w:rsidRDefault="002C206D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2FB59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1471F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2362C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4FB84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E65F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FA82D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BC5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21F6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BBB3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49A11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686D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A355C" w14:paraId="1AB914AB" w14:textId="77777777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C3213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9B016" w14:textId="77777777" w:rsidR="006A355C" w:rsidRDefault="002C206D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14:paraId="4EC503C6" w14:textId="77777777" w:rsidR="006A355C" w:rsidRDefault="006A355C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E9D37" w14:textId="77777777" w:rsidR="006A355C" w:rsidRDefault="002C206D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4276" w14:textId="77777777" w:rsidR="006A355C" w:rsidRDefault="002C206D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14:paraId="38CC8FE5" w14:textId="77777777" w:rsidR="006A355C" w:rsidRDefault="006A355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355C" w14:paraId="11596377" w14:textId="7777777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A9ABE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14:paraId="33EF54D3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5E868" w14:textId="77777777" w:rsidR="006A355C" w:rsidRDefault="002C206D">
            <w:pPr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14:paraId="3501E21B" w14:textId="77777777" w:rsidR="006A355C" w:rsidRDefault="002C206D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14:paraId="244BF742" w14:textId="77777777" w:rsidR="006A355C" w:rsidRDefault="002C206D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6A355C" w14:paraId="479D95E5" w14:textId="7777777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98075" w14:textId="77777777" w:rsidR="006A355C" w:rsidRDefault="002C206D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321" w14:textId="77777777" w:rsidR="006A355C" w:rsidRDefault="006A355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A355C" w14:paraId="0A7ADA5B" w14:textId="77777777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C443E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14:paraId="3722AE07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14:paraId="487B2287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14:paraId="36E862AB" w14:textId="77777777" w:rsidR="006A355C" w:rsidRDefault="002C206D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1ADB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14:paraId="79F90A23" w14:textId="77777777" w:rsidR="006A355C" w:rsidRDefault="002C206D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E4F6" w14:textId="77777777" w:rsidR="006A355C" w:rsidRDefault="002C206D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一</w:t>
            </w:r>
            <w:proofErr w:type="gramEnd"/>
          </w:p>
          <w:p w14:paraId="3D8AA222" w14:textId="77777777" w:rsidR="006A355C" w:rsidRDefault="002C206D">
            <w:pPr>
              <w:spacing w:line="300" w:lineRule="exact"/>
              <w:ind w:firstLine="400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6A355C" w14:paraId="5A4FB49F" w14:textId="77777777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78D08" w14:textId="77777777" w:rsidR="006A355C" w:rsidRDefault="006A355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39AE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14:paraId="01D3B6E2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14:paraId="321BBA85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14:paraId="6CCF3F8E" w14:textId="77777777" w:rsidR="006A355C" w:rsidRDefault="002C20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14:paraId="65C6271D" w14:textId="77777777" w:rsidR="006A355C" w:rsidRDefault="002C206D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77F8A" w14:textId="77777777" w:rsidR="006A355C" w:rsidRDefault="002C206D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14:paraId="4F44C293" w14:textId="77777777" w:rsidR="006A355C" w:rsidRDefault="002C206D">
            <w:pPr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 xml:space="preserve"> </w:t>
            </w:r>
          </w:p>
          <w:p w14:paraId="1BE95B8B" w14:textId="77777777" w:rsidR="006A355C" w:rsidRDefault="002C206D">
            <w:pPr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洽各地國稅局申請</w:t>
            </w:r>
            <w:r>
              <w:rPr>
                <w:sz w:val="22"/>
                <w:szCs w:val="22"/>
              </w:rPr>
              <w:t>。</w:t>
            </w:r>
          </w:p>
          <w:p w14:paraId="6269AAAD" w14:textId="77777777" w:rsidR="006A355C" w:rsidRDefault="002C206D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14:paraId="0AC59E1F" w14:textId="77777777" w:rsidR="006A355C" w:rsidRDefault="002C206D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6A355C" w14:paraId="607B7F42" w14:textId="77777777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11BCB" w14:textId="77777777" w:rsidR="006A355C" w:rsidRDefault="002C206D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0107" w14:textId="77777777" w:rsidR="006A355C" w:rsidRDefault="002C206D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14:paraId="3B4851EB" w14:textId="77777777" w:rsidR="006A355C" w:rsidRDefault="002C206D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6A355C" w14:paraId="51C62C5F" w14:textId="77777777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DED7A" w14:textId="77777777" w:rsidR="006A355C" w:rsidRDefault="002C206D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031C4DBF" w14:textId="77777777" w:rsidR="006A355C" w:rsidRDefault="002C206D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14:paraId="6FDF4591" w14:textId="77777777" w:rsidR="006A355C" w:rsidRDefault="002C206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勞僱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關係。</w:t>
            </w:r>
          </w:p>
          <w:p w14:paraId="637CB9D2" w14:textId="77777777" w:rsidR="006A355C" w:rsidRDefault="002C206D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14:paraId="42F19EA8" w14:textId="77777777" w:rsidR="006A355C" w:rsidRDefault="002C206D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14:paraId="4A60660D" w14:textId="77777777" w:rsidR="006A355C" w:rsidRDefault="002C206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14:paraId="6F37E473" w14:textId="77777777" w:rsidR="006A355C" w:rsidRDefault="002C206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14:paraId="4E4406EA" w14:textId="77777777" w:rsidR="006A355C" w:rsidRDefault="002C206D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14:paraId="22CA11A8" w14:textId="77777777" w:rsidR="006A355C" w:rsidRDefault="002C206D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有誤致無法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14:paraId="3D141AEB" w14:textId="77777777" w:rsidR="006A355C" w:rsidRDefault="002C206D">
            <w:pPr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14:paraId="47598EC0" w14:textId="77777777" w:rsidR="006A355C" w:rsidRDefault="002C206D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6A355C" w14:paraId="1BB6504F" w14:textId="77777777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1236F" w14:textId="77777777" w:rsidR="006A355C" w:rsidRDefault="002C20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3AE1" w14:textId="77777777" w:rsidR="006A355C" w:rsidRDefault="006A355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4B69B" w14:textId="77777777" w:rsidR="006A355C" w:rsidRDefault="002C20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E5597" w14:textId="77777777" w:rsidR="006A355C" w:rsidRDefault="006A355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14:paraId="3C33A0FE" w14:textId="77777777" w:rsidR="006A355C" w:rsidRDefault="002C206D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</w:p>
    <w:p w14:paraId="23B41641" w14:textId="77777777" w:rsidR="006A355C" w:rsidRDefault="006A355C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6A355C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7D58" w14:textId="77777777" w:rsidR="002C206D" w:rsidRDefault="002C206D">
      <w:r>
        <w:separator/>
      </w:r>
    </w:p>
  </w:endnote>
  <w:endnote w:type="continuationSeparator" w:id="0">
    <w:p w14:paraId="6F901138" w14:textId="77777777" w:rsidR="002C206D" w:rsidRDefault="002C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1E1C" w14:textId="77777777" w:rsidR="002C206D" w:rsidRDefault="002C206D">
      <w:r>
        <w:rPr>
          <w:color w:val="000000"/>
        </w:rPr>
        <w:separator/>
      </w:r>
    </w:p>
  </w:footnote>
  <w:footnote w:type="continuationSeparator" w:id="0">
    <w:p w14:paraId="2AE9CC31" w14:textId="77777777" w:rsidR="002C206D" w:rsidRDefault="002C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0980" w14:textId="77777777" w:rsidR="001A2B4D" w:rsidRDefault="002C206D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14:paraId="40D544DF" w14:textId="77777777" w:rsidR="001A2B4D" w:rsidRDefault="002C206D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355C"/>
    <w:rsid w:val="002C206D"/>
    <w:rsid w:val="006A355C"/>
    <w:rsid w:val="007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631A"/>
  <w15:docId w15:val="{CDA088B0-9A81-40D6-AD6E-421EBCE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FJU</cp:lastModifiedBy>
  <cp:revision>2</cp:revision>
  <cp:lastPrinted>2018-12-06T02:09:00Z</cp:lastPrinted>
  <dcterms:created xsi:type="dcterms:W3CDTF">2023-05-29T04:07:00Z</dcterms:created>
  <dcterms:modified xsi:type="dcterms:W3CDTF">2023-05-29T04:07:00Z</dcterms:modified>
</cp:coreProperties>
</file>