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94A1" w14:textId="77777777" w:rsidR="00141953" w:rsidRDefault="003E6058">
      <w:pPr>
        <w:jc w:val="center"/>
      </w:pPr>
      <w:r>
        <w:rPr>
          <w:rFonts w:ascii="華康特粗黑體" w:eastAsia="華康特粗黑體" w:hAnsi="華康特粗黑體" w:cs="華康特粗黑體"/>
          <w:sz w:val="52"/>
          <w:szCs w:val="52"/>
        </w:rPr>
        <w:t>輔</w:t>
      </w:r>
      <w:r>
        <w:rPr>
          <w:rFonts w:ascii="華康特粗黑體" w:eastAsia="華康特粗黑體" w:hAnsi="華康特粗黑體" w:cs="華康特粗黑體"/>
          <w:sz w:val="52"/>
          <w:szCs w:val="52"/>
        </w:rPr>
        <w:t xml:space="preserve">  </w:t>
      </w:r>
      <w:r>
        <w:rPr>
          <w:rFonts w:ascii="華康特粗黑體" w:eastAsia="華康特粗黑體" w:hAnsi="華康特粗黑體" w:cs="華康特粗黑體"/>
          <w:sz w:val="52"/>
          <w:szCs w:val="52"/>
        </w:rPr>
        <w:t>仁</w:t>
      </w:r>
      <w:r>
        <w:rPr>
          <w:rFonts w:ascii="華康特粗黑體" w:eastAsia="華康特粗黑體" w:hAnsi="華康特粗黑體" w:cs="華康特粗黑體"/>
          <w:sz w:val="52"/>
          <w:szCs w:val="52"/>
        </w:rPr>
        <w:t xml:space="preserve">  </w:t>
      </w:r>
      <w:r>
        <w:rPr>
          <w:rFonts w:ascii="華康特粗黑體" w:eastAsia="華康特粗黑體" w:hAnsi="華康特粗黑體" w:cs="華康特粗黑體"/>
          <w:sz w:val="52"/>
          <w:szCs w:val="52"/>
        </w:rPr>
        <w:t>大</w:t>
      </w:r>
      <w:r>
        <w:rPr>
          <w:rFonts w:ascii="華康特粗黑體" w:eastAsia="華康特粗黑體" w:hAnsi="華康特粗黑體" w:cs="華康特粗黑體"/>
          <w:sz w:val="52"/>
          <w:szCs w:val="52"/>
        </w:rPr>
        <w:t xml:space="preserve">  </w:t>
      </w:r>
      <w:r>
        <w:rPr>
          <w:rFonts w:ascii="華康特粗黑體" w:eastAsia="華康特粗黑體" w:hAnsi="華康特粗黑體" w:cs="華康特粗黑體"/>
          <w:sz w:val="52"/>
          <w:szCs w:val="52"/>
        </w:rPr>
        <w:t>學</w:t>
      </w:r>
    </w:p>
    <w:p w14:paraId="7717D63A" w14:textId="77777777" w:rsidR="00141953" w:rsidRDefault="003E6058">
      <w:pPr>
        <w:jc w:val="center"/>
      </w:pPr>
      <w:r>
        <w:rPr>
          <w:rFonts w:eastAsia="華康特粗黑體" w:cs="華康特粗黑體"/>
          <w:sz w:val="44"/>
          <w:szCs w:val="44"/>
          <w:u w:val="single"/>
        </w:rPr>
        <w:t>112</w:t>
      </w:r>
      <w:r>
        <w:rPr>
          <w:rFonts w:eastAsia="華康特粗黑體" w:cs="華康特粗黑體"/>
          <w:sz w:val="44"/>
          <w:szCs w:val="44"/>
          <w:u w:val="single"/>
        </w:rPr>
        <w:t>學年度第</w:t>
      </w:r>
      <w:r>
        <w:rPr>
          <w:rFonts w:eastAsia="華康特粗黑體" w:cs="華康特粗黑體"/>
          <w:sz w:val="44"/>
          <w:szCs w:val="44"/>
          <w:u w:val="single"/>
        </w:rPr>
        <w:t>1</w:t>
      </w:r>
      <w:r>
        <w:rPr>
          <w:rFonts w:eastAsia="華康特粗黑體" w:cs="華康特粗黑體"/>
          <w:sz w:val="44"/>
          <w:szCs w:val="44"/>
          <w:u w:val="single"/>
        </w:rPr>
        <w:t>學期飲水機評鑑報告</w:t>
      </w:r>
    </w:p>
    <w:p w14:paraId="688264EE" w14:textId="77777777" w:rsidR="00141953" w:rsidRDefault="00141953">
      <w:pPr>
        <w:jc w:val="center"/>
        <w:rPr>
          <w:rFonts w:eastAsia="華康特粗黑體"/>
          <w:sz w:val="40"/>
          <w:szCs w:val="40"/>
        </w:rPr>
      </w:pPr>
    </w:p>
    <w:p w14:paraId="6D66F405" w14:textId="77777777" w:rsidR="00141953" w:rsidRDefault="003E6058">
      <w:r>
        <w:rPr>
          <w:rFonts w:eastAsia="華康楷書體W3" w:cs="華康楷書體W3"/>
          <w:sz w:val="32"/>
          <w:szCs w:val="32"/>
        </w:rPr>
        <w:t>一、為加強本校飲水機之保養與清潔，</w:t>
      </w:r>
      <w:proofErr w:type="gramStart"/>
      <w:r>
        <w:rPr>
          <w:rFonts w:eastAsia="華康楷書體W3" w:cs="華康楷書體W3"/>
          <w:sz w:val="32"/>
          <w:szCs w:val="32"/>
        </w:rPr>
        <w:t>由衛保</w:t>
      </w:r>
      <w:proofErr w:type="gramEnd"/>
      <w:r>
        <w:rPr>
          <w:rFonts w:eastAsia="華康楷書體W3" w:cs="華康楷書體W3"/>
          <w:sz w:val="32"/>
          <w:szCs w:val="32"/>
        </w:rPr>
        <w:t>組負責飲水機之監督、</w:t>
      </w:r>
    </w:p>
    <w:p w14:paraId="21AC63CC" w14:textId="77777777" w:rsidR="00141953" w:rsidRDefault="003E6058">
      <w:pPr>
        <w:ind w:firstLine="658"/>
      </w:pPr>
      <w:r>
        <w:rPr>
          <w:rFonts w:eastAsia="華康楷書體W3" w:cs="華康楷書體W3"/>
          <w:sz w:val="32"/>
          <w:szCs w:val="32"/>
        </w:rPr>
        <w:t>評鑑，以求達到安全飲用標準，確保全校師生健康。</w:t>
      </w:r>
    </w:p>
    <w:p w14:paraId="6D7D45E0" w14:textId="77777777" w:rsidR="00141953" w:rsidRDefault="00141953">
      <w:pPr>
        <w:ind w:firstLine="630"/>
        <w:rPr>
          <w:rFonts w:eastAsia="華康楷書體W3"/>
          <w:sz w:val="32"/>
          <w:szCs w:val="32"/>
        </w:rPr>
      </w:pPr>
    </w:p>
    <w:p w14:paraId="79EE8820" w14:textId="77777777" w:rsidR="00141953" w:rsidRDefault="003E6058">
      <w:r>
        <w:rPr>
          <w:rFonts w:eastAsia="華康楷書體W3" w:cs="華康楷書體W3"/>
          <w:sz w:val="32"/>
          <w:szCs w:val="32"/>
        </w:rPr>
        <w:t>二、本學期共列管飲水機</w:t>
      </w:r>
      <w:r>
        <w:rPr>
          <w:rFonts w:eastAsia="華康楷書體W3"/>
          <w:sz w:val="32"/>
          <w:szCs w:val="32"/>
        </w:rPr>
        <w:t>325</w:t>
      </w:r>
      <w:r>
        <w:rPr>
          <w:rFonts w:eastAsia="華康楷書體W3" w:cs="華康楷書體W3"/>
          <w:sz w:val="32"/>
          <w:szCs w:val="32"/>
        </w:rPr>
        <w:t>部。</w:t>
      </w:r>
    </w:p>
    <w:p w14:paraId="4EE9273D" w14:textId="77777777" w:rsidR="00141953" w:rsidRDefault="00141953">
      <w:pPr>
        <w:rPr>
          <w:rFonts w:eastAsia="華康楷書體W3"/>
          <w:sz w:val="32"/>
          <w:szCs w:val="32"/>
        </w:rPr>
      </w:pPr>
    </w:p>
    <w:p w14:paraId="6193337D" w14:textId="77777777" w:rsidR="00141953" w:rsidRDefault="003E6058">
      <w:r>
        <w:rPr>
          <w:rFonts w:eastAsia="華康楷書體W3" w:cs="華康楷書體W3"/>
          <w:sz w:val="32"/>
          <w:szCs w:val="32"/>
        </w:rPr>
        <w:t>三、本學期進行一次飲水機評鑑。</w:t>
      </w:r>
    </w:p>
    <w:p w14:paraId="672B2490" w14:textId="77777777" w:rsidR="00141953" w:rsidRDefault="00141953">
      <w:pPr>
        <w:rPr>
          <w:rFonts w:eastAsia="華康楷書體W3"/>
          <w:sz w:val="32"/>
          <w:szCs w:val="32"/>
        </w:rPr>
      </w:pPr>
    </w:p>
    <w:p w14:paraId="7D26A690" w14:textId="77777777" w:rsidR="00141953" w:rsidRDefault="003E6058">
      <w:r>
        <w:rPr>
          <w:rFonts w:eastAsia="華康楷書體W3" w:cs="華康楷書體W3"/>
          <w:sz w:val="32"/>
          <w:szCs w:val="32"/>
        </w:rPr>
        <w:t>四、飲水機評鑑內容</w:t>
      </w:r>
      <w:r>
        <w:rPr>
          <w:rFonts w:eastAsia="華康楷書體W3"/>
          <w:sz w:val="32"/>
          <w:szCs w:val="32"/>
        </w:rPr>
        <w:t xml:space="preserve"> :</w:t>
      </w:r>
    </w:p>
    <w:p w14:paraId="4ED0E4FD" w14:textId="77777777" w:rsidR="00141953" w:rsidRDefault="003E6058">
      <w:r>
        <w:rPr>
          <w:rFonts w:eastAsia="華康楷書體W3"/>
          <w:sz w:val="32"/>
          <w:szCs w:val="32"/>
        </w:rPr>
        <w:t xml:space="preserve">    (1).</w:t>
      </w:r>
      <w:r>
        <w:rPr>
          <w:rFonts w:eastAsia="華康楷書體W3" w:cs="華康楷書體W3"/>
          <w:sz w:val="32"/>
          <w:szCs w:val="32"/>
        </w:rPr>
        <w:t>飲水機水質檢驗，項目如下表</w:t>
      </w:r>
      <w:r>
        <w:rPr>
          <w:rFonts w:eastAsia="華康楷書體W3"/>
          <w:sz w:val="32"/>
          <w:szCs w:val="32"/>
        </w:rPr>
        <w:t>:</w:t>
      </w:r>
    </w:p>
    <w:tbl>
      <w:tblPr>
        <w:tblW w:w="7080" w:type="dxa"/>
        <w:tblInd w:w="1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5280"/>
      </w:tblGrid>
      <w:tr w:rsidR="00141953" w14:paraId="60DB1EDE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D8F5C" w14:textId="77777777" w:rsidR="00141953" w:rsidRDefault="003E6058">
            <w:pPr>
              <w:jc w:val="center"/>
            </w:pPr>
            <w:r>
              <w:rPr>
                <w:rFonts w:ascii="細明體" w:hAnsi="細明體" w:cs="細明體"/>
              </w:rPr>
              <w:t>總生菌數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180E8" w14:textId="77777777" w:rsidR="00141953" w:rsidRDefault="003E6058">
            <w:pPr>
              <w:ind w:left="-1228"/>
            </w:pPr>
            <w:r>
              <w:rPr>
                <w:rFonts w:ascii="細明體" w:hAnsi="細明體" w:cs="細明體"/>
              </w:rPr>
              <w:t>100</w:t>
            </w:r>
            <w:r>
              <w:rPr>
                <w:rFonts w:ascii="細明體" w:hAnsi="細明體" w:cs="細明體"/>
              </w:rPr>
              <w:t>個</w:t>
            </w:r>
            <w:r>
              <w:rPr>
                <w:rFonts w:ascii="細明體" w:hAnsi="細明體" w:cs="細明體"/>
              </w:rPr>
              <w:t>/</w:t>
            </w:r>
            <w:proofErr w:type="spellStart"/>
            <w:r>
              <w:rPr>
                <w:rFonts w:ascii="細明體" w:hAnsi="細明體" w:cs="細明體"/>
              </w:rPr>
              <w:t>c.c</w:t>
            </w:r>
            <w:proofErr w:type="spellEnd"/>
            <w:r>
              <w:rPr>
                <w:rFonts w:ascii="細明體" w:hAnsi="細明體" w:cs="細明體"/>
              </w:rPr>
              <w:t xml:space="preserve">   100</w:t>
            </w:r>
            <w:r>
              <w:rPr>
                <w:rFonts w:ascii="細明體" w:hAnsi="細明體" w:cs="細明體"/>
              </w:rPr>
              <w:t>個</w:t>
            </w:r>
            <w:r>
              <w:rPr>
                <w:rFonts w:ascii="細明體" w:hAnsi="細明體" w:cs="細明體"/>
              </w:rPr>
              <w:t>/</w:t>
            </w:r>
            <w:proofErr w:type="spellStart"/>
            <w:r>
              <w:rPr>
                <w:rFonts w:ascii="細明體" w:hAnsi="細明體" w:cs="細明體"/>
              </w:rPr>
              <w:t>c.c</w:t>
            </w:r>
            <w:proofErr w:type="spellEnd"/>
            <w:r>
              <w:rPr>
                <w:rFonts w:ascii="細明體" w:hAnsi="細明體" w:cs="細明體"/>
              </w:rPr>
              <w:t>以下為合格，以上為不合格</w:t>
            </w:r>
          </w:p>
        </w:tc>
      </w:tr>
      <w:tr w:rsidR="00141953" w14:paraId="52852C3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C1BA4" w14:textId="77777777" w:rsidR="00141953" w:rsidRDefault="003E6058">
            <w:pPr>
              <w:jc w:val="center"/>
            </w:pPr>
            <w:r>
              <w:rPr>
                <w:rFonts w:ascii="細明體" w:hAnsi="細明體" w:cs="細明體"/>
              </w:rPr>
              <w:t>大腸菌群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D3920" w14:textId="77777777" w:rsidR="00141953" w:rsidRDefault="003E6058">
            <w:r>
              <w:rPr>
                <w:rFonts w:ascii="細明體" w:hAnsi="細明體" w:cs="細明體"/>
              </w:rPr>
              <w:t xml:space="preserve">  6</w:t>
            </w:r>
            <w:r>
              <w:rPr>
                <w:rFonts w:ascii="細明體" w:hAnsi="細明體" w:cs="細明體"/>
              </w:rPr>
              <w:t>個</w:t>
            </w:r>
            <w:r>
              <w:rPr>
                <w:rFonts w:ascii="細明體" w:hAnsi="細明體" w:cs="細明體"/>
              </w:rPr>
              <w:t>/100c.c</w:t>
            </w:r>
            <w:r>
              <w:rPr>
                <w:rFonts w:ascii="細明體" w:hAnsi="細明體" w:cs="細明體"/>
              </w:rPr>
              <w:t>以下為合格，以上為不合格</w:t>
            </w:r>
          </w:p>
        </w:tc>
      </w:tr>
    </w:tbl>
    <w:p w14:paraId="59FEC8B2" w14:textId="77777777" w:rsidR="00141953" w:rsidRDefault="00141953">
      <w:pPr>
        <w:rPr>
          <w:rFonts w:eastAsia="華康楷書體W3"/>
          <w:sz w:val="32"/>
          <w:szCs w:val="32"/>
        </w:rPr>
      </w:pPr>
    </w:p>
    <w:p w14:paraId="1E6638C5" w14:textId="77777777" w:rsidR="00141953" w:rsidRDefault="003E6058">
      <w:r>
        <w:rPr>
          <w:rFonts w:eastAsia="華康楷書體W3"/>
          <w:sz w:val="32"/>
          <w:szCs w:val="32"/>
        </w:rPr>
        <w:t xml:space="preserve">    (2).</w:t>
      </w:r>
      <w:r>
        <w:rPr>
          <w:rFonts w:eastAsia="華康楷書體W3" w:cs="華康楷書體W3"/>
          <w:sz w:val="32"/>
          <w:szCs w:val="32"/>
        </w:rPr>
        <w:t>飲水機清潔維護檢查，配分如下表</w:t>
      </w:r>
    </w:p>
    <w:p w14:paraId="529CAAD1" w14:textId="77777777" w:rsidR="00141953" w:rsidRDefault="003E6058">
      <w:pPr>
        <w:rPr>
          <w:rFonts w:eastAsia="華康楷書體W3"/>
          <w:sz w:val="32"/>
          <w:szCs w:val="32"/>
        </w:rPr>
      </w:pPr>
      <w:r>
        <w:rPr>
          <w:rFonts w:eastAsia="華康楷書體W3"/>
          <w:sz w:val="32"/>
          <w:szCs w:val="32"/>
        </w:rPr>
        <w:tab/>
      </w:r>
      <w:r>
        <w:rPr>
          <w:rFonts w:eastAsia="華康楷書體W3"/>
          <w:sz w:val="32"/>
          <w:szCs w:val="32"/>
        </w:rPr>
        <w:tab/>
      </w:r>
    </w:p>
    <w:tbl>
      <w:tblPr>
        <w:tblW w:w="7080" w:type="dxa"/>
        <w:tblInd w:w="1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0"/>
      </w:tblGrid>
      <w:tr w:rsidR="00141953" w14:paraId="171AD5EF" w14:textId="77777777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1F82E" w14:textId="77777777" w:rsidR="00141953" w:rsidRDefault="003E6058">
            <w:pPr>
              <w:ind w:firstLine="480"/>
              <w:rPr>
                <w:rFonts w:ascii="細明體" w:hAnsi="細明體" w:cs="細明體"/>
              </w:rPr>
            </w:pPr>
            <w:r>
              <w:rPr>
                <w:rFonts w:ascii="細明體" w:hAnsi="細明體" w:cs="細明體"/>
              </w:rPr>
              <w:t>1.</w:t>
            </w:r>
            <w:r>
              <w:rPr>
                <w:rFonts w:ascii="細明體" w:hAnsi="細明體" w:cs="細明體"/>
              </w:rPr>
              <w:t>濾心定期更換</w:t>
            </w:r>
            <w:r>
              <w:rPr>
                <w:rFonts w:ascii="細明體" w:hAnsi="細明體" w:cs="細明體"/>
              </w:rPr>
              <w:t xml:space="preserve">   10%</w:t>
            </w:r>
          </w:p>
          <w:p w14:paraId="66AAD7E6" w14:textId="77777777" w:rsidR="00141953" w:rsidRDefault="003E6058">
            <w:pPr>
              <w:ind w:firstLine="480"/>
              <w:rPr>
                <w:rFonts w:ascii="細明體" w:hAnsi="細明體" w:cs="細明體"/>
              </w:rPr>
            </w:pPr>
            <w:r>
              <w:rPr>
                <w:rFonts w:ascii="細明體" w:hAnsi="細明體" w:cs="細明體"/>
              </w:rPr>
              <w:t>2.</w:t>
            </w:r>
            <w:r>
              <w:rPr>
                <w:rFonts w:ascii="細明體" w:hAnsi="細明體" w:cs="細明體"/>
              </w:rPr>
              <w:t>台面外觀清潔</w:t>
            </w:r>
            <w:r>
              <w:rPr>
                <w:rFonts w:ascii="細明體" w:hAnsi="細明體" w:cs="細明體"/>
              </w:rPr>
              <w:t xml:space="preserve">   30%</w:t>
            </w:r>
          </w:p>
          <w:p w14:paraId="43296E91" w14:textId="77777777" w:rsidR="00141953" w:rsidRDefault="003E6058">
            <w:pPr>
              <w:ind w:firstLine="480"/>
              <w:rPr>
                <w:rFonts w:ascii="細明體" w:hAnsi="細明體" w:cs="細明體"/>
              </w:rPr>
            </w:pPr>
            <w:r>
              <w:rPr>
                <w:rFonts w:ascii="細明體" w:hAnsi="細明體" w:cs="細明體"/>
              </w:rPr>
              <w:t>3.</w:t>
            </w:r>
            <w:r>
              <w:rPr>
                <w:rFonts w:ascii="細明體" w:hAnsi="細明體" w:cs="細明體"/>
              </w:rPr>
              <w:t>機體管理</w:t>
            </w:r>
            <w:r>
              <w:rPr>
                <w:rFonts w:ascii="細明體" w:hAnsi="細明體" w:cs="細明體"/>
              </w:rPr>
              <w:t xml:space="preserve">       20%</w:t>
            </w:r>
          </w:p>
          <w:p w14:paraId="27838C9D" w14:textId="77777777" w:rsidR="00141953" w:rsidRDefault="003E6058">
            <w:pPr>
              <w:ind w:firstLine="480"/>
              <w:rPr>
                <w:rFonts w:ascii="細明體" w:hAnsi="細明體" w:cs="細明體"/>
              </w:rPr>
            </w:pPr>
            <w:r>
              <w:rPr>
                <w:rFonts w:ascii="細明體" w:hAnsi="細明體" w:cs="細明體"/>
              </w:rPr>
              <w:t>4.</w:t>
            </w:r>
            <w:r>
              <w:rPr>
                <w:rFonts w:ascii="細明體" w:hAnsi="細明體" w:cs="細明體"/>
              </w:rPr>
              <w:t>周圍環境</w:t>
            </w:r>
            <w:r>
              <w:rPr>
                <w:rFonts w:ascii="細明體" w:hAnsi="細明體" w:cs="細明體"/>
              </w:rPr>
              <w:t xml:space="preserve">       10%</w:t>
            </w:r>
          </w:p>
          <w:p w14:paraId="7CB63800" w14:textId="77777777" w:rsidR="00141953" w:rsidRDefault="003E6058">
            <w:pPr>
              <w:ind w:firstLine="480"/>
              <w:rPr>
                <w:rFonts w:ascii="細明體" w:hAnsi="細明體" w:cs="細明體"/>
              </w:rPr>
            </w:pPr>
            <w:r>
              <w:rPr>
                <w:rFonts w:ascii="細明體" w:hAnsi="細明體" w:cs="細明體"/>
              </w:rPr>
              <w:t>5.</w:t>
            </w:r>
            <w:r>
              <w:rPr>
                <w:rFonts w:ascii="細明體" w:hAnsi="細明體" w:cs="細明體"/>
              </w:rPr>
              <w:t>清洗紀錄</w:t>
            </w:r>
            <w:r>
              <w:rPr>
                <w:rFonts w:ascii="細明體" w:hAnsi="細明體" w:cs="細明體"/>
              </w:rPr>
              <w:t xml:space="preserve">       10%</w:t>
            </w:r>
          </w:p>
          <w:p w14:paraId="758F5773" w14:textId="77777777" w:rsidR="00141953" w:rsidRDefault="003E6058">
            <w:pPr>
              <w:ind w:firstLine="480"/>
              <w:rPr>
                <w:rFonts w:ascii="細明體" w:hAnsi="細明體" w:cs="細明體"/>
              </w:rPr>
            </w:pPr>
            <w:r>
              <w:rPr>
                <w:rFonts w:ascii="細明體" w:hAnsi="細明體" w:cs="細明體"/>
              </w:rPr>
              <w:t>6.</w:t>
            </w:r>
            <w:r>
              <w:rPr>
                <w:rFonts w:ascii="細明體" w:hAnsi="細明體" w:cs="細明體"/>
              </w:rPr>
              <w:t>機器安裝與維修</w:t>
            </w:r>
            <w:r>
              <w:rPr>
                <w:rFonts w:ascii="細明體" w:hAnsi="細明體" w:cs="細明體"/>
              </w:rPr>
              <w:t xml:space="preserve"> 20%</w:t>
            </w:r>
          </w:p>
        </w:tc>
      </w:tr>
    </w:tbl>
    <w:p w14:paraId="7B8DEEBD" w14:textId="77777777" w:rsidR="00141953" w:rsidRDefault="00141953">
      <w:pPr>
        <w:rPr>
          <w:rFonts w:eastAsia="華康楷書體W3"/>
          <w:sz w:val="32"/>
          <w:szCs w:val="32"/>
        </w:rPr>
      </w:pPr>
    </w:p>
    <w:p w14:paraId="0F0CBC5A" w14:textId="77777777" w:rsidR="00141953" w:rsidRDefault="003E6058">
      <w:pPr>
        <w:ind w:left="672" w:hanging="672"/>
      </w:pPr>
      <w:r>
        <w:rPr>
          <w:rFonts w:eastAsia="華康楷書體W3" w:cs="華康楷書體W3"/>
          <w:sz w:val="32"/>
          <w:szCs w:val="32"/>
        </w:rPr>
        <w:t>五、本學期共檢驗</w:t>
      </w:r>
      <w:r>
        <w:rPr>
          <w:rFonts w:eastAsia="華康楷書體W3" w:cs="華康楷書體W3"/>
          <w:sz w:val="32"/>
          <w:szCs w:val="32"/>
        </w:rPr>
        <w:t>170</w:t>
      </w:r>
      <w:r>
        <w:rPr>
          <w:rFonts w:eastAsia="華康楷書體W3" w:cs="華康楷書體W3"/>
          <w:sz w:val="32"/>
          <w:szCs w:val="32"/>
        </w:rPr>
        <w:t>飲水機，水質檢驗結果</w:t>
      </w:r>
      <w:r>
        <w:rPr>
          <w:rFonts w:eastAsia="華康楷書體W3" w:cs="華康楷書體W3"/>
          <w:sz w:val="32"/>
          <w:szCs w:val="32"/>
        </w:rPr>
        <w:t>2</w:t>
      </w:r>
      <w:r>
        <w:rPr>
          <w:rFonts w:eastAsia="華康楷書體W3" w:cs="華康楷書體W3"/>
          <w:sz w:val="32"/>
          <w:szCs w:val="32"/>
        </w:rPr>
        <w:t>部不合格，不合格飲水機經</w:t>
      </w:r>
      <w:proofErr w:type="gramStart"/>
      <w:r>
        <w:rPr>
          <w:rFonts w:eastAsia="華康楷書體W3" w:cs="華康楷書體W3"/>
          <w:sz w:val="32"/>
          <w:szCs w:val="32"/>
        </w:rPr>
        <w:t>複</w:t>
      </w:r>
      <w:proofErr w:type="gramEnd"/>
      <w:r>
        <w:rPr>
          <w:rFonts w:eastAsia="華康楷書體W3" w:cs="華康楷書體W3"/>
          <w:sz w:val="32"/>
          <w:szCs w:val="32"/>
        </w:rPr>
        <w:t>檢後合格</w:t>
      </w:r>
      <w:r>
        <w:rPr>
          <w:rFonts w:eastAsia="華康楷書體W3" w:cs="華康楷書體W3"/>
          <w:sz w:val="32"/>
          <w:szCs w:val="32"/>
          <w:lang w:eastAsia="zh-HK"/>
        </w:rPr>
        <w:t>始</w:t>
      </w:r>
      <w:r>
        <w:rPr>
          <w:rFonts w:eastAsia="華康楷書體W3" w:cs="華康楷書體W3"/>
          <w:sz w:val="32"/>
          <w:szCs w:val="32"/>
        </w:rPr>
        <w:t>開放使用</w:t>
      </w:r>
      <w:r>
        <w:rPr>
          <w:rFonts w:ascii="細明體" w:hAnsi="細明體" w:cs="華康楷書體W3"/>
          <w:sz w:val="32"/>
          <w:szCs w:val="32"/>
        </w:rPr>
        <w:t>，</w:t>
      </w:r>
      <w:r>
        <w:rPr>
          <w:rFonts w:ascii="華康楷書體W3" w:eastAsia="華康楷書體W3" w:hAnsi="華康楷書體W3" w:cs="華康楷書體W3"/>
          <w:sz w:val="32"/>
          <w:szCs w:val="32"/>
        </w:rPr>
        <w:t>詳情請見後列評鑑結果。</w:t>
      </w:r>
    </w:p>
    <w:p w14:paraId="76A28D8D" w14:textId="77777777" w:rsidR="00141953" w:rsidRDefault="00141953">
      <w:pPr>
        <w:rPr>
          <w:rFonts w:ascii="華康楷書體W3" w:eastAsia="華康楷書體W3" w:hAnsi="華康楷書體W3"/>
          <w:sz w:val="32"/>
          <w:szCs w:val="32"/>
        </w:rPr>
      </w:pPr>
    </w:p>
    <w:p w14:paraId="551D57A7" w14:textId="77777777" w:rsidR="00141953" w:rsidRDefault="003E6058">
      <w:r>
        <w:rPr>
          <w:rFonts w:ascii="華康楷書體W3" w:eastAsia="華康楷書體W3" w:hAnsi="華康楷書體W3" w:cs="華康楷書體W3"/>
          <w:sz w:val="32"/>
          <w:szCs w:val="32"/>
        </w:rPr>
        <w:t>六、目前全校之飲水機皆有殺菌設備。</w:t>
      </w:r>
    </w:p>
    <w:p w14:paraId="61B87E34" w14:textId="77777777" w:rsidR="00141953" w:rsidRDefault="00141953">
      <w:pPr>
        <w:rPr>
          <w:rFonts w:ascii="華康楷書體W3" w:eastAsia="華康楷書體W3" w:hAnsi="華康楷書體W3"/>
          <w:sz w:val="32"/>
          <w:szCs w:val="32"/>
        </w:rPr>
      </w:pPr>
    </w:p>
    <w:p w14:paraId="7DCE773D" w14:textId="77777777" w:rsidR="00141953" w:rsidRDefault="003E6058">
      <w:pPr>
        <w:rPr>
          <w:rFonts w:ascii="華康楷書體W3" w:eastAsia="華康楷書體W3" w:hAnsi="華康楷書體W3" w:cs="華康楷書體W3"/>
          <w:sz w:val="32"/>
          <w:szCs w:val="32"/>
        </w:rPr>
      </w:pPr>
      <w:r>
        <w:rPr>
          <w:rFonts w:ascii="華康楷書體W3" w:eastAsia="華康楷書體W3" w:hAnsi="華康楷書體W3" w:cs="華康楷書體W3"/>
          <w:sz w:val="32"/>
          <w:szCs w:val="32"/>
        </w:rPr>
        <w:t>七、本學期水塔清洗狀況調查結果如後。</w:t>
      </w:r>
    </w:p>
    <w:p w14:paraId="74C16401" w14:textId="77777777" w:rsidR="00141953" w:rsidRDefault="003E6058">
      <w:pPr>
        <w:pageBreakBefore/>
        <w:jc w:val="center"/>
      </w:pPr>
      <w:r>
        <w:rPr>
          <w:rFonts w:ascii="新細明體" w:eastAsia="新細明體" w:hAnsi="新細明體" w:cs="新細明體"/>
          <w:b/>
          <w:bCs/>
          <w:sz w:val="56"/>
          <w:szCs w:val="56"/>
          <w:u w:val="single"/>
        </w:rPr>
        <w:lastRenderedPageBreak/>
        <w:t>輔仁大學</w:t>
      </w:r>
      <w:r>
        <w:rPr>
          <w:rFonts w:ascii="新細明體" w:eastAsia="新細明體" w:hAnsi="新細明體" w:cs="新細明體"/>
          <w:b/>
          <w:bCs/>
          <w:sz w:val="56"/>
          <w:szCs w:val="56"/>
          <w:u w:val="single"/>
        </w:rPr>
        <w:t>112</w:t>
      </w:r>
      <w:r>
        <w:rPr>
          <w:rFonts w:ascii="新細明體" w:eastAsia="新細明體" w:hAnsi="新細明體" w:cs="新細明體"/>
          <w:b/>
          <w:bCs/>
          <w:sz w:val="56"/>
          <w:szCs w:val="56"/>
          <w:u w:val="single"/>
        </w:rPr>
        <w:t>學年度第</w:t>
      </w:r>
      <w:r>
        <w:rPr>
          <w:rFonts w:ascii="新細明體" w:eastAsia="新細明體" w:hAnsi="新細明體" w:cs="新細明體"/>
          <w:b/>
          <w:bCs/>
          <w:sz w:val="56"/>
          <w:szCs w:val="56"/>
          <w:u w:val="single"/>
        </w:rPr>
        <w:t>1</w:t>
      </w:r>
      <w:r>
        <w:rPr>
          <w:rFonts w:ascii="新細明體" w:eastAsia="新細明體" w:hAnsi="新細明體" w:cs="新細明體"/>
          <w:b/>
          <w:bCs/>
          <w:sz w:val="56"/>
          <w:szCs w:val="56"/>
          <w:u w:val="single"/>
        </w:rPr>
        <w:t>學期</w:t>
      </w:r>
    </w:p>
    <w:p w14:paraId="3A267C84" w14:textId="77777777" w:rsidR="00141953" w:rsidRDefault="003E6058">
      <w:pPr>
        <w:jc w:val="center"/>
      </w:pPr>
      <w:r>
        <w:rPr>
          <w:rFonts w:ascii="新細明體" w:eastAsia="新細明體" w:hAnsi="新細明體" w:cs="新細明體"/>
          <w:sz w:val="44"/>
          <w:szCs w:val="44"/>
        </w:rPr>
        <w:t>各學院、宿舍飲水機評鑑之統整</w:t>
      </w:r>
    </w:p>
    <w:p w14:paraId="71839B0F" w14:textId="77777777" w:rsidR="00141953" w:rsidRDefault="00141953">
      <w:pPr>
        <w:jc w:val="center"/>
      </w:pPr>
    </w:p>
    <w:p w14:paraId="60E076BF" w14:textId="77777777" w:rsidR="00141953" w:rsidRDefault="00141953">
      <w:pPr>
        <w:jc w:val="center"/>
      </w:pPr>
    </w:p>
    <w:tbl>
      <w:tblPr>
        <w:tblW w:w="97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1499"/>
        <w:gridCol w:w="1438"/>
        <w:gridCol w:w="1699"/>
        <w:gridCol w:w="1759"/>
      </w:tblGrid>
      <w:tr w:rsidR="00141953" w14:paraId="55D97F0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87799" w14:textId="77777777" w:rsidR="00141953" w:rsidRDefault="003E6058">
            <w:pPr>
              <w:tabs>
                <w:tab w:val="left" w:pos="275"/>
              </w:tabs>
              <w:ind w:left="-83" w:hanging="1"/>
              <w:jc w:val="center"/>
            </w:pPr>
            <w:r>
              <w:rPr>
                <w:rFonts w:eastAsia="新細明體" w:cs="新細明體"/>
                <w:sz w:val="32"/>
                <w:szCs w:val="32"/>
              </w:rPr>
              <w:t>單位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0E5DF" w14:textId="77777777" w:rsidR="00141953" w:rsidRDefault="003E6058">
            <w:pPr>
              <w:jc w:val="center"/>
            </w:pPr>
            <w:r>
              <w:rPr>
                <w:rFonts w:eastAsia="新細明體" w:cs="新細明體"/>
                <w:sz w:val="32"/>
                <w:szCs w:val="32"/>
              </w:rPr>
              <w:t>總部數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F8C2D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proofErr w:type="gramStart"/>
            <w:r>
              <w:rPr>
                <w:rFonts w:eastAsia="新細明體"/>
                <w:sz w:val="32"/>
                <w:szCs w:val="32"/>
              </w:rPr>
              <w:t>檢驗部數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19768" w14:textId="77777777" w:rsidR="00141953" w:rsidRDefault="003E6058">
            <w:pPr>
              <w:jc w:val="center"/>
            </w:pPr>
            <w:r>
              <w:rPr>
                <w:rFonts w:eastAsia="新細明體" w:cs="新細明體"/>
                <w:sz w:val="32"/>
                <w:szCs w:val="32"/>
              </w:rPr>
              <w:t>水質檢驗不</w:t>
            </w:r>
            <w:proofErr w:type="gramStart"/>
            <w:r>
              <w:rPr>
                <w:rFonts w:eastAsia="新細明體" w:cs="新細明體"/>
                <w:sz w:val="32"/>
                <w:szCs w:val="32"/>
              </w:rPr>
              <w:t>合格部數</w:t>
            </w:r>
            <w:proofErr w:type="gram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A2A67" w14:textId="77777777" w:rsidR="00141953" w:rsidRDefault="003E6058">
            <w:pPr>
              <w:jc w:val="center"/>
            </w:pPr>
            <w:r>
              <w:rPr>
                <w:rFonts w:eastAsia="新細明體" w:cs="新細明體"/>
                <w:sz w:val="32"/>
                <w:szCs w:val="32"/>
              </w:rPr>
              <w:t>清潔維護平均分數</w:t>
            </w:r>
          </w:p>
        </w:tc>
      </w:tr>
      <w:tr w:rsidR="00141953" w14:paraId="624AE88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EBA9BB" w14:textId="77777777" w:rsidR="00141953" w:rsidRDefault="003E6058">
            <w:r>
              <w:rPr>
                <w:rFonts w:eastAsia="新細明體" w:cs="新細明體"/>
                <w:sz w:val="32"/>
                <w:szCs w:val="32"/>
              </w:rPr>
              <w:t>校本部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B3184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36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772D7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D6C6F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5BF5B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95.03</w:t>
            </w:r>
          </w:p>
        </w:tc>
      </w:tr>
      <w:tr w:rsidR="00141953" w14:paraId="7FDE178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6DD5A" w14:textId="77777777" w:rsidR="00141953" w:rsidRDefault="003E6058">
            <w:r>
              <w:rPr>
                <w:rFonts w:eastAsia="新細明體" w:cs="新細明體"/>
                <w:sz w:val="32"/>
                <w:szCs w:val="32"/>
              </w:rPr>
              <w:t>文、藝術學院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6B7E2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37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9526A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B62E7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E332C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99.62</w:t>
            </w:r>
          </w:p>
        </w:tc>
      </w:tr>
      <w:tr w:rsidR="00141953" w14:paraId="5A907E5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A1361" w14:textId="77777777" w:rsidR="00141953" w:rsidRDefault="003E6058">
            <w:r>
              <w:rPr>
                <w:rFonts w:eastAsia="新細明體" w:cs="新細明體"/>
                <w:sz w:val="32"/>
                <w:szCs w:val="32"/>
              </w:rPr>
              <w:t>文學院女生宿舍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628A8" w14:textId="77777777" w:rsidR="00141953" w:rsidRDefault="003E6058">
            <w:pPr>
              <w:jc w:val="center"/>
            </w:pPr>
            <w:r>
              <w:rPr>
                <w:rFonts w:eastAsia="新細明體"/>
                <w:sz w:val="32"/>
                <w:szCs w:val="32"/>
              </w:rPr>
              <w:t>22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/>
              </w:rPr>
              <w:t>暫停使用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2AC9D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4FF58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493A1" w14:textId="77777777" w:rsidR="00141953" w:rsidRDefault="003E60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141953" w14:paraId="69AED55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4B1349" w14:textId="77777777" w:rsidR="00141953" w:rsidRDefault="003E6058">
            <w:r>
              <w:rPr>
                <w:rFonts w:eastAsia="新細明體" w:cs="新細明體"/>
                <w:sz w:val="32"/>
                <w:szCs w:val="32"/>
              </w:rPr>
              <w:t>理工、外語、民生學院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FCF40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44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ED4A4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0844C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046F5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99.32</w:t>
            </w:r>
          </w:p>
        </w:tc>
      </w:tr>
      <w:tr w:rsidR="00141953" w14:paraId="5B95E6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AFDC9" w14:textId="77777777" w:rsidR="00141953" w:rsidRDefault="003E6058">
            <w:proofErr w:type="gramStart"/>
            <w:r>
              <w:rPr>
                <w:sz w:val="32"/>
                <w:szCs w:val="32"/>
              </w:rPr>
              <w:t>理外學院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6F50A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17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36590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C127C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E22B3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98.59</w:t>
            </w:r>
          </w:p>
        </w:tc>
      </w:tr>
      <w:tr w:rsidR="00141953" w14:paraId="66E3504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73CF8" w14:textId="77777777" w:rsidR="00141953" w:rsidRDefault="003E6058">
            <w:proofErr w:type="gramStart"/>
            <w:r>
              <w:rPr>
                <w:rFonts w:eastAsia="新細明體" w:cs="新細明體"/>
                <w:sz w:val="32"/>
                <w:szCs w:val="32"/>
              </w:rPr>
              <w:t>理外學院</w:t>
            </w:r>
            <w:proofErr w:type="gramEnd"/>
            <w:r>
              <w:rPr>
                <w:rFonts w:eastAsia="新細明體" w:cs="新細明體"/>
                <w:sz w:val="32"/>
                <w:szCs w:val="32"/>
              </w:rPr>
              <w:t>學生宿舍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AAB11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58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19520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34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2C053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8DF81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99.64</w:t>
            </w:r>
          </w:p>
        </w:tc>
      </w:tr>
      <w:tr w:rsidR="00141953" w14:paraId="0461A4C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B6360" w14:textId="77777777" w:rsidR="00141953" w:rsidRDefault="003E6058">
            <w:r>
              <w:rPr>
                <w:rFonts w:eastAsia="新細明體" w:cs="新細明體"/>
                <w:sz w:val="32"/>
                <w:szCs w:val="32"/>
              </w:rPr>
              <w:t>法管學院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01A77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51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410BC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2DD68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4A1D7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97.29</w:t>
            </w:r>
          </w:p>
        </w:tc>
      </w:tr>
      <w:tr w:rsidR="00141953" w14:paraId="61CF0AD3" w14:textId="77777777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A25F4" w14:textId="77777777" w:rsidR="00141953" w:rsidRDefault="003E6058">
            <w:r>
              <w:rPr>
                <w:rFonts w:eastAsia="新細明體" w:cs="新細明體"/>
                <w:sz w:val="32"/>
                <w:szCs w:val="32"/>
              </w:rPr>
              <w:t>法管學院男生宿舍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ED112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18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74156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230A6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110D1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98.72</w:t>
            </w:r>
          </w:p>
        </w:tc>
      </w:tr>
      <w:tr w:rsidR="00141953" w14:paraId="05B7BD7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F25E1" w14:textId="77777777" w:rsidR="00141953" w:rsidRDefault="003E6058">
            <w:pPr>
              <w:rPr>
                <w:rFonts w:eastAsia="新細明體" w:cs="新細明體"/>
                <w:sz w:val="32"/>
                <w:szCs w:val="32"/>
              </w:rPr>
            </w:pPr>
            <w:r>
              <w:rPr>
                <w:rFonts w:eastAsia="新細明體" w:cs="新細明體"/>
                <w:sz w:val="32"/>
                <w:szCs w:val="32"/>
              </w:rPr>
              <w:t>醫學院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D11CA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44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03F2F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4CEE2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181A7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99.05</w:t>
            </w:r>
          </w:p>
        </w:tc>
      </w:tr>
      <w:tr w:rsidR="00141953" w14:paraId="0479D3AE" w14:textId="7777777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EB1606" w14:textId="77777777" w:rsidR="00141953" w:rsidRDefault="003E6058">
            <w:r>
              <w:rPr>
                <w:rFonts w:eastAsia="新細明體" w:cs="新細明體"/>
                <w:sz w:val="32"/>
                <w:szCs w:val="32"/>
              </w:rPr>
              <w:t>進修部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8E80D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20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B2EF0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47C89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A7B53" w14:textId="77777777" w:rsidR="00141953" w:rsidRDefault="003E605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99.50</w:t>
            </w:r>
          </w:p>
        </w:tc>
      </w:tr>
      <w:tr w:rsidR="00141953" w14:paraId="0BA5CC0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7A59" w14:textId="77777777" w:rsidR="00141953" w:rsidRDefault="003E6058">
            <w:pPr>
              <w:jc w:val="both"/>
            </w:pPr>
            <w:r>
              <w:rPr>
                <w:rFonts w:cs="細明體"/>
                <w:sz w:val="32"/>
                <w:szCs w:val="32"/>
              </w:rPr>
              <w:t>合計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494C1" w14:textId="77777777" w:rsidR="00141953" w:rsidRDefault="003E6058">
            <w:pPr>
              <w:ind w:firstLine="3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FB8395" w14:textId="77777777" w:rsidR="00141953" w:rsidRDefault="003E60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F3D24E" w14:textId="77777777" w:rsidR="00141953" w:rsidRDefault="003E60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7D8D1" w14:textId="77777777" w:rsidR="00141953" w:rsidRDefault="003E60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98.75</w:t>
            </w:r>
          </w:p>
        </w:tc>
      </w:tr>
    </w:tbl>
    <w:p w14:paraId="7290026D" w14:textId="77777777" w:rsidR="00141953" w:rsidRDefault="00141953">
      <w:pPr>
        <w:jc w:val="center"/>
      </w:pPr>
    </w:p>
    <w:p w14:paraId="19B9F50E" w14:textId="77777777" w:rsidR="00141953" w:rsidRDefault="00141953">
      <w:pPr>
        <w:pageBreakBefore/>
        <w:widowControl/>
        <w:spacing w:line="240" w:lineRule="auto"/>
        <w:textAlignment w:val="auto"/>
      </w:pPr>
    </w:p>
    <w:p w14:paraId="0DFACB78" w14:textId="77777777" w:rsidR="00141953" w:rsidRDefault="00141953">
      <w:pPr>
        <w:jc w:val="center"/>
      </w:pPr>
    </w:p>
    <w:p w14:paraId="695C629A" w14:textId="77777777" w:rsidR="00141953" w:rsidRDefault="00141953">
      <w:pPr>
        <w:spacing w:line="0" w:lineRule="atLeast"/>
        <w:ind w:right="-1054"/>
        <w:rPr>
          <w:sz w:val="16"/>
          <w:szCs w:val="16"/>
        </w:rPr>
      </w:pPr>
    </w:p>
    <w:tbl>
      <w:tblPr>
        <w:tblW w:w="10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3060"/>
        <w:gridCol w:w="2385"/>
      </w:tblGrid>
      <w:tr w:rsidR="00141953" w14:paraId="5E02F9BC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25" w:type="dxa"/>
            <w:gridSpan w:val="4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FAE00" w14:textId="77777777" w:rsidR="00141953" w:rsidRDefault="003E6058">
            <w:pPr>
              <w:jc w:val="center"/>
            </w:pP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>水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 xml:space="preserve"> 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>塔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 xml:space="preserve"> 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>清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 xml:space="preserve"> 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>洗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 xml:space="preserve"> 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>狀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>況</w:t>
            </w:r>
            <w:proofErr w:type="gramEnd"/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 xml:space="preserve"> 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>調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 xml:space="preserve"> 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>查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 xml:space="preserve"> 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>結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 xml:space="preserve"> 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>果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 xml:space="preserve">          </w:t>
            </w:r>
            <w:r>
              <w:rPr>
                <w:rFonts w:ascii="華康儷粗宋" w:eastAsia="華康儷粗宋" w:hAnsi="華康儷粗宋"/>
                <w:b/>
                <w:bCs/>
              </w:rPr>
              <w:t xml:space="preserve"> 112</w:t>
            </w:r>
            <w:r>
              <w:rPr>
                <w:rFonts w:ascii="華康儷粗宋" w:eastAsia="華康儷粗宋" w:hAnsi="華康儷粗宋"/>
                <w:b/>
                <w:bCs/>
              </w:rPr>
              <w:t>年</w:t>
            </w:r>
            <w:r>
              <w:rPr>
                <w:rFonts w:ascii="華康儷粗宋" w:eastAsia="華康儷粗宋" w:hAnsi="華康儷粗宋"/>
                <w:b/>
                <w:bCs/>
              </w:rPr>
              <w:t xml:space="preserve"> 12</w:t>
            </w:r>
            <w:r>
              <w:rPr>
                <w:rFonts w:ascii="華康儷粗宋" w:eastAsia="華康儷粗宋" w:hAnsi="華康儷粗宋"/>
                <w:b/>
                <w:bCs/>
              </w:rPr>
              <w:t>月</w:t>
            </w:r>
          </w:p>
        </w:tc>
      </w:tr>
      <w:tr w:rsidR="00141953" w14:paraId="131E69A7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16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3382EE" w14:textId="77777777" w:rsidR="00141953" w:rsidRDefault="00141953">
            <w:pPr>
              <w:rPr>
                <w:rFonts w:ascii="華康儷粗宋" w:eastAsia="華康儷粗宋" w:hAnsi="華康儷粗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2B1EF" w14:textId="77777777" w:rsidR="00141953" w:rsidRDefault="003E6058">
            <w:pPr>
              <w:jc w:val="center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自來水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116FB" w14:textId="77777777" w:rsidR="00141953" w:rsidRDefault="003E6058">
            <w:pPr>
              <w:jc w:val="center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地下水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B9060" w14:textId="77777777" w:rsidR="00141953" w:rsidRDefault="003E6058">
            <w:pPr>
              <w:jc w:val="center"/>
              <w:rPr>
                <w:rFonts w:ascii="華康儷粗宋" w:eastAsia="華康儷粗宋" w:hAnsi="華康儷粗宋"/>
                <w:color w:val="000000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color w:val="000000"/>
                <w:sz w:val="22"/>
                <w:szCs w:val="22"/>
              </w:rPr>
              <w:t>最近清洗日期</w:t>
            </w:r>
          </w:p>
        </w:tc>
      </w:tr>
      <w:tr w:rsidR="00141953" w14:paraId="4EE7FA05" w14:textId="77777777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216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7D6AE" w14:textId="77777777" w:rsidR="00141953" w:rsidRDefault="003E6058">
            <w:pPr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校本部</w:t>
            </w:r>
          </w:p>
          <w:p w14:paraId="5D838EBA" w14:textId="77777777" w:rsidR="00141953" w:rsidRDefault="00141953">
            <w:pPr>
              <w:spacing w:before="120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075448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全校總水塔</w:t>
            </w:r>
          </w:p>
          <w:p w14:paraId="0339186A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406A4E35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焯</w:t>
            </w: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炤</w:t>
            </w:r>
            <w:proofErr w:type="gramEnd"/>
            <w:r>
              <w:rPr>
                <w:rFonts w:ascii="華康儷粗宋" w:eastAsia="華康儷粗宋" w:hAnsi="華康儷粗宋"/>
                <w:sz w:val="22"/>
                <w:szCs w:val="22"/>
              </w:rPr>
              <w:t>館</w:t>
            </w:r>
          </w:p>
          <w:p w14:paraId="49472DD5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野聲樓</w:t>
            </w:r>
            <w:proofErr w:type="gramEnd"/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62868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49390A6D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全校總水塔</w:t>
            </w:r>
          </w:p>
          <w:p w14:paraId="2C51DFF9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5C0A2E45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DEC9A" w14:textId="77777777" w:rsidR="00141953" w:rsidRDefault="003E6058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112.08.19</w:t>
            </w:r>
          </w:p>
          <w:p w14:paraId="7E8A9A1F" w14:textId="77777777" w:rsidR="00141953" w:rsidRDefault="003E6058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112.08.18</w:t>
            </w:r>
          </w:p>
          <w:p w14:paraId="264790B9" w14:textId="77777777" w:rsidR="00141953" w:rsidRDefault="003E6058">
            <w:pPr>
              <w:spacing w:before="20" w:after="20" w:line="0" w:lineRule="atLeast"/>
              <w:ind w:left="557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112.09.01</w:t>
            </w:r>
          </w:p>
          <w:p w14:paraId="2287CD9E" w14:textId="77777777" w:rsidR="00141953" w:rsidRDefault="003E6058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112.09.01</w:t>
            </w:r>
          </w:p>
        </w:tc>
      </w:tr>
      <w:tr w:rsidR="00141953" w14:paraId="4DFEE238" w14:textId="77777777">
        <w:tblPrEx>
          <w:tblCellMar>
            <w:top w:w="0" w:type="dxa"/>
            <w:bottom w:w="0" w:type="dxa"/>
          </w:tblCellMar>
        </w:tblPrEx>
        <w:trPr>
          <w:trHeight w:val="2286"/>
        </w:trPr>
        <w:tc>
          <w:tcPr>
            <w:tcW w:w="216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F6091" w14:textId="77777777" w:rsidR="00141953" w:rsidRDefault="003E6058">
            <w:pPr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法管學院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870D8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濟時樓</w:t>
            </w:r>
          </w:p>
          <w:p w14:paraId="1D6DE3F7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羅耀拉大樓</w:t>
            </w:r>
            <w:proofErr w:type="gramEnd"/>
          </w:p>
          <w:p w14:paraId="1BCF37E0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779F483D" w14:textId="77777777" w:rsidR="00141953" w:rsidRDefault="003E6058">
            <w:pPr>
              <w:spacing w:before="20" w:after="20" w:line="0" w:lineRule="atLeast"/>
              <w:ind w:firstLine="365"/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伯達</w:t>
            </w:r>
            <w:r>
              <w:rPr>
                <w:rFonts w:eastAsia="華康儷粗宋"/>
                <w:sz w:val="22"/>
                <w:szCs w:val="22"/>
              </w:rPr>
              <w:t>樓</w:t>
            </w:r>
          </w:p>
          <w:p w14:paraId="34A35162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7875F4F0" w14:textId="77777777" w:rsidR="00141953" w:rsidRDefault="00141953">
            <w:pPr>
              <w:spacing w:before="20" w:after="20" w:line="0" w:lineRule="atLeast"/>
              <w:ind w:firstLine="359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6042A14F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聖心學苑</w:t>
            </w:r>
          </w:p>
          <w:p w14:paraId="773332EE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0235CF7F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信義和平學苑</w:t>
            </w:r>
          </w:p>
          <w:p w14:paraId="6565F880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木工場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FB3DA4" w14:textId="77777777" w:rsidR="00141953" w:rsidRDefault="00141953">
            <w:pPr>
              <w:spacing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28787FB7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31C85FBB" w14:textId="77777777" w:rsidR="00141953" w:rsidRDefault="003E6058">
            <w:pPr>
              <w:spacing w:before="20" w:after="20" w:line="0" w:lineRule="atLeast"/>
              <w:ind w:firstLine="365"/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利</w:t>
            </w: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瑪</w:t>
            </w:r>
            <w:proofErr w:type="gramEnd"/>
            <w:r>
              <w:rPr>
                <w:rFonts w:eastAsia="華康儷粗宋"/>
                <w:sz w:val="22"/>
                <w:szCs w:val="22"/>
              </w:rPr>
              <w:t>竇大樓</w:t>
            </w:r>
          </w:p>
          <w:p w14:paraId="6F0D5103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6CE9D640" w14:textId="77777777" w:rsidR="00141953" w:rsidRDefault="003E6058">
            <w:pPr>
              <w:spacing w:before="20" w:after="20" w:line="0" w:lineRule="atLeast"/>
              <w:ind w:firstLine="365"/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伯達</w:t>
            </w:r>
            <w:r>
              <w:rPr>
                <w:rFonts w:eastAsia="華康儷粗宋"/>
                <w:sz w:val="22"/>
                <w:szCs w:val="22"/>
              </w:rPr>
              <w:t>樓</w:t>
            </w:r>
          </w:p>
          <w:p w14:paraId="61CD4052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法園</w:t>
            </w:r>
          </w:p>
          <w:p w14:paraId="1A29795C" w14:textId="77777777" w:rsidR="00141953" w:rsidRDefault="00141953">
            <w:pPr>
              <w:spacing w:before="20" w:after="20" w:line="0" w:lineRule="atLeast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442183A8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信義和平學苑</w:t>
            </w:r>
          </w:p>
          <w:p w14:paraId="54C49793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7D08D" w14:textId="77777777" w:rsidR="00141953" w:rsidRDefault="003E6058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112.09.09</w:t>
            </w:r>
          </w:p>
          <w:p w14:paraId="02086527" w14:textId="77777777" w:rsidR="00141953" w:rsidRDefault="003E6058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112.09.09</w:t>
            </w:r>
          </w:p>
          <w:p w14:paraId="171D37ED" w14:textId="77777777" w:rsidR="00141953" w:rsidRDefault="003E6058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112.09.03</w:t>
            </w:r>
          </w:p>
          <w:p w14:paraId="56F73FC3" w14:textId="77777777" w:rsidR="00141953" w:rsidRDefault="003E6058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112.09.09</w:t>
            </w:r>
          </w:p>
          <w:p w14:paraId="66560350" w14:textId="77777777" w:rsidR="00141953" w:rsidRDefault="003E6058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112.09.09</w:t>
            </w:r>
          </w:p>
          <w:p w14:paraId="0CCA0E59" w14:textId="77777777" w:rsidR="00141953" w:rsidRDefault="003E6058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112.09.09</w:t>
            </w:r>
          </w:p>
          <w:p w14:paraId="3E953098" w14:textId="77777777" w:rsidR="00141953" w:rsidRDefault="003E6058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112.09.09</w:t>
            </w:r>
          </w:p>
          <w:p w14:paraId="7C75FCE6" w14:textId="77777777" w:rsidR="00141953" w:rsidRDefault="003E6058">
            <w:pPr>
              <w:spacing w:before="20" w:after="20" w:line="0" w:lineRule="atLeast"/>
              <w:ind w:firstLine="561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112.04.07</w:t>
            </w:r>
          </w:p>
          <w:p w14:paraId="557400E9" w14:textId="77777777" w:rsidR="00141953" w:rsidRDefault="003E6058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112.04.07</w:t>
            </w:r>
          </w:p>
          <w:p w14:paraId="5E53C023" w14:textId="77777777" w:rsidR="00141953" w:rsidRDefault="003E6058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暫停使用</w:t>
            </w:r>
          </w:p>
        </w:tc>
      </w:tr>
      <w:tr w:rsidR="00141953" w14:paraId="25E310C5" w14:textId="77777777">
        <w:tblPrEx>
          <w:tblCellMar>
            <w:top w:w="0" w:type="dxa"/>
            <w:bottom w:w="0" w:type="dxa"/>
          </w:tblCellMar>
        </w:tblPrEx>
        <w:trPr>
          <w:trHeight w:val="1994"/>
        </w:trPr>
        <w:tc>
          <w:tcPr>
            <w:tcW w:w="216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96093" w14:textId="77777777" w:rsidR="00141953" w:rsidRDefault="003E6058">
            <w:pPr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文藝學院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AC644" w14:textId="77777777" w:rsidR="00141953" w:rsidRDefault="003E6058">
            <w:pPr>
              <w:spacing w:before="1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文德文舍</w:t>
            </w:r>
          </w:p>
          <w:p w14:paraId="43D4D088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5650C33A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文開樓</w:t>
            </w:r>
          </w:p>
          <w:p w14:paraId="735E6F65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08E4620B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3C91E649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文圖</w:t>
            </w:r>
          </w:p>
          <w:p w14:paraId="443C5164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文</w:t>
            </w: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鐸</w:t>
            </w:r>
            <w:proofErr w:type="gramEnd"/>
            <w:r>
              <w:rPr>
                <w:rFonts w:ascii="華康儷粗宋" w:eastAsia="華康儷粗宋" w:hAnsi="華康儷粗宋"/>
                <w:sz w:val="22"/>
                <w:szCs w:val="22"/>
              </w:rPr>
              <w:t>樓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B3F1F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1F816147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文德文舍</w:t>
            </w:r>
          </w:p>
          <w:p w14:paraId="417DB28A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0E37387E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文開樓</w:t>
            </w:r>
          </w:p>
          <w:p w14:paraId="777F03E0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藝術學院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49ADD" w14:textId="77777777" w:rsidR="00141953" w:rsidRDefault="003E6058">
            <w:pPr>
              <w:snapToGrid w:val="0"/>
              <w:spacing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暫停使用</w:t>
            </w:r>
          </w:p>
          <w:p w14:paraId="3775FF1B" w14:textId="77777777" w:rsidR="00141953" w:rsidRDefault="003E6058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暫停使用</w:t>
            </w:r>
          </w:p>
          <w:p w14:paraId="44C87B16" w14:textId="77777777" w:rsidR="00141953" w:rsidRDefault="003E6058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112.09.02</w:t>
            </w:r>
          </w:p>
          <w:p w14:paraId="5A26D162" w14:textId="77777777" w:rsidR="00141953" w:rsidRDefault="003E6058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112.09.02</w:t>
            </w:r>
          </w:p>
          <w:p w14:paraId="1E3B8701" w14:textId="77777777" w:rsidR="00141953" w:rsidRDefault="003E6058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112.09.02</w:t>
            </w:r>
          </w:p>
          <w:p w14:paraId="6CB6E224" w14:textId="77777777" w:rsidR="00141953" w:rsidRDefault="003E6058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112.09.02</w:t>
            </w:r>
          </w:p>
          <w:p w14:paraId="3F0E626F" w14:textId="77777777" w:rsidR="00141953" w:rsidRDefault="003E6058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112.09.02</w:t>
            </w:r>
          </w:p>
        </w:tc>
      </w:tr>
      <w:tr w:rsidR="00141953" w14:paraId="7766FEDC" w14:textId="77777777">
        <w:tblPrEx>
          <w:tblCellMar>
            <w:top w:w="0" w:type="dxa"/>
            <w:bottom w:w="0" w:type="dxa"/>
          </w:tblCellMar>
        </w:tblPrEx>
        <w:trPr>
          <w:trHeight w:val="3561"/>
        </w:trPr>
        <w:tc>
          <w:tcPr>
            <w:tcW w:w="216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07243F" w14:textId="77777777" w:rsidR="00141953" w:rsidRDefault="003E6058">
            <w:pPr>
              <w:spacing w:before="120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理外民生</w:t>
            </w:r>
            <w:proofErr w:type="gramEnd"/>
            <w:r>
              <w:rPr>
                <w:rFonts w:ascii="華康儷粗宋" w:eastAsia="華康儷粗宋" w:hAnsi="華康儷粗宋"/>
                <w:sz w:val="22"/>
                <w:szCs w:val="22"/>
              </w:rPr>
              <w:t>學院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062DBA" w14:textId="77777777" w:rsidR="00141953" w:rsidRDefault="003E6058">
            <w:pPr>
              <w:spacing w:before="1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德芳外語大樓</w:t>
            </w:r>
          </w:p>
          <w:p w14:paraId="4C14EBD2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聖言樓</w:t>
            </w:r>
            <w:proofErr w:type="gramEnd"/>
          </w:p>
          <w:p w14:paraId="59A7BA6B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12A780A0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耕</w:t>
            </w: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莘</w:t>
            </w:r>
            <w:proofErr w:type="gramEnd"/>
            <w:r>
              <w:rPr>
                <w:rFonts w:ascii="華康儷粗宋" w:eastAsia="華康儷粗宋" w:hAnsi="華康儷粗宋"/>
                <w:sz w:val="22"/>
                <w:szCs w:val="22"/>
              </w:rPr>
              <w:t>樓</w:t>
            </w:r>
          </w:p>
          <w:p w14:paraId="3EFE473A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3BFF5263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舒德樓</w:t>
            </w:r>
            <w:proofErr w:type="gramEnd"/>
          </w:p>
          <w:p w14:paraId="4D088365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5AA594F4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食營工廠</w:t>
            </w:r>
          </w:p>
          <w:p w14:paraId="1D5037A0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朝橒樓</w:t>
            </w:r>
          </w:p>
          <w:p w14:paraId="2972A694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2E6D511C" w14:textId="77777777" w:rsidR="00141953" w:rsidRDefault="003E6058">
            <w:pPr>
              <w:spacing w:before="20" w:after="20" w:line="0" w:lineRule="atLeast"/>
              <w:ind w:firstLine="387"/>
            </w:pPr>
            <w:r>
              <w:rPr>
                <w:rFonts w:ascii="華康儷粗宋" w:eastAsia="華康儷粗宋" w:hAnsi="華康儷粗宋"/>
                <w:sz w:val="22"/>
                <w:szCs w:val="22"/>
                <w:lang w:eastAsia="zh-HK"/>
              </w:rPr>
              <w:t>宜聖宿舍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CD74BE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0F046123" w14:textId="77777777" w:rsidR="00141953" w:rsidRDefault="00141953">
            <w:pPr>
              <w:spacing w:before="20" w:after="20" w:line="0" w:lineRule="atLeast"/>
              <w:ind w:firstLine="365"/>
              <w:jc w:val="center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360F3376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聖言樓</w:t>
            </w:r>
            <w:proofErr w:type="gramEnd"/>
          </w:p>
          <w:p w14:paraId="0036151B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35D45B1D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耕</w:t>
            </w: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莘</w:t>
            </w:r>
            <w:proofErr w:type="gramEnd"/>
            <w:r>
              <w:rPr>
                <w:rFonts w:ascii="華康儷粗宋" w:eastAsia="華康儷粗宋" w:hAnsi="華康儷粗宋"/>
                <w:sz w:val="22"/>
                <w:szCs w:val="22"/>
              </w:rPr>
              <w:t>樓</w:t>
            </w:r>
          </w:p>
          <w:p w14:paraId="2EB84B1E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6F268F1E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舒德樓</w:t>
            </w:r>
            <w:proofErr w:type="gramEnd"/>
          </w:p>
          <w:p w14:paraId="354D6E35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7689A7EA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19FBB2D9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秉</w:t>
            </w:r>
            <w:proofErr w:type="gramEnd"/>
            <w:r>
              <w:rPr>
                <w:rFonts w:ascii="華康儷粗宋" w:eastAsia="華康儷粗宋" w:hAnsi="華康儷粗宋"/>
                <w:sz w:val="22"/>
                <w:szCs w:val="22"/>
              </w:rPr>
              <w:t>雅樓</w:t>
            </w:r>
          </w:p>
          <w:p w14:paraId="6808E59A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D3CAE" w14:textId="77777777" w:rsidR="00141953" w:rsidRDefault="003E6058">
            <w:pPr>
              <w:spacing w:before="6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112.09.01</w:t>
            </w:r>
          </w:p>
          <w:p w14:paraId="6BEDC317" w14:textId="77777777" w:rsidR="00141953" w:rsidRDefault="003E6058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112.09.09</w:t>
            </w:r>
          </w:p>
          <w:p w14:paraId="1B622811" w14:textId="77777777" w:rsidR="00141953" w:rsidRDefault="003E6058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112.09.09</w:t>
            </w:r>
          </w:p>
          <w:p w14:paraId="1FA7DE6F" w14:textId="77777777" w:rsidR="00141953" w:rsidRDefault="003E6058">
            <w:pPr>
              <w:spacing w:before="20" w:after="20" w:line="0" w:lineRule="atLeast"/>
              <w:ind w:left="557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112.09.01</w:t>
            </w:r>
          </w:p>
          <w:p w14:paraId="060CFC07" w14:textId="77777777" w:rsidR="00141953" w:rsidRDefault="003E6058">
            <w:pPr>
              <w:spacing w:before="20" w:after="20" w:line="0" w:lineRule="atLeast"/>
              <w:ind w:left="557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112.09.01</w:t>
            </w:r>
          </w:p>
          <w:p w14:paraId="3B2D58C2" w14:textId="77777777" w:rsidR="00141953" w:rsidRDefault="003E6058">
            <w:pPr>
              <w:spacing w:before="20" w:after="20" w:line="0" w:lineRule="atLeast"/>
              <w:ind w:left="557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112.09.01</w:t>
            </w:r>
          </w:p>
          <w:p w14:paraId="55B2D780" w14:textId="77777777" w:rsidR="00141953" w:rsidRDefault="003E6058">
            <w:pPr>
              <w:spacing w:before="20" w:after="20" w:line="0" w:lineRule="atLeast"/>
              <w:ind w:left="557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112.09.01</w:t>
            </w:r>
          </w:p>
          <w:p w14:paraId="49023F36" w14:textId="77777777" w:rsidR="00141953" w:rsidRDefault="003E6058">
            <w:pPr>
              <w:spacing w:before="20" w:after="20" w:line="0" w:lineRule="atLeast"/>
              <w:ind w:left="557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112.09.01</w:t>
            </w:r>
          </w:p>
          <w:p w14:paraId="763FE22A" w14:textId="77777777" w:rsidR="00141953" w:rsidRDefault="003E6058">
            <w:pPr>
              <w:spacing w:before="20" w:after="20" w:line="0" w:lineRule="atLeast"/>
              <w:ind w:left="557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112.09.01</w:t>
            </w:r>
          </w:p>
          <w:p w14:paraId="0BD46683" w14:textId="77777777" w:rsidR="00141953" w:rsidRDefault="003E6058">
            <w:pPr>
              <w:spacing w:before="20" w:after="20" w:line="0" w:lineRule="atLeast"/>
              <w:ind w:left="480" w:firstLine="77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112.09.01</w:t>
            </w:r>
          </w:p>
          <w:p w14:paraId="6E6D6FCD" w14:textId="77777777" w:rsidR="00141953" w:rsidRDefault="003E6058">
            <w:pPr>
              <w:spacing w:before="20" w:after="20" w:line="0" w:lineRule="atLeast"/>
              <w:ind w:left="480" w:firstLine="77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112.09.02</w:t>
            </w:r>
          </w:p>
        </w:tc>
      </w:tr>
      <w:tr w:rsidR="00141953" w14:paraId="226C46A8" w14:textId="77777777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160" w:type="dxa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C33A2" w14:textId="77777777" w:rsidR="00141953" w:rsidRDefault="003E6058">
            <w:pPr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進修部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65B57B" w14:textId="77777777" w:rsidR="00141953" w:rsidRDefault="003E6058">
            <w:pPr>
              <w:spacing w:before="4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教學大樓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EFEB2D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161DFFBB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教學大樓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86F5E" w14:textId="77777777" w:rsidR="00141953" w:rsidRDefault="003E6058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112.09.03</w:t>
            </w:r>
          </w:p>
          <w:p w14:paraId="4B053919" w14:textId="77777777" w:rsidR="00141953" w:rsidRDefault="003E6058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112.09.03</w:t>
            </w:r>
          </w:p>
        </w:tc>
      </w:tr>
      <w:tr w:rsidR="00141953" w14:paraId="477C1AE3" w14:textId="77777777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2160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F54F4" w14:textId="77777777" w:rsidR="00141953" w:rsidRDefault="003E6058">
            <w:pPr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醫學院</w:t>
            </w:r>
          </w:p>
        </w:tc>
        <w:tc>
          <w:tcPr>
            <w:tcW w:w="2520" w:type="dxa"/>
            <w:tcBorders>
              <w:top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AD7C7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倬</w:t>
            </w:r>
            <w:proofErr w:type="gramEnd"/>
            <w:r>
              <w:rPr>
                <w:rFonts w:ascii="華康儷粗宋" w:eastAsia="華康儷粗宋" w:hAnsi="華康儷粗宋"/>
                <w:sz w:val="22"/>
                <w:szCs w:val="22"/>
              </w:rPr>
              <w:t>章樓</w:t>
            </w:r>
          </w:p>
          <w:p w14:paraId="28C4BD8B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1EA84594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國璽樓</w:t>
            </w:r>
          </w:p>
        </w:tc>
        <w:tc>
          <w:tcPr>
            <w:tcW w:w="3060" w:type="dxa"/>
            <w:tcBorders>
              <w:top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20E91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7075954F" w14:textId="77777777" w:rsidR="00141953" w:rsidRDefault="003E6058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倬</w:t>
            </w:r>
            <w:proofErr w:type="gramEnd"/>
            <w:r>
              <w:rPr>
                <w:rFonts w:ascii="華康儷粗宋" w:eastAsia="華康儷粗宋" w:hAnsi="華康儷粗宋"/>
                <w:sz w:val="22"/>
                <w:szCs w:val="22"/>
              </w:rPr>
              <w:t>章樓</w:t>
            </w:r>
          </w:p>
          <w:p w14:paraId="69EDE039" w14:textId="77777777" w:rsidR="00141953" w:rsidRDefault="00141953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FD388" w14:textId="77777777" w:rsidR="00141953" w:rsidRDefault="003E6058">
            <w:pPr>
              <w:spacing w:before="20" w:after="20" w:line="0" w:lineRule="atLeast"/>
              <w:ind w:left="557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112.09.03</w:t>
            </w:r>
          </w:p>
          <w:p w14:paraId="0B22E6AB" w14:textId="77777777" w:rsidR="00141953" w:rsidRDefault="003E6058">
            <w:pPr>
              <w:spacing w:before="20" w:after="20" w:line="0" w:lineRule="atLeast"/>
              <w:ind w:left="557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112.09.03</w:t>
            </w:r>
          </w:p>
          <w:p w14:paraId="54F7F4ED" w14:textId="77777777" w:rsidR="00141953" w:rsidRDefault="003E6058">
            <w:pPr>
              <w:spacing w:before="20" w:after="20" w:line="0" w:lineRule="atLeast"/>
              <w:ind w:left="557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112.09.03</w:t>
            </w:r>
          </w:p>
        </w:tc>
      </w:tr>
    </w:tbl>
    <w:p w14:paraId="7F205ACA" w14:textId="77777777" w:rsidR="00141953" w:rsidRDefault="003E6058">
      <w:pPr>
        <w:ind w:left="-902" w:right="-1054" w:firstLine="960"/>
      </w:pPr>
      <w:r>
        <w:t>水塔清洗次數</w:t>
      </w:r>
      <w:r>
        <w:t>:   (1)</w:t>
      </w:r>
      <w:r>
        <w:t>自來水每學期清洗一次</w:t>
      </w:r>
      <w:r>
        <w:tab/>
        <w:t xml:space="preserve">  (2)</w:t>
      </w:r>
      <w:r>
        <w:t>地下水每學年清洗一次</w:t>
      </w:r>
    </w:p>
    <w:sectPr w:rsidR="00141953">
      <w:pgSz w:w="11907" w:h="16840"/>
      <w:pgMar w:top="1134" w:right="1247" w:bottom="651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E05D" w14:textId="77777777" w:rsidR="003E6058" w:rsidRDefault="003E6058">
      <w:pPr>
        <w:spacing w:line="240" w:lineRule="auto"/>
      </w:pPr>
      <w:r>
        <w:separator/>
      </w:r>
    </w:p>
  </w:endnote>
  <w:endnote w:type="continuationSeparator" w:id="0">
    <w:p w14:paraId="482A3142" w14:textId="77777777" w:rsidR="003E6058" w:rsidRDefault="003E6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黑體">
    <w:altName w:val="Calibri"/>
    <w:charset w:val="00"/>
    <w:family w:val="modern"/>
    <w:pitch w:val="fixed"/>
  </w:font>
  <w:font w:name="華康楷書體W3">
    <w:altName w:val="Calibri"/>
    <w:charset w:val="00"/>
    <w:family w:val="modern"/>
    <w:pitch w:val="fixed"/>
  </w:font>
  <w:font w:name="華康儷粗宋">
    <w:altName w:val="Calibri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4D23" w14:textId="77777777" w:rsidR="003E6058" w:rsidRDefault="003E605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39DA5BE" w14:textId="77777777" w:rsidR="003E6058" w:rsidRDefault="003E60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1953"/>
    <w:rsid w:val="00141953"/>
    <w:rsid w:val="003E6058"/>
    <w:rsid w:val="00E0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E24A"/>
  <w15:docId w15:val="{01607385-9893-4E5F-8C8C-1D6A4188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rFonts w:eastAsia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  <w:rPr>
      <w:rFonts w:ascii="Arial" w:eastAsia="新細明體" w:hAnsi="Arial" w:cs="Arial"/>
    </w:rPr>
  </w:style>
  <w:style w:type="paragraph" w:styleId="a4">
    <w:name w:val="Balloon Text"/>
    <w:basedOn w:val="a"/>
    <w:rPr>
      <w:rFonts w:ascii="Arial" w:eastAsia="新細明體" w:hAnsi="Arial" w:cs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rFonts w:eastAsia="細明體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eastAsia="細明體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</dc:title>
  <dc:creator>ABC</dc:creator>
  <cp:lastModifiedBy>FJU</cp:lastModifiedBy>
  <cp:revision>2</cp:revision>
  <cp:lastPrinted>2024-01-12T06:20:00Z</cp:lastPrinted>
  <dcterms:created xsi:type="dcterms:W3CDTF">2024-01-29T07:36:00Z</dcterms:created>
  <dcterms:modified xsi:type="dcterms:W3CDTF">2024-01-29T07:36:00Z</dcterms:modified>
</cp:coreProperties>
</file>