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CB8D" w14:textId="77777777" w:rsidR="00E95D84" w:rsidRDefault="00CA47DD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E95D84" w14:paraId="094104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ADBC9C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98517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383B8" w14:textId="77777777" w:rsidR="00E95D84" w:rsidRDefault="00CA47DD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95D84" w14:paraId="3A49D8A3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62404F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E95D84" w14:paraId="70D67D7A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08B90F" w14:textId="77777777" w:rsidR="00E95D84" w:rsidRDefault="00CA47D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B0581A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30CD9D" w14:textId="77777777" w:rsidR="00E95D84" w:rsidRDefault="00CA47D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4CD6B9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5D84" w14:paraId="7FE582E0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89E57" w14:textId="77777777" w:rsidR="00E95D84" w:rsidRDefault="00CA47D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F5489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AD904" w14:textId="77777777" w:rsidR="00E95D84" w:rsidRDefault="00CA47DD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447913" w14:textId="77777777" w:rsidR="00E95D84" w:rsidRDefault="00CA47D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E95D84" w14:paraId="0F5BD258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DAB553" w14:textId="77777777" w:rsidR="00E95D84" w:rsidRDefault="00CA47D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B04FF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B8E4B" w14:textId="77777777" w:rsidR="00E95D84" w:rsidRDefault="00CA47D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E9D0D" w14:textId="77777777" w:rsidR="00E95D84" w:rsidRDefault="00CA47DD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E95D84" w14:paraId="14E92E58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A12C8B" w14:textId="77777777" w:rsidR="00E95D84" w:rsidRDefault="00CA47D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6C1A3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AF6EB2" w14:textId="77777777" w:rsidR="00E95D84" w:rsidRDefault="00CA47D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366C64" w14:textId="77777777" w:rsidR="00E95D84" w:rsidRDefault="00CA47DD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E95D84" w14:paraId="18B96493" w14:textId="7777777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A39CBE" w14:textId="77777777" w:rsidR="00E95D84" w:rsidRDefault="00CA47DD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C0F666" w14:textId="77777777" w:rsidR="00E95D84" w:rsidRDefault="00E95D8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5D84" w14:paraId="3044AB2D" w14:textId="7777777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5413C0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67702" w14:textId="77777777" w:rsidR="00E95D84" w:rsidRDefault="00CA47DD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14:paraId="58903B6D" w14:textId="77777777" w:rsidR="00E95D84" w:rsidRDefault="00CA47DD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E95D84" w14:paraId="63323619" w14:textId="77777777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67AA5F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FF43A" w14:textId="77777777" w:rsidR="00E95D84" w:rsidRDefault="00CA47DD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14:paraId="6A491641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14:paraId="10E7BCDE" w14:textId="77777777" w:rsidR="00E95D84" w:rsidRDefault="00CA47DD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14:paraId="254550CA" w14:textId="77777777" w:rsidR="00E95D84" w:rsidRDefault="00CA47DD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6F391B70" w14:textId="77777777" w:rsidR="00E95D84" w:rsidRDefault="00CA47DD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E95D84" w14:paraId="607DB9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DE9184" w14:textId="77777777" w:rsidR="00E95D84" w:rsidRDefault="00CA47DD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182A6" w14:textId="77777777" w:rsidR="00E95D84" w:rsidRDefault="00CA47DD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E95D84" w14:paraId="184397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556578" w14:textId="77777777" w:rsidR="00E95D84" w:rsidRDefault="00E95D8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229F3C" w14:textId="77777777" w:rsidR="00E95D84" w:rsidRDefault="00E95D8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E95D84" w14:paraId="20F12F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0BF6D5" w14:textId="77777777" w:rsidR="00E95D84" w:rsidRDefault="00E95D8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0946E3" w14:textId="77777777" w:rsidR="00E95D84" w:rsidRDefault="00E95D8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14:paraId="5FB94FAB" w14:textId="77777777" w:rsidR="00E95D84" w:rsidRDefault="00E95D84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E95D84" w14:paraId="2A83EEAF" w14:textId="7777777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525B44" w14:textId="77777777" w:rsidR="00E95D84" w:rsidRDefault="00CA47D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E95D84" w14:paraId="676DA87B" w14:textId="7777777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688525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14:paraId="1EC8A08E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41F56" w14:textId="77777777" w:rsidR="00E95D84" w:rsidRDefault="00CA47DD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14:paraId="2BF2DF1D" w14:textId="77777777" w:rsidR="00E95D84" w:rsidRDefault="00CA47DD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663035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541E79" w14:textId="77777777" w:rsidR="00E95D84" w:rsidRDefault="00CA47DD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6C21CACA" w14:textId="77777777" w:rsidR="00E95D84" w:rsidRDefault="00E95D84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95D84" w14:paraId="0AB8C0AF" w14:textId="7777777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575AF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14:paraId="21E0B635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ADE01" w14:textId="77777777" w:rsidR="00E95D84" w:rsidRDefault="00CA47DD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E3A288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DF10E6" w14:textId="77777777" w:rsidR="00E95D84" w:rsidRDefault="00CA47DD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0A982B10" w14:textId="77777777" w:rsidR="00E95D84" w:rsidRDefault="00E95D84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E95D84" w14:paraId="2A23BBD5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C4B211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034BB" w14:textId="77777777" w:rsidR="00E95D84" w:rsidRDefault="00CA47D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E95D84" w14:paraId="1872A03C" w14:textId="7777777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E9A250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14:paraId="190498ED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6B88F9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E95D84" w14:paraId="0F16D8D8" w14:textId="77777777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79E73B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87635" w14:textId="77777777" w:rsidR="00E95D84" w:rsidRDefault="00CA47D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14:paraId="5CCBBCCC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E95D84" w14:paraId="660170E5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99E2C" w14:textId="77777777" w:rsidR="00E95D84" w:rsidRDefault="00CA47DD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14:paraId="0C85F7AC" w14:textId="77777777" w:rsidR="00E95D84" w:rsidRDefault="00CA47D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14:paraId="0A7B345D" w14:textId="77777777" w:rsidR="00E95D84" w:rsidRDefault="00CA47D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14:paraId="33949413" w14:textId="77777777" w:rsidR="00E95D84" w:rsidRDefault="00CA47DD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E95D84" w14:paraId="35F2CA95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54F2C8" w14:textId="77777777" w:rsidR="00E95D84" w:rsidRDefault="00CA47D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E95D84" w14:paraId="7F7739D3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28D7F" w14:textId="77777777" w:rsidR="00E95D84" w:rsidRDefault="00CA47DD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14:paraId="000B130A" w14:textId="77777777" w:rsidR="00E95D84" w:rsidRDefault="00CA47DD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14:paraId="43E60833" w14:textId="77777777" w:rsidR="00E95D84" w:rsidRDefault="00CA47DD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14:paraId="6AD574C0" w14:textId="77777777" w:rsidR="00E95D84" w:rsidRDefault="00CA47DD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14:paraId="19ECEAA1" w14:textId="77777777" w:rsidR="00E95D84" w:rsidRDefault="00CA47DD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14:paraId="30F1E626" w14:textId="77777777" w:rsidR="00E95D84" w:rsidRDefault="00CA47DD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14:paraId="4B171A78" w14:textId="77777777" w:rsidR="00E95D84" w:rsidRDefault="00CA47DD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14:paraId="505F3F31" w14:textId="77777777" w:rsidR="00E95D84" w:rsidRDefault="00CA47DD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14:paraId="71080D38" w14:textId="77777777" w:rsidR="00E95D84" w:rsidRDefault="00CA47DD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5CF0160D" w14:textId="77777777" w:rsidR="00E95D84" w:rsidRDefault="00CA47DD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14:paraId="018AE28B" w14:textId="77777777" w:rsidR="00E95D84" w:rsidRDefault="00E95D84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E95D84" w14:paraId="2037FCC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19E9A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E44F3" w14:textId="77777777" w:rsidR="00E95D84" w:rsidRDefault="00CA47DD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E95D84" w14:paraId="6651F0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8A08E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427A6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3584C6C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8E1A11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8AE4FB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F2CC0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E4AB19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4DD109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9D0CD" w14:textId="77777777" w:rsidR="00000000" w:rsidRDefault="00CA47DD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5C1785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FF3B5B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94FD94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5865CE5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6E30CE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5336B1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2743373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98F42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14:paraId="07E9C4E6" w14:textId="77777777" w:rsidR="00E95D84" w:rsidRDefault="00E95D8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3370F1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8088AC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07EE07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150AD22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A2D6B" w14:textId="77777777" w:rsidR="00000000" w:rsidRDefault="00CA47DD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9D460E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9534F2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CE1AF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5CA8C1F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C6134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99F596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F5256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674B9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53153A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6C639" w14:textId="77777777" w:rsidR="00000000" w:rsidRDefault="00CA47DD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F6534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A5655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EB791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4C7C298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E81F2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4C2430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52845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萣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埕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B6A8F1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2CCC8D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50E865" w14:textId="77777777" w:rsidR="00000000" w:rsidRDefault="00CA47DD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03CD1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59D467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3628EC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5446E99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5852B9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A5B8C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E95D84" w14:paraId="1753AEF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7D317C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14:paraId="40E028C8" w14:textId="77777777" w:rsidR="00E95D84" w:rsidRDefault="00CA47D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89461D" w14:textId="77777777" w:rsidR="00E95D84" w:rsidRDefault="00CA47DD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14:paraId="006CDB7B" w14:textId="77777777" w:rsidR="00E95D84" w:rsidRDefault="00CA47DD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6B2CC0AB" w14:textId="77777777" w:rsidR="00E95D84" w:rsidRDefault="00CA47DD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14:paraId="2EE848CC" w14:textId="77777777" w:rsidR="00E95D84" w:rsidRDefault="00E95D84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14:paraId="203D960C" w14:textId="77777777" w:rsidR="00E95D84" w:rsidRDefault="00CA47DD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14:paraId="75B21F53" w14:textId="77777777" w:rsidR="00E95D84" w:rsidRDefault="00CA47DD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14:paraId="4D68B29B" w14:textId="77777777" w:rsidR="00E95D84" w:rsidRDefault="00CA47DD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14:paraId="4498BD19" w14:textId="77777777" w:rsidR="00E95D84" w:rsidRDefault="00CA47DD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14:paraId="329B4B4A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0AA41C3E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54DC3F81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14:paraId="207D0E8F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14:paraId="78A43D7E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14:paraId="4FD7F7CB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14:paraId="2B4A0BAD" w14:textId="77777777" w:rsidR="00E95D84" w:rsidRDefault="00CA47DD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14:paraId="52AEB906" w14:textId="77777777" w:rsidR="00E95D84" w:rsidRDefault="00CA47DD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14:paraId="13FCF878" w14:textId="77777777" w:rsidR="00E95D84" w:rsidRDefault="00CA47DD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14:paraId="6AD4CC89" w14:textId="77777777" w:rsidR="00E95D84" w:rsidRDefault="00CA47DD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14:paraId="00B7A5C6" w14:textId="77777777" w:rsidR="00E95D84" w:rsidRDefault="00CA47DD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結如有不實，願接受學校駁回申請案或停止補貼，並負法律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責</w:t>
            </w:r>
            <w:proofErr w:type="gramEnd"/>
          </w:p>
          <w:p w14:paraId="205F561A" w14:textId="77777777" w:rsidR="00E95D84" w:rsidRDefault="00CA47DD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14:paraId="0476EDA1" w14:textId="77777777" w:rsidR="00E95D84" w:rsidRDefault="00CA47DD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6186F1B8" w14:textId="77777777" w:rsidR="00E95D84" w:rsidRDefault="00CA47DD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10F41931" w14:textId="77777777" w:rsidR="00E95D84" w:rsidRDefault="00CA47DD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E95D84" w14:paraId="38F55C69" w14:textId="7777777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F2495E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E95D84" w14:paraId="730D61D9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E70A00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14:paraId="35778462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14:paraId="451E6A09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14:paraId="3AD6AB38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14:paraId="587355EA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14:paraId="5BB3D24A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14:paraId="1C974A62" w14:textId="77777777" w:rsidR="00E95D84" w:rsidRDefault="00CA47DD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14:paraId="636FB046" w14:textId="77777777" w:rsidR="00E95D84" w:rsidRDefault="00E95D84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14:paraId="4ECA63BE" w14:textId="77777777" w:rsidR="00E95D84" w:rsidRDefault="00E95D84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E95D84" w14:paraId="3F44A181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614298" w14:textId="77777777" w:rsidR="00E95D84" w:rsidRDefault="00CA47DD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E95D84" w14:paraId="574AFFD8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F49500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04F140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7EC55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2248AD" w14:textId="77777777" w:rsidR="00E95D84" w:rsidRDefault="00CA47DD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E95D84" w14:paraId="49EC3A78" w14:textId="77777777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45E9FE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14:paraId="5C2E9E06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14:paraId="037123A0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7063A1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40AADB4C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14:paraId="75ABDB35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5D056FF8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34A576B4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4AC7A9A9" w14:textId="77777777" w:rsidR="00E95D84" w:rsidRDefault="00CA47DD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4A32A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B47C3D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0F2546" w14:textId="77777777" w:rsidR="00E95D84" w:rsidRDefault="00CA47DD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14:paraId="3515C499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14:paraId="1F23F714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14:paraId="41CA7768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14:paraId="0F53B304" w14:textId="77777777" w:rsidR="00E95D84" w:rsidRDefault="00CA47D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14:paraId="190758F4" w14:textId="77777777" w:rsidR="00E95D84" w:rsidRDefault="00CA47DD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E95D84" w14:paraId="648ADAC7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BDF6B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6CCD6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ECF3BB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EF312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FE4D8" w14:textId="77777777" w:rsidR="00E95D84" w:rsidRDefault="00E95D8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E95D84" w14:paraId="7224AFC1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7F9DB" w14:textId="77777777" w:rsidR="00000000" w:rsidRDefault="00CA47DD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39202C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941B1D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10D5D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CA7CDC" w14:textId="77777777" w:rsidR="00E95D84" w:rsidRDefault="00CA47DD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5D84" w14:paraId="08B2153D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762EC" w14:textId="77777777" w:rsidR="00000000" w:rsidRDefault="00CA47DD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1AA91C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68BE9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C2437C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3BDB8" w14:textId="77777777" w:rsidR="00E95D84" w:rsidRDefault="00CA47D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5D84" w14:paraId="215EE83A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E56D06" w14:textId="77777777" w:rsidR="00000000" w:rsidRDefault="00CA47DD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44AEF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14:paraId="220B7ECE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C5F5B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B2FA94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43D56A" w14:textId="77777777" w:rsidR="00E95D84" w:rsidRDefault="00CA47DD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E95D84" w14:paraId="350A7088" w14:textId="77777777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FFACB2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910845" w14:textId="77777777" w:rsidR="00E95D84" w:rsidRDefault="00CA47DD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14:paraId="05F73695" w14:textId="77777777" w:rsidR="00E95D84" w:rsidRDefault="00CA47DD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14:paraId="77F59AD0" w14:textId="77777777" w:rsidR="00E95D84" w:rsidRDefault="00CA47DD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14:paraId="24410F9B" w14:textId="77777777" w:rsidR="00E95D84" w:rsidRDefault="00CA47DD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14:paraId="6F007277" w14:textId="77777777" w:rsidR="00E95D84" w:rsidRDefault="00CA47DD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4322B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58E0A" w14:textId="77777777" w:rsidR="00E95D84" w:rsidRDefault="00CA47DD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6D733" w14:textId="77777777" w:rsidR="00E95D84" w:rsidRDefault="00CA47DD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E95D84" w14:paraId="05270DFE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8BE34D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9BEF44" w14:textId="77777777" w:rsidR="00E95D84" w:rsidRDefault="00CA47DD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14:paraId="7236EBED" w14:textId="77777777" w:rsidR="00E95D84" w:rsidRDefault="00CA47DD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14:paraId="4005D656" w14:textId="77777777" w:rsidR="00E95D84" w:rsidRDefault="00CA47DD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14:paraId="3AFC892B" w14:textId="77777777" w:rsidR="00E95D84" w:rsidRDefault="00CA47DD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E95D84" w14:paraId="0BDC75DC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074CF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DF122" w14:textId="77777777" w:rsidR="00E95D84" w:rsidRDefault="00CA47DD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14:paraId="21386737" w14:textId="77777777" w:rsidR="00E95D84" w:rsidRDefault="00CA47DD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E95D84" w14:paraId="30CDE670" w14:textId="7777777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23A56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14:paraId="21A4BEAD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3A69F" w14:textId="77777777" w:rsidR="00E95D84" w:rsidRDefault="00E95D84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C0F50" w14:textId="77777777" w:rsidR="00E95D84" w:rsidRDefault="00CA47D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14:paraId="1834129B" w14:textId="77777777" w:rsidR="00E95D84" w:rsidRDefault="00CA47DD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A9409" w14:textId="77777777" w:rsidR="00E95D84" w:rsidRDefault="00E95D8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14:paraId="660E2B9E" w14:textId="77777777" w:rsidR="00E95D84" w:rsidRDefault="00E95D84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E95D84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8F4" w14:textId="77777777" w:rsidR="00CA47DD" w:rsidRDefault="00CA47DD">
      <w:r>
        <w:separator/>
      </w:r>
    </w:p>
  </w:endnote>
  <w:endnote w:type="continuationSeparator" w:id="0">
    <w:p w14:paraId="42710853" w14:textId="77777777" w:rsidR="00CA47DD" w:rsidRDefault="00CA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F419" w14:textId="77777777" w:rsidR="00E020A4" w:rsidRDefault="00CA47D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99B1" w14:textId="77777777" w:rsidR="00CA47DD" w:rsidRDefault="00CA47DD">
      <w:r>
        <w:rPr>
          <w:color w:val="000000"/>
        </w:rPr>
        <w:separator/>
      </w:r>
    </w:p>
  </w:footnote>
  <w:footnote w:type="continuationSeparator" w:id="0">
    <w:p w14:paraId="528E7E29" w14:textId="77777777" w:rsidR="00CA47DD" w:rsidRDefault="00CA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13C9" w14:textId="77777777" w:rsidR="00E020A4" w:rsidRDefault="00CA47DD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79D"/>
    <w:multiLevelType w:val="multilevel"/>
    <w:tmpl w:val="2EEC5A4A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65D3F"/>
    <w:multiLevelType w:val="multilevel"/>
    <w:tmpl w:val="EFB0C6A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660A2"/>
    <w:multiLevelType w:val="multilevel"/>
    <w:tmpl w:val="D69A86AE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34ABA"/>
    <w:multiLevelType w:val="multilevel"/>
    <w:tmpl w:val="1D54A91E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16962FB0"/>
    <w:multiLevelType w:val="multilevel"/>
    <w:tmpl w:val="5D1A091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84655"/>
    <w:multiLevelType w:val="multilevel"/>
    <w:tmpl w:val="EC26100A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AF4479"/>
    <w:multiLevelType w:val="multilevel"/>
    <w:tmpl w:val="23B2D5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84078C"/>
    <w:multiLevelType w:val="multilevel"/>
    <w:tmpl w:val="83469B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87A4D5A"/>
    <w:multiLevelType w:val="multilevel"/>
    <w:tmpl w:val="89203BBA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18126C"/>
    <w:multiLevelType w:val="multilevel"/>
    <w:tmpl w:val="C33099C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5C6780"/>
    <w:multiLevelType w:val="multilevel"/>
    <w:tmpl w:val="BDF4CAF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2E7866"/>
    <w:multiLevelType w:val="multilevel"/>
    <w:tmpl w:val="5CD2795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2" w15:restartNumberingAfterBreak="0">
    <w:nsid w:val="7CB628EF"/>
    <w:multiLevelType w:val="multilevel"/>
    <w:tmpl w:val="3336ECB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D84"/>
    <w:rsid w:val="00CA47DD"/>
    <w:rsid w:val="00E37852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38C"/>
  <w15:docId w15:val="{17F028E9-8ED2-42BF-A1C8-7BDD03D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FJU</cp:lastModifiedBy>
  <cp:revision>1</cp:revision>
  <dcterms:created xsi:type="dcterms:W3CDTF">2023-02-09T05:41:00Z</dcterms:created>
  <dcterms:modified xsi:type="dcterms:W3CDTF">2023-02-09T05:41:00Z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