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8AED" w14:textId="77777777" w:rsidR="00680119" w:rsidRDefault="00637A52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081"/>
        <w:gridCol w:w="2022"/>
        <w:gridCol w:w="3969"/>
      </w:tblGrid>
      <w:tr w:rsidR="00680119" w14:paraId="7A104B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4B6E40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D18A61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B6921D" w14:textId="77777777" w:rsidR="00680119" w:rsidRDefault="00637A52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680119" w14:paraId="1856622A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2DA66C" w14:textId="77777777" w:rsidR="00680119" w:rsidRDefault="00637A5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680119" w14:paraId="2A4533C0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00B26F" w14:textId="77777777" w:rsidR="00680119" w:rsidRDefault="00637A5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CA299C" w14:textId="77777777" w:rsidR="00680119" w:rsidRDefault="0068011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AB24FB" w14:textId="77777777" w:rsidR="00680119" w:rsidRDefault="00637A5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68CD2" w14:textId="77777777" w:rsidR="00680119" w:rsidRDefault="0068011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680119" w14:paraId="3EAE5F69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F0FF6" w14:textId="77777777" w:rsidR="00680119" w:rsidRDefault="00637A5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742795" w14:textId="77777777" w:rsidR="00680119" w:rsidRDefault="0068011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1F6974" w14:textId="77777777" w:rsidR="00680119" w:rsidRDefault="00637A52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1D5763" w14:textId="77777777" w:rsidR="00680119" w:rsidRDefault="00637A52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680119" w14:paraId="4F845CFC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8F0EF1" w14:textId="77777777" w:rsidR="00680119" w:rsidRDefault="00637A5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3D1E8D" w14:textId="77777777" w:rsidR="00680119" w:rsidRDefault="00680119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C9C963" w14:textId="77777777" w:rsidR="00680119" w:rsidRDefault="00637A5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3F9D5B" w14:textId="77777777" w:rsidR="00680119" w:rsidRDefault="00637A52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680119" w14:paraId="4B9A2004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F020D7" w14:textId="77777777" w:rsidR="00680119" w:rsidRDefault="00637A5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28A428" w14:textId="77777777" w:rsidR="00680119" w:rsidRDefault="00680119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2E7A63" w14:textId="77777777" w:rsidR="00680119" w:rsidRDefault="00637A5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19D1FF" w14:textId="77777777" w:rsidR="00680119" w:rsidRDefault="00637A52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680119" w14:paraId="3230EC9C" w14:textId="7777777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CB275F" w14:textId="77777777" w:rsidR="00680119" w:rsidRDefault="00637A5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B25341" w14:textId="77777777" w:rsidR="00680119" w:rsidRDefault="0068011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680119" w14:paraId="159302FC" w14:textId="77777777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F1EA3A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36678" w14:textId="77777777" w:rsidR="00680119" w:rsidRDefault="00637A52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14:paraId="2D6EFAA9" w14:textId="77777777" w:rsidR="00680119" w:rsidRDefault="00637A52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680119" w14:paraId="3757A13F" w14:textId="77777777">
        <w:tblPrEx>
          <w:tblCellMar>
            <w:top w:w="0" w:type="dxa"/>
            <w:bottom w:w="0" w:type="dxa"/>
          </w:tblCellMar>
        </w:tblPrEx>
        <w:trPr>
          <w:trHeight w:val="342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E62C01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2ED84" w14:textId="77777777" w:rsidR="00680119" w:rsidRDefault="00637A52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14:paraId="6CCEC1E8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14:paraId="52F1E348" w14:textId="77777777" w:rsidR="00680119" w:rsidRDefault="00637A52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14:paraId="24A920B1" w14:textId="77777777" w:rsidR="00680119" w:rsidRDefault="00637A52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14:paraId="0757F07C" w14:textId="77777777" w:rsidR="00680119" w:rsidRDefault="00637A52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56"/>
              <w:gridCol w:w="2506"/>
            </w:tblGrid>
            <w:tr w:rsidR="00680119" w14:paraId="575FE1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B171C7" w14:textId="77777777" w:rsidR="00680119" w:rsidRDefault="00637A52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66C9FD" w14:textId="77777777" w:rsidR="00680119" w:rsidRDefault="00637A52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680119" w14:paraId="2A4B6B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B13F9" w14:textId="77777777" w:rsidR="00680119" w:rsidRDefault="00680119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9E6E2" w14:textId="77777777" w:rsidR="00680119" w:rsidRDefault="00680119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680119" w14:paraId="5E45D6E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71F6F" w14:textId="77777777" w:rsidR="00680119" w:rsidRDefault="00680119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2D9F51" w14:textId="77777777" w:rsidR="00680119" w:rsidRDefault="00680119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14:paraId="3851DB52" w14:textId="77777777" w:rsidR="00680119" w:rsidRDefault="00680119">
            <w:pPr>
              <w:pStyle w:val="Standard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680119" w14:paraId="03DFB3A7" w14:textId="77777777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1BA2A" w14:textId="77777777" w:rsidR="00680119" w:rsidRDefault="00637A52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680119" w14:paraId="6E39B872" w14:textId="7777777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BD1B4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14:paraId="52A8BD88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7BEDC3" w14:textId="77777777" w:rsidR="00680119" w:rsidRDefault="00637A52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14:paraId="635D2622" w14:textId="77777777" w:rsidR="00680119" w:rsidRDefault="00637A52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8CCD75" w14:textId="77777777" w:rsidR="00680119" w:rsidRDefault="00637A5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B2B295" w14:textId="77777777" w:rsidR="00680119" w:rsidRDefault="00637A52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14:paraId="4579D6FE" w14:textId="77777777" w:rsidR="00680119" w:rsidRDefault="00680119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680119" w14:paraId="4E652C05" w14:textId="77777777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65D604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14:paraId="58D020CF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7785F" w14:textId="77777777" w:rsidR="00680119" w:rsidRDefault="00637A52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219FD1" w14:textId="77777777" w:rsidR="00680119" w:rsidRDefault="00637A5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FCDD76" w14:textId="77777777" w:rsidR="00680119" w:rsidRDefault="00637A52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14:paraId="0AC8A4C1" w14:textId="77777777" w:rsidR="00680119" w:rsidRDefault="00680119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680119" w14:paraId="3ACE9112" w14:textId="7777777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6A698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41C27B" w14:textId="77777777" w:rsidR="00680119" w:rsidRDefault="00637A52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680119" w14:paraId="6079C88F" w14:textId="77777777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A035B5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14:paraId="1A393640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E2F265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(_______)</w:t>
            </w:r>
          </w:p>
        </w:tc>
      </w:tr>
      <w:tr w:rsidR="00680119" w14:paraId="6949B821" w14:textId="77777777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0FF4CF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F8163" w14:textId="77777777" w:rsidR="00680119" w:rsidRDefault="00637A52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14:paraId="2F83AB27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680119" w14:paraId="38ED26EB" w14:textId="7777777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29B656" w14:textId="77777777" w:rsidR="00680119" w:rsidRDefault="00637A52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14:paraId="7744CDBE" w14:textId="77777777" w:rsidR="00680119" w:rsidRDefault="00637A52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14:paraId="2595DD53" w14:textId="77777777" w:rsidR="00680119" w:rsidRDefault="00637A52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14:paraId="015870D4" w14:textId="77777777" w:rsidR="00680119" w:rsidRDefault="00637A52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，未成年者由法定代理人代為切結。</w:t>
            </w:r>
          </w:p>
        </w:tc>
      </w:tr>
      <w:tr w:rsidR="00680119" w14:paraId="3F29B990" w14:textId="7777777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FADE29" w14:textId="77777777" w:rsidR="00680119" w:rsidRDefault="00637A52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680119" w14:paraId="3A7FC13F" w14:textId="7777777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C0AE17" w14:textId="77777777" w:rsidR="00680119" w:rsidRDefault="00637A52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14:paraId="00E38DF6" w14:textId="77777777" w:rsidR="00680119" w:rsidRDefault="00637A52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14:paraId="34C9D588" w14:textId="77777777" w:rsidR="00680119" w:rsidRDefault="00637A52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14:paraId="3E11A0F8" w14:textId="77777777" w:rsidR="00680119" w:rsidRDefault="00637A52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14:paraId="455911EA" w14:textId="77777777" w:rsidR="00680119" w:rsidRDefault="00637A52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14:paraId="051108A4" w14:textId="77777777" w:rsidR="00680119" w:rsidRDefault="00637A52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14:paraId="79852BC1" w14:textId="77777777" w:rsidR="00680119" w:rsidRDefault="00637A52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，不得重複申請補貼。</w:t>
            </w:r>
          </w:p>
          <w:p w14:paraId="04EC8374" w14:textId="77777777" w:rsidR="00680119" w:rsidRDefault="00637A52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FF0000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color w:val="FF0000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color w:val="FF0000"/>
                <w:sz w:val="22"/>
              </w:rPr>
              <w:t>校外住宿租金補貼者，不得重複申請。</w:t>
            </w:r>
          </w:p>
          <w:p w14:paraId="007BA1D5" w14:textId="77777777" w:rsidR="00680119" w:rsidRDefault="00637A52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14:paraId="21FC0DB2" w14:textId="77777777" w:rsidR="00680119" w:rsidRDefault="00637A52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本人已確認租賃所在縣市區域之劃分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p w14:paraId="5DA62AAC" w14:textId="77777777" w:rsidR="00680119" w:rsidRDefault="00680119">
            <w:pPr>
              <w:pStyle w:val="Textbody"/>
              <w:spacing w:line="0" w:lineRule="atLeast"/>
            </w:pPr>
          </w:p>
          <w:tbl>
            <w:tblPr>
              <w:tblW w:w="106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95"/>
              <w:gridCol w:w="9063"/>
            </w:tblGrid>
            <w:tr w:rsidR="00680119" w14:paraId="41BFE4A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BFF8FD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</w:tr>
            <w:tr w:rsidR="00680119" w14:paraId="11B00F9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B43707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</w:tr>
            <w:tr w:rsidR="00680119" w14:paraId="5B80D07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53CE7B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25135B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647F9E" w14:textId="77777777" w:rsidR="00680119" w:rsidRDefault="00637A5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</w:tr>
            <w:tr w:rsidR="00680119" w14:paraId="6B6DC3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02"/>
              </w:trPr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C9B5DF" w14:textId="77777777" w:rsidR="00000000" w:rsidRDefault="00637A52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533403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FEFE47" w14:textId="77777777" w:rsidR="00680119" w:rsidRDefault="00637A5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</w:tr>
            <w:tr w:rsidR="00680119" w14:paraId="6A09574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F40FA6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</w:tr>
            <w:tr w:rsidR="00680119" w14:paraId="5047A5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652D83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14:paraId="5B8FA659" w14:textId="77777777" w:rsidR="00680119" w:rsidRDefault="00680119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ED812B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812A7C" w14:textId="77777777" w:rsidR="00680119" w:rsidRDefault="00637A5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</w:tr>
            <w:tr w:rsidR="00680119" w14:paraId="41A220B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939A91" w14:textId="77777777" w:rsidR="00000000" w:rsidRDefault="00637A52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9DAB62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C487FF" w14:textId="77777777" w:rsidR="00680119" w:rsidRDefault="00637A5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</w:tr>
            <w:tr w:rsidR="00680119" w14:paraId="5AF5B72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CE1FF1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AC2603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3B032E" w14:textId="77777777" w:rsidR="00680119" w:rsidRDefault="00637A5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</w:tr>
            <w:tr w:rsidR="00680119" w14:paraId="78FDD22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7F4867" w14:textId="77777777" w:rsidR="00000000" w:rsidRDefault="00637A52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0961F8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005D09" w14:textId="77777777" w:rsidR="00680119" w:rsidRDefault="00637A5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</w:tr>
            <w:tr w:rsidR="00680119" w14:paraId="26541AB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73D844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3C883D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435658" w14:textId="77777777" w:rsidR="00680119" w:rsidRDefault="00637A5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萣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埕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、永安、阿蓮、美濃、彌陀等區</w:t>
                  </w:r>
                </w:p>
              </w:tc>
            </w:tr>
            <w:tr w:rsidR="00680119" w14:paraId="072CC3B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912FBB" w14:textId="77777777" w:rsidR="00000000" w:rsidRDefault="00637A52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E0BF38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14C095" w14:textId="77777777" w:rsidR="00680119" w:rsidRDefault="00637A5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</w:tr>
            <w:tr w:rsidR="00680119" w14:paraId="14B2324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5CDDB4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</w:tr>
            <w:tr w:rsidR="00680119" w14:paraId="35FAFC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3EEF16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14:paraId="7066E20D" w14:textId="77777777" w:rsidR="00680119" w:rsidRDefault="00637A5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</w:tr>
          </w:tbl>
          <w:p w14:paraId="78B06E7F" w14:textId="77777777" w:rsidR="00680119" w:rsidRDefault="00637A52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各區域詳細補貼金額以「大專校院弱勢學生助學計畫」為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14:paraId="238C01DD" w14:textId="77777777" w:rsidR="00680119" w:rsidRDefault="00637A52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14:paraId="4D303B59" w14:textId="77777777" w:rsidR="00680119" w:rsidRDefault="00680119">
            <w:pPr>
              <w:pStyle w:val="ad"/>
              <w:shd w:val="clear" w:color="auto" w:fill="E2EFD9"/>
              <w:spacing w:line="0" w:lineRule="atLeast"/>
              <w:ind w:left="568" w:hanging="284"/>
            </w:pPr>
          </w:p>
          <w:p w14:paraId="4E61AAC9" w14:textId="77777777" w:rsidR="00680119" w:rsidRDefault="00637A52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14:paraId="13E1B89D" w14:textId="77777777" w:rsidR="00680119" w:rsidRDefault="00637A52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14:paraId="55741F79" w14:textId="77777777" w:rsidR="00680119" w:rsidRDefault="00680119">
            <w:pPr>
              <w:pStyle w:val="Standard"/>
              <w:spacing w:after="0" w:line="300" w:lineRule="atLeast"/>
            </w:pPr>
          </w:p>
          <w:p w14:paraId="62E846E3" w14:textId="77777777" w:rsidR="00680119" w:rsidRDefault="00680119">
            <w:pPr>
              <w:pStyle w:val="Standard"/>
              <w:spacing w:after="0" w:line="300" w:lineRule="atLeast"/>
            </w:pPr>
          </w:p>
          <w:p w14:paraId="03F45BD1" w14:textId="77777777" w:rsidR="00680119" w:rsidRDefault="00637A52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14:paraId="5073233D" w14:textId="77777777" w:rsidR="00680119" w:rsidRDefault="00637A52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14:paraId="6C1BAB7B" w14:textId="77777777" w:rsidR="00680119" w:rsidRDefault="00637A5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14:paraId="7C8E8318" w14:textId="77777777" w:rsidR="00680119" w:rsidRDefault="00637A52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14:paraId="024821D7" w14:textId="77777777" w:rsidR="00680119" w:rsidRDefault="00637A5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14:paraId="2446DACC" w14:textId="77777777" w:rsidR="00680119" w:rsidRDefault="00637A5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14:paraId="4D448599" w14:textId="77777777" w:rsidR="00680119" w:rsidRDefault="00637A5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14:paraId="58C625FB" w14:textId="77777777" w:rsidR="00680119" w:rsidRDefault="00637A5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14:paraId="44AC0180" w14:textId="77777777" w:rsidR="00680119" w:rsidRDefault="00637A52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14:paraId="15C253E2" w14:textId="77777777" w:rsidR="00680119" w:rsidRDefault="00637A52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14:paraId="5B18CA69" w14:textId="77777777" w:rsidR="00680119" w:rsidRDefault="00637A52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14:paraId="6119F8A8" w14:textId="77777777" w:rsidR="00680119" w:rsidRDefault="00637A52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14:paraId="3C652F0E" w14:textId="77777777" w:rsidR="00680119" w:rsidRDefault="00637A52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以上切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結如有不實，願接受學校駁回申請案或停止補貼，並負法律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責</w:t>
            </w:r>
            <w:proofErr w:type="gramEnd"/>
          </w:p>
          <w:p w14:paraId="10CB06C1" w14:textId="77777777" w:rsidR="00680119" w:rsidRDefault="00637A52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14:paraId="57CEC559" w14:textId="77777777" w:rsidR="00680119" w:rsidRDefault="00637A52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14:paraId="3275B9C1" w14:textId="77777777" w:rsidR="00680119" w:rsidRDefault="00637A52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14:paraId="6963F375" w14:textId="77777777" w:rsidR="00680119" w:rsidRDefault="00637A52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680119" w14:paraId="7E7C6E16" w14:textId="7777777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255D63" w14:textId="77777777" w:rsidR="00680119" w:rsidRDefault="00637A5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680119" w14:paraId="545B413F" w14:textId="7777777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983B01" w14:textId="77777777" w:rsidR="00680119" w:rsidRDefault="00637A5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14:paraId="191C5654" w14:textId="77777777" w:rsidR="00680119" w:rsidRDefault="00637A5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14:paraId="6F289A7F" w14:textId="77777777" w:rsidR="00680119" w:rsidRDefault="00637A5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14:paraId="03BBED01" w14:textId="77777777" w:rsidR="00680119" w:rsidRDefault="00637A5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14:paraId="5B80045F" w14:textId="77777777" w:rsidR="00680119" w:rsidRDefault="00637A5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14:paraId="59349584" w14:textId="77777777" w:rsidR="00680119" w:rsidRDefault="00637A5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14:paraId="5158BD19" w14:textId="77777777" w:rsidR="00680119" w:rsidRDefault="00637A5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14:paraId="4BE2ED92" w14:textId="77777777" w:rsidR="00680119" w:rsidRDefault="00680119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14:paraId="5BC0D227" w14:textId="77777777" w:rsidR="00680119" w:rsidRDefault="00680119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850"/>
        <w:gridCol w:w="992"/>
        <w:gridCol w:w="851"/>
        <w:gridCol w:w="3118"/>
      </w:tblGrid>
      <w:tr w:rsidR="00680119" w14:paraId="4E33820C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4B1363" w14:textId="77777777" w:rsidR="00680119" w:rsidRDefault="00637A52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680119" w14:paraId="1D3B74A2" w14:textId="7777777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10F255" w14:textId="77777777" w:rsidR="00680119" w:rsidRDefault="00637A5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2D76E8" w14:textId="77777777" w:rsidR="00680119" w:rsidRDefault="00637A5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375576" w14:textId="77777777" w:rsidR="00680119" w:rsidRDefault="00637A5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D645AB" w14:textId="77777777" w:rsidR="00680119" w:rsidRDefault="00637A5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680119" w14:paraId="0B207715" w14:textId="77777777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F63795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14:paraId="5CBF029A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14:paraId="26D3C5FB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5F0793" w14:textId="77777777" w:rsidR="00680119" w:rsidRDefault="00637A5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49B260A1" w14:textId="77777777" w:rsidR="00680119" w:rsidRDefault="00637A5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14:paraId="5B31CC3D" w14:textId="77777777" w:rsidR="00680119" w:rsidRDefault="00637A5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20753281" w14:textId="77777777" w:rsidR="00680119" w:rsidRDefault="00637A5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4B1F3962" w14:textId="77777777" w:rsidR="00680119" w:rsidRDefault="00637A5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14:paraId="07E93920" w14:textId="77777777" w:rsidR="00680119" w:rsidRDefault="00637A5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12FE8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D7A25B" w14:textId="77777777" w:rsidR="00680119" w:rsidRDefault="00637A5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7C7D6A" w14:textId="77777777" w:rsidR="00680119" w:rsidRDefault="00637A52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14:paraId="35E404D4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14:paraId="079A1123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14:paraId="3C901035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14:paraId="7DCA8656" w14:textId="77777777" w:rsidR="00680119" w:rsidRDefault="00637A52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14:paraId="5D907D36" w14:textId="77777777" w:rsidR="00680119" w:rsidRDefault="00637A52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680119" w14:paraId="7286F8E0" w14:textId="7777777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851AC5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60F5F8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C9156B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477A0C" w14:textId="77777777" w:rsidR="00680119" w:rsidRDefault="00637A5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21DF7A" w14:textId="77777777" w:rsidR="00680119" w:rsidRDefault="00680119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680119" w14:paraId="61CA091D" w14:textId="7777777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069400" w14:textId="77777777" w:rsidR="00000000" w:rsidRDefault="00637A52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6889C1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79B571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325B23" w14:textId="77777777" w:rsidR="00680119" w:rsidRDefault="00637A5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DF1233" w14:textId="77777777" w:rsidR="00680119" w:rsidRDefault="00637A52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680119" w14:paraId="6EFFBAF8" w14:textId="7777777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CC8E88" w14:textId="77777777" w:rsidR="00000000" w:rsidRDefault="00637A52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84A796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1DF778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AB5F22" w14:textId="77777777" w:rsidR="00680119" w:rsidRDefault="00637A5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6D5918" w14:textId="77777777" w:rsidR="00680119" w:rsidRDefault="00637A52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680119" w14:paraId="6083B7F1" w14:textId="7777777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B4A059" w14:textId="77777777" w:rsidR="00000000" w:rsidRDefault="00637A52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7851AC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</w:p>
          <w:p w14:paraId="59E1F712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D0413C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637083" w14:textId="77777777" w:rsidR="00680119" w:rsidRDefault="00637A5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E04A00" w14:textId="77777777" w:rsidR="00680119" w:rsidRDefault="00637A52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680119" w14:paraId="403256B3" w14:textId="77777777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347F81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0C415E" w14:textId="77777777" w:rsidR="00680119" w:rsidRDefault="00637A5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14:paraId="5E349441" w14:textId="77777777" w:rsidR="00680119" w:rsidRDefault="00637A5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14:paraId="22286B0A" w14:textId="77777777" w:rsidR="00680119" w:rsidRDefault="00637A5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14:paraId="039F27EB" w14:textId="77777777" w:rsidR="00680119" w:rsidRDefault="00637A5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14:paraId="0BCB0837" w14:textId="77777777" w:rsidR="00680119" w:rsidRDefault="00637A5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06CF0C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1A127" w14:textId="77777777" w:rsidR="00680119" w:rsidRDefault="00637A5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D02BF0" w14:textId="77777777" w:rsidR="00680119" w:rsidRDefault="00637A52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680119" w14:paraId="3202F4B9" w14:textId="7777777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34F9ED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64DE54" w14:textId="77777777" w:rsidR="00680119" w:rsidRDefault="00637A5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14:paraId="4DB1FF34" w14:textId="77777777" w:rsidR="00680119" w:rsidRDefault="00637A5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14:paraId="40983AB1" w14:textId="77777777" w:rsidR="00680119" w:rsidRDefault="00637A5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14:paraId="2B10791C" w14:textId="77777777" w:rsidR="00680119" w:rsidRDefault="00637A5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680119" w14:paraId="55065EA1" w14:textId="7777777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7336F9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10B928" w14:textId="77777777" w:rsidR="00680119" w:rsidRDefault="00637A5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14:paraId="059C3769" w14:textId="77777777" w:rsidR="00680119" w:rsidRDefault="00637A5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680119" w14:paraId="31B2C11F" w14:textId="77777777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693C20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14:paraId="10347836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F46856" w14:textId="77777777" w:rsidR="00680119" w:rsidRDefault="00680119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9857" w14:textId="77777777" w:rsidR="00680119" w:rsidRDefault="00637A5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14:paraId="50080710" w14:textId="77777777" w:rsidR="00680119" w:rsidRDefault="00637A5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03D943" w14:textId="77777777" w:rsidR="00680119" w:rsidRDefault="00680119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14:paraId="31A79DAD" w14:textId="77777777" w:rsidR="00680119" w:rsidRDefault="00680119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680119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7404" w14:textId="77777777" w:rsidR="00637A52" w:rsidRDefault="00637A52">
      <w:r>
        <w:separator/>
      </w:r>
    </w:p>
  </w:endnote>
  <w:endnote w:type="continuationSeparator" w:id="0">
    <w:p w14:paraId="01B11042" w14:textId="77777777" w:rsidR="00637A52" w:rsidRDefault="0063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7CB8" w14:textId="77777777" w:rsidR="004E151D" w:rsidRDefault="00637A52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B622" w14:textId="77777777" w:rsidR="00637A52" w:rsidRDefault="00637A52">
      <w:r>
        <w:rPr>
          <w:color w:val="000000"/>
        </w:rPr>
        <w:separator/>
      </w:r>
    </w:p>
  </w:footnote>
  <w:footnote w:type="continuationSeparator" w:id="0">
    <w:p w14:paraId="644802F8" w14:textId="77777777" w:rsidR="00637A52" w:rsidRDefault="0063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C35A" w14:textId="77777777" w:rsidR="004E151D" w:rsidRDefault="00637A52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8CB"/>
    <w:multiLevelType w:val="multilevel"/>
    <w:tmpl w:val="4ECA32E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" w15:restartNumberingAfterBreak="0">
    <w:nsid w:val="07FA2BD4"/>
    <w:multiLevelType w:val="multilevel"/>
    <w:tmpl w:val="424E1974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90BB9"/>
    <w:multiLevelType w:val="multilevel"/>
    <w:tmpl w:val="F92A6C8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D377D3E"/>
    <w:multiLevelType w:val="multilevel"/>
    <w:tmpl w:val="192AD2EE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2BCD0525"/>
    <w:multiLevelType w:val="multilevel"/>
    <w:tmpl w:val="31C26F08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27A31"/>
    <w:multiLevelType w:val="multilevel"/>
    <w:tmpl w:val="1BF4C8CE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E6178"/>
    <w:multiLevelType w:val="multilevel"/>
    <w:tmpl w:val="E4702EC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7" w15:restartNumberingAfterBreak="0">
    <w:nsid w:val="35D86FC4"/>
    <w:multiLevelType w:val="multilevel"/>
    <w:tmpl w:val="22BCECD0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C57C63"/>
    <w:multiLevelType w:val="multilevel"/>
    <w:tmpl w:val="57443BAC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936FCE"/>
    <w:multiLevelType w:val="multilevel"/>
    <w:tmpl w:val="1A322F3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8D46AF"/>
    <w:multiLevelType w:val="multilevel"/>
    <w:tmpl w:val="B14407E8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BB27CA"/>
    <w:multiLevelType w:val="multilevel"/>
    <w:tmpl w:val="4156154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BC74F4"/>
    <w:multiLevelType w:val="multilevel"/>
    <w:tmpl w:val="05D0482E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新細明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2"/>
    <w:lvlOverride w:ilvl="0">
      <w:startOverride w:val="1"/>
    </w:lvlOverride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0119"/>
    <w:rsid w:val="00637A52"/>
    <w:rsid w:val="00680119"/>
    <w:rsid w:val="00D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2929"/>
  <w15:docId w15:val="{39D5788A-85A0-4D83-BFDA-4AE078CF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FJU</cp:lastModifiedBy>
  <cp:revision>1</cp:revision>
  <cp:lastPrinted>2020-05-06T17:32:00Z</cp:lastPrinted>
  <dcterms:created xsi:type="dcterms:W3CDTF">2022-08-29T03:24:00Z</dcterms:created>
  <dcterms:modified xsi:type="dcterms:W3CDTF">2022-09-14T03:01:00Z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