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F5" w:rsidRDefault="00F85144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3605F5" w:rsidRDefault="00F85144">
      <w:pPr>
        <w:snapToGrid w:val="0"/>
        <w:spacing w:before="180"/>
      </w:pP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7"/>
        <w:gridCol w:w="419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3605F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/>
                <w:bCs/>
              </w:rPr>
              <w:t>教友紀念于故樞機獎助學金</w:t>
            </w:r>
          </w:p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3605F5" w:rsidRDefault="00F85144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3605F5" w:rsidRDefault="00F851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3605F5" w:rsidRDefault="00F85144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3605F5" w:rsidRDefault="00F85144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3605F5" w:rsidRDefault="00F85144">
            <w:pPr>
              <w:snapToGrid w:val="0"/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前一學期成績單</w:t>
            </w:r>
            <w:r>
              <w:rPr>
                <w:rFonts w:eastAsia="標楷體"/>
              </w:rPr>
              <w:t>(ABCDEF)</w:t>
            </w:r>
          </w:p>
          <w:p w:rsidR="003605F5" w:rsidRDefault="00F8514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)(ACE)</w:t>
            </w:r>
          </w:p>
          <w:p w:rsidR="003605F5" w:rsidRDefault="00F85144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(BCDE)</w:t>
            </w:r>
          </w:p>
        </w:tc>
        <w:tc>
          <w:tcPr>
            <w:tcW w:w="6225" w:type="dxa"/>
            <w:gridSpan w:val="17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(ACDEF)</w:t>
            </w:r>
          </w:p>
          <w:p w:rsidR="003605F5" w:rsidRDefault="00F85144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3605F5" w:rsidRDefault="00F85144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金額：　　　　　元</w:t>
            </w:r>
          </w:p>
          <w:p w:rsidR="003605F5" w:rsidRDefault="00F85144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3605F5" w:rsidRDefault="00F85144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獲得校內就學獎補助－清寒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生活助學金。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金額：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</w:t>
            </w:r>
          </w:p>
          <w:p w:rsidR="003605F5" w:rsidRDefault="00F85144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3605F5" w:rsidRDefault="00F85144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3605F5" w:rsidRDefault="00F8514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3605F5" w:rsidRDefault="00F85144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3605F5" w:rsidRDefault="00F85144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3605F5" w:rsidRDefault="00F85144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3605F5" w:rsidRDefault="00F851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3605F5" w:rsidRDefault="00F85144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3605F5" w:rsidRDefault="00F85144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的個人資料（包括本表各欄及金融帳號等）。</w:t>
            </w:r>
          </w:p>
          <w:p w:rsidR="003605F5" w:rsidRDefault="00F85144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3605F5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F8514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3605F5" w:rsidRDefault="00F8514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05F5" w:rsidRDefault="003605F5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3605F5" w:rsidRDefault="003605F5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3605F5" w:rsidRDefault="003605F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3605F5" w:rsidRDefault="003605F5">
      <w:pPr>
        <w:snapToGrid w:val="0"/>
        <w:spacing w:line="400" w:lineRule="atLeast"/>
      </w:pPr>
    </w:p>
    <w:sectPr w:rsidR="003605F5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44" w:rsidRDefault="00F85144">
      <w:r>
        <w:separator/>
      </w:r>
    </w:p>
  </w:endnote>
  <w:endnote w:type="continuationSeparator" w:id="0">
    <w:p w:rsidR="00F85144" w:rsidRDefault="00F8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44" w:rsidRDefault="00F85144">
      <w:r>
        <w:rPr>
          <w:color w:val="000000"/>
        </w:rPr>
        <w:separator/>
      </w:r>
    </w:p>
  </w:footnote>
  <w:footnote w:type="continuationSeparator" w:id="0">
    <w:p w:rsidR="00F85144" w:rsidRDefault="00F8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05F5"/>
    <w:rsid w:val="001408B1"/>
    <w:rsid w:val="003605F5"/>
    <w:rsid w:val="00F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5B724-E0B2-435B-A965-82E650A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user</cp:lastModifiedBy>
  <cp:revision>2</cp:revision>
  <cp:lastPrinted>2018-03-05T02:46:00Z</cp:lastPrinted>
  <dcterms:created xsi:type="dcterms:W3CDTF">2022-03-10T06:45:00Z</dcterms:created>
  <dcterms:modified xsi:type="dcterms:W3CDTF">2022-03-10T06:45:00Z</dcterms:modified>
</cp:coreProperties>
</file>