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DBC3" w14:textId="77777777" w:rsidR="00D83114" w:rsidRDefault="00F527E2">
      <w:pPr>
        <w:spacing w:after="120" w:line="240" w:lineRule="atLeast"/>
        <w:ind w:right="-82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輔仁大學學生參與專業競賽獲獎心得報告表</w:t>
      </w:r>
    </w:p>
    <w:tbl>
      <w:tblPr>
        <w:tblW w:w="10093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D83114" w14:paraId="77F7D8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58BCE" w14:textId="77777777" w:rsidR="00D83114" w:rsidRDefault="00F527E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獲獎人姓名：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</w:rPr>
              <w:t>競賽名稱：</w:t>
            </w:r>
          </w:p>
          <w:p w14:paraId="63D107A5" w14:textId="77777777" w:rsidR="00D83114" w:rsidRDefault="00F527E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競賽時間：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獲獎名稱：</w:t>
            </w:r>
          </w:p>
          <w:p w14:paraId="651F2C6A" w14:textId="77777777" w:rsidR="00D83114" w:rsidRDefault="00F527E2">
            <w:pPr>
              <w:spacing w:before="120" w:after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競賽地點：　　　　　　　　　　　　　　</w:t>
            </w:r>
          </w:p>
        </w:tc>
      </w:tr>
      <w:tr w:rsidR="00D83114" w14:paraId="36EE1A7C" w14:textId="77777777">
        <w:tblPrEx>
          <w:tblCellMar>
            <w:top w:w="0" w:type="dxa"/>
            <w:bottom w:w="0" w:type="dxa"/>
          </w:tblCellMar>
        </w:tblPrEx>
        <w:trPr>
          <w:cantSplit/>
          <w:trHeight w:val="12485"/>
        </w:trPr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4A801" w14:textId="77777777" w:rsidR="00D83114" w:rsidRDefault="00F527E2">
            <w:pPr>
              <w:spacing w:before="120" w:line="240" w:lineRule="atLeast"/>
              <w:ind w:left="57" w:right="57"/>
              <w:jc w:val="both"/>
            </w:pPr>
            <w:r>
              <w:rPr>
                <w:rFonts w:ascii="標楷體" w:eastAsia="標楷體" w:hAnsi="標楷體"/>
                <w:sz w:val="28"/>
              </w:rPr>
              <w:t>心得內容：</w:t>
            </w:r>
            <w:r>
              <w:rPr>
                <w:rFonts w:ascii="標楷體" w:eastAsia="標楷體" w:hAnsi="標楷體"/>
                <w:color w:val="0000FF"/>
                <w:sz w:val="28"/>
              </w:rPr>
              <w:t>(500</w:t>
            </w:r>
            <w:r>
              <w:rPr>
                <w:rFonts w:ascii="標楷體" w:eastAsia="標楷體" w:hAnsi="標楷體"/>
                <w:color w:val="0000FF"/>
                <w:sz w:val="28"/>
              </w:rPr>
              <w:t>字以上</w:t>
            </w:r>
            <w:r>
              <w:rPr>
                <w:rFonts w:ascii="標楷體" w:eastAsia="標楷體" w:hAnsi="標楷體"/>
                <w:color w:val="0000FF"/>
                <w:sz w:val="28"/>
              </w:rPr>
              <w:t>)</w:t>
            </w:r>
          </w:p>
        </w:tc>
      </w:tr>
    </w:tbl>
    <w:p w14:paraId="677AE514" w14:textId="77777777" w:rsidR="00D83114" w:rsidRDefault="00F527E2">
      <w:pPr>
        <w:spacing w:after="120" w:line="240" w:lineRule="atLeast"/>
        <w:ind w:right="-82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/>
      </w:r>
      <w:r>
        <w:rPr>
          <w:rFonts w:ascii="標楷體" w:eastAsia="標楷體" w:hAnsi="標楷體"/>
          <w:sz w:val="36"/>
        </w:rPr>
        <w:lastRenderedPageBreak/>
        <w:t>活動照片黏貼表</w:t>
      </w:r>
    </w:p>
    <w:tbl>
      <w:tblPr>
        <w:tblW w:w="10093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8505"/>
      </w:tblGrid>
      <w:tr w:rsidR="00D83114" w14:paraId="5533398E" w14:textId="77777777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32EE4" w14:textId="77777777" w:rsidR="00D83114" w:rsidRDefault="00F527E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獲獎人姓名：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</w:rPr>
              <w:t>競賽名稱：</w:t>
            </w:r>
          </w:p>
          <w:p w14:paraId="251ADFFC" w14:textId="77777777" w:rsidR="00D83114" w:rsidRDefault="00F527E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競賽時間：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獲獎名稱：</w:t>
            </w:r>
          </w:p>
          <w:p w14:paraId="130F8377" w14:textId="77777777" w:rsidR="00D83114" w:rsidRDefault="00F527E2">
            <w:pPr>
              <w:spacing w:after="120" w:line="240" w:lineRule="atLeast"/>
              <w:ind w:left="57" w:right="1301"/>
            </w:pPr>
            <w:r>
              <w:rPr>
                <w:rFonts w:ascii="標楷體" w:eastAsia="標楷體" w:hAnsi="標楷體"/>
                <w:sz w:val="28"/>
              </w:rPr>
              <w:t xml:space="preserve">競賽地點：　　　　　　　　　　　　　　</w:t>
            </w:r>
          </w:p>
        </w:tc>
      </w:tr>
      <w:tr w:rsidR="00D83114" w14:paraId="30B33A90" w14:textId="77777777">
        <w:tblPrEx>
          <w:tblCellMar>
            <w:top w:w="0" w:type="dxa"/>
            <w:bottom w:w="0" w:type="dxa"/>
          </w:tblCellMar>
        </w:tblPrEx>
        <w:trPr>
          <w:trHeight w:val="5539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3E7CF" w14:textId="77777777" w:rsidR="00D83114" w:rsidRDefault="00F527E2">
            <w:pPr>
              <w:spacing w:line="240" w:lineRule="atLeast"/>
              <w:ind w:left="57" w:right="57"/>
              <w:jc w:val="both"/>
            </w:pPr>
            <w:r>
              <w:rPr>
                <w:rFonts w:ascii="標楷體" w:eastAsia="標楷體" w:hAnsi="標楷體"/>
                <w:i/>
                <w:iCs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i/>
                <w:iCs/>
                <w:szCs w:val="24"/>
              </w:rPr>
              <w:t>請輔以</w:t>
            </w:r>
            <w:proofErr w:type="gramEnd"/>
            <w:r>
              <w:rPr>
                <w:rFonts w:ascii="標楷體" w:eastAsia="標楷體" w:hAnsi="標楷體"/>
                <w:i/>
                <w:iCs/>
                <w:szCs w:val="24"/>
              </w:rPr>
              <w:t>文字說明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0C744" w14:textId="77777777" w:rsidR="00D83114" w:rsidRDefault="00D83114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00F95818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78B542C5" w14:textId="77777777" w:rsidR="00D83114" w:rsidRDefault="00D83114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5CCF664B" w14:textId="77777777" w:rsidR="00D83114" w:rsidRDefault="00D83114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1B9431D3" w14:textId="77777777" w:rsidR="00D83114" w:rsidRDefault="00F527E2">
            <w:pPr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i/>
                <w:iCs/>
                <w:sz w:val="28"/>
              </w:rPr>
            </w:pPr>
            <w:r>
              <w:rPr>
                <w:rFonts w:ascii="標楷體" w:eastAsia="標楷體" w:hAnsi="標楷體"/>
                <w:i/>
                <w:iCs/>
                <w:sz w:val="28"/>
              </w:rPr>
              <w:t>(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照片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)</w:t>
            </w:r>
          </w:p>
          <w:p w14:paraId="1F4838AE" w14:textId="77777777" w:rsidR="00D83114" w:rsidRDefault="00D83114">
            <w:pPr>
              <w:spacing w:after="120" w:line="240" w:lineRule="atLeast"/>
              <w:ind w:left="57" w:right="181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83114" w14:paraId="70C20877" w14:textId="77777777">
        <w:tblPrEx>
          <w:tblCellMar>
            <w:top w:w="0" w:type="dxa"/>
            <w:bottom w:w="0" w:type="dxa"/>
          </w:tblCellMar>
        </w:tblPrEx>
        <w:trPr>
          <w:trHeight w:val="6493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A6780" w14:textId="77777777" w:rsidR="00D83114" w:rsidRDefault="00F527E2">
            <w:pPr>
              <w:spacing w:line="240" w:lineRule="atLeast"/>
              <w:ind w:left="57" w:right="57"/>
              <w:jc w:val="both"/>
            </w:pPr>
            <w:r>
              <w:rPr>
                <w:rFonts w:ascii="標楷體" w:eastAsia="標楷體" w:hAnsi="標楷體"/>
                <w:i/>
                <w:iCs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i/>
                <w:iCs/>
                <w:szCs w:val="24"/>
              </w:rPr>
              <w:t>請輔以</w:t>
            </w:r>
            <w:proofErr w:type="gramEnd"/>
            <w:r>
              <w:rPr>
                <w:rFonts w:ascii="標楷體" w:eastAsia="標楷體" w:hAnsi="標楷體"/>
                <w:i/>
                <w:iCs/>
                <w:szCs w:val="24"/>
              </w:rPr>
              <w:t>文字說明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17463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0F9AE078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43A221A7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3DF1D723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01D740E5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39E1493D" w14:textId="77777777" w:rsidR="00D83114" w:rsidRDefault="00F527E2">
            <w:pPr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i/>
                <w:iCs/>
                <w:sz w:val="28"/>
              </w:rPr>
            </w:pPr>
            <w:r>
              <w:rPr>
                <w:rFonts w:ascii="標楷體" w:eastAsia="標楷體" w:hAnsi="標楷體"/>
                <w:i/>
                <w:iCs/>
                <w:sz w:val="28"/>
              </w:rPr>
              <w:t>(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照片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)</w:t>
            </w:r>
          </w:p>
          <w:p w14:paraId="12C37DE9" w14:textId="77777777" w:rsidR="00D83114" w:rsidRDefault="00D83114">
            <w:pPr>
              <w:spacing w:after="120" w:line="240" w:lineRule="atLeast"/>
              <w:ind w:left="57" w:right="181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</w:tr>
    </w:tbl>
    <w:p w14:paraId="5ECBBF9B" w14:textId="77777777" w:rsidR="00D83114" w:rsidRDefault="00F527E2">
      <w:pPr>
        <w:spacing w:line="240" w:lineRule="atLeast"/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  <w:proofErr w:type="gramStart"/>
      <w:r>
        <w:rPr>
          <w:rFonts w:ascii="標楷體" w:eastAsia="標楷體" w:hAnsi="標楷體"/>
        </w:rPr>
        <w:t>照片請輔以</w:t>
      </w:r>
      <w:proofErr w:type="gramEnd"/>
      <w:r>
        <w:rPr>
          <w:rFonts w:ascii="標楷體" w:eastAsia="標楷體" w:hAnsi="標楷體"/>
        </w:rPr>
        <w:t>文字說明，並至少提供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張以上相關照片</w:t>
      </w:r>
      <w:r>
        <w:rPr>
          <w:rFonts w:ascii="標楷體" w:eastAsia="標楷體" w:hAnsi="標楷體" w:cs="Arial Unicode MS"/>
        </w:rPr>
        <w:t>。</w:t>
      </w:r>
      <w:r>
        <w:rPr>
          <w:rFonts w:ascii="標楷體" w:eastAsia="標楷體" w:hAnsi="標楷體" w:cs="Arial Unicode MS"/>
        </w:rPr>
        <w:t>(</w:t>
      </w:r>
      <w:r>
        <w:rPr>
          <w:rFonts w:ascii="標楷體" w:eastAsia="標楷體" w:hAnsi="標楷體" w:cs="Arial Unicode MS"/>
        </w:rPr>
        <w:t>內容含一張作品圖</w:t>
      </w:r>
      <w:r>
        <w:rPr>
          <w:rFonts w:ascii="標楷體" w:eastAsia="標楷體" w:hAnsi="標楷體" w:cs="Arial Unicode MS"/>
        </w:rPr>
        <w:t>)</w:t>
      </w:r>
    </w:p>
    <w:p w14:paraId="4982793F" w14:textId="77777777" w:rsidR="00D83114" w:rsidRDefault="00F527E2">
      <w:pPr>
        <w:pageBreakBefore/>
        <w:spacing w:after="120" w:line="240" w:lineRule="atLeast"/>
        <w:ind w:right="-82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lastRenderedPageBreak/>
        <w:t>活動照片黏貼表</w:t>
      </w:r>
    </w:p>
    <w:tbl>
      <w:tblPr>
        <w:tblW w:w="10093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8505"/>
      </w:tblGrid>
      <w:tr w:rsidR="00D83114" w14:paraId="631F6D0D" w14:textId="77777777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23ADB" w14:textId="77777777" w:rsidR="00D83114" w:rsidRDefault="00F527E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獲獎人姓名：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</w:rPr>
              <w:t>競賽名稱：</w:t>
            </w:r>
          </w:p>
          <w:p w14:paraId="1248BCA7" w14:textId="77777777" w:rsidR="00D83114" w:rsidRDefault="00F527E2">
            <w:pPr>
              <w:spacing w:before="120"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競賽時間：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獲獎名稱：</w:t>
            </w:r>
          </w:p>
          <w:p w14:paraId="0B7A0506" w14:textId="77777777" w:rsidR="00D83114" w:rsidRDefault="00F527E2">
            <w:pPr>
              <w:spacing w:after="120" w:line="240" w:lineRule="atLeast"/>
              <w:ind w:left="57" w:right="1301"/>
            </w:pPr>
            <w:r>
              <w:rPr>
                <w:rFonts w:ascii="標楷體" w:eastAsia="標楷體" w:hAnsi="標楷體"/>
                <w:sz w:val="28"/>
              </w:rPr>
              <w:t xml:space="preserve">競賽地點：　　　　　　　　　　　　　　</w:t>
            </w:r>
          </w:p>
        </w:tc>
      </w:tr>
      <w:tr w:rsidR="00D83114" w14:paraId="6B86B7EF" w14:textId="77777777">
        <w:tblPrEx>
          <w:tblCellMar>
            <w:top w:w="0" w:type="dxa"/>
            <w:bottom w:w="0" w:type="dxa"/>
          </w:tblCellMar>
        </w:tblPrEx>
        <w:trPr>
          <w:trHeight w:val="5681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7C91" w14:textId="77777777" w:rsidR="00D83114" w:rsidRDefault="00F527E2">
            <w:pPr>
              <w:spacing w:line="240" w:lineRule="atLeast"/>
              <w:ind w:left="57" w:right="57"/>
              <w:jc w:val="both"/>
            </w:pPr>
            <w:r>
              <w:rPr>
                <w:rFonts w:ascii="標楷體" w:eastAsia="標楷體" w:hAnsi="標楷體"/>
                <w:i/>
                <w:iCs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i/>
                <w:iCs/>
                <w:szCs w:val="24"/>
              </w:rPr>
              <w:t>請輔以</w:t>
            </w:r>
            <w:proofErr w:type="gramEnd"/>
            <w:r>
              <w:rPr>
                <w:rFonts w:ascii="標楷體" w:eastAsia="標楷體" w:hAnsi="標楷體"/>
                <w:i/>
                <w:iCs/>
                <w:szCs w:val="24"/>
              </w:rPr>
              <w:t>文字說明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28F47" w14:textId="77777777" w:rsidR="00D83114" w:rsidRDefault="00D83114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031F9760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6DFEE5A9" w14:textId="77777777" w:rsidR="00D83114" w:rsidRDefault="00D83114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66BD6F8B" w14:textId="77777777" w:rsidR="00D83114" w:rsidRDefault="00D83114">
            <w:pPr>
              <w:spacing w:line="240" w:lineRule="atLeast"/>
              <w:ind w:left="57"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0C6D0EAD" w14:textId="77777777" w:rsidR="00D83114" w:rsidRDefault="00F527E2">
            <w:pPr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i/>
                <w:iCs/>
                <w:sz w:val="28"/>
              </w:rPr>
            </w:pPr>
            <w:r>
              <w:rPr>
                <w:rFonts w:ascii="標楷體" w:eastAsia="標楷體" w:hAnsi="標楷體"/>
                <w:i/>
                <w:iCs/>
                <w:sz w:val="28"/>
              </w:rPr>
              <w:t>(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照片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)</w:t>
            </w:r>
          </w:p>
          <w:p w14:paraId="4ED8BAE5" w14:textId="77777777" w:rsidR="00D83114" w:rsidRDefault="00D83114">
            <w:pPr>
              <w:spacing w:after="120" w:line="240" w:lineRule="atLeast"/>
              <w:ind w:left="57" w:right="181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83114" w14:paraId="267C823A" w14:textId="77777777">
        <w:tblPrEx>
          <w:tblCellMar>
            <w:top w:w="0" w:type="dxa"/>
            <w:bottom w:w="0" w:type="dxa"/>
          </w:tblCellMar>
        </w:tblPrEx>
        <w:trPr>
          <w:trHeight w:val="6216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B3660" w14:textId="77777777" w:rsidR="00D83114" w:rsidRDefault="00F527E2">
            <w:pPr>
              <w:spacing w:line="240" w:lineRule="atLeast"/>
              <w:ind w:left="57" w:right="57"/>
              <w:jc w:val="both"/>
            </w:pPr>
            <w:r>
              <w:rPr>
                <w:rFonts w:ascii="標楷體" w:eastAsia="標楷體" w:hAnsi="標楷體"/>
                <w:i/>
                <w:iCs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i/>
                <w:iCs/>
                <w:szCs w:val="24"/>
              </w:rPr>
              <w:t>請輔以</w:t>
            </w:r>
            <w:proofErr w:type="gramEnd"/>
            <w:r>
              <w:rPr>
                <w:rFonts w:ascii="標楷體" w:eastAsia="標楷體" w:hAnsi="標楷體"/>
                <w:i/>
                <w:iCs/>
                <w:szCs w:val="24"/>
              </w:rPr>
              <w:t>文字說明</w:t>
            </w:r>
            <w:r>
              <w:rPr>
                <w:rFonts w:ascii="標楷體" w:eastAsia="標楷體" w:hAnsi="標楷體"/>
                <w:i/>
                <w:iCs/>
                <w:szCs w:val="24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1BFBE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00D59EB7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1E3678EC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2AC9B02E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1678ADC4" w14:textId="77777777" w:rsidR="00D83114" w:rsidRDefault="00D83114">
            <w:pPr>
              <w:spacing w:line="240" w:lineRule="atLeast"/>
              <w:ind w:right="57"/>
              <w:jc w:val="both"/>
              <w:rPr>
                <w:rFonts w:ascii="標楷體" w:eastAsia="標楷體" w:hAnsi="標楷體"/>
                <w:sz w:val="28"/>
              </w:rPr>
            </w:pPr>
          </w:p>
          <w:p w14:paraId="2EAEFA41" w14:textId="77777777" w:rsidR="00D83114" w:rsidRDefault="00F527E2">
            <w:pPr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i/>
                <w:iCs/>
                <w:sz w:val="28"/>
              </w:rPr>
            </w:pPr>
            <w:r>
              <w:rPr>
                <w:rFonts w:ascii="標楷體" w:eastAsia="標楷體" w:hAnsi="標楷體"/>
                <w:i/>
                <w:iCs/>
                <w:sz w:val="28"/>
              </w:rPr>
              <w:t>(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照片</w:t>
            </w:r>
            <w:r>
              <w:rPr>
                <w:rFonts w:ascii="標楷體" w:eastAsia="標楷體" w:hAnsi="標楷體"/>
                <w:i/>
                <w:iCs/>
                <w:sz w:val="28"/>
              </w:rPr>
              <w:t>)</w:t>
            </w:r>
          </w:p>
          <w:p w14:paraId="09C35ABC" w14:textId="77777777" w:rsidR="00D83114" w:rsidRDefault="00D83114">
            <w:pPr>
              <w:spacing w:after="120" w:line="240" w:lineRule="atLeast"/>
              <w:ind w:left="57" w:right="181"/>
              <w:jc w:val="right"/>
              <w:rPr>
                <w:rFonts w:ascii="標楷體" w:eastAsia="標楷體" w:hAnsi="標楷體" w:cs="Arial"/>
                <w:sz w:val="22"/>
              </w:rPr>
            </w:pPr>
          </w:p>
        </w:tc>
      </w:tr>
    </w:tbl>
    <w:p w14:paraId="119CB571" w14:textId="77777777" w:rsidR="00D83114" w:rsidRDefault="00F527E2">
      <w:pPr>
        <w:spacing w:line="240" w:lineRule="atLeast"/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  <w:proofErr w:type="gramStart"/>
      <w:r>
        <w:rPr>
          <w:rFonts w:ascii="標楷體" w:eastAsia="標楷體" w:hAnsi="標楷體"/>
        </w:rPr>
        <w:t>照片請輔以</w:t>
      </w:r>
      <w:proofErr w:type="gramEnd"/>
      <w:r>
        <w:rPr>
          <w:rFonts w:ascii="標楷體" w:eastAsia="標楷體" w:hAnsi="標楷體"/>
        </w:rPr>
        <w:t>文字說明，並至少提供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張相關照片</w:t>
      </w:r>
      <w:r>
        <w:rPr>
          <w:rFonts w:ascii="標楷體" w:eastAsia="標楷體" w:hAnsi="標楷體" w:cs="Arial Unicode MS"/>
        </w:rPr>
        <w:t>。</w:t>
      </w:r>
      <w:r>
        <w:rPr>
          <w:rFonts w:ascii="標楷體" w:eastAsia="標楷體" w:hAnsi="標楷體" w:cs="Arial Unicode MS"/>
        </w:rPr>
        <w:t>(</w:t>
      </w:r>
      <w:r>
        <w:rPr>
          <w:rFonts w:ascii="標楷體" w:eastAsia="標楷體" w:hAnsi="標楷體" w:cs="Arial Unicode MS"/>
        </w:rPr>
        <w:t>內容含一張作品圖</w:t>
      </w:r>
      <w:r>
        <w:rPr>
          <w:rFonts w:ascii="標楷體" w:eastAsia="標楷體" w:hAnsi="標楷體" w:cs="Arial Unicode MS"/>
        </w:rPr>
        <w:t>)</w:t>
      </w:r>
    </w:p>
    <w:p w14:paraId="43E95B06" w14:textId="77777777" w:rsidR="00D83114" w:rsidRDefault="00D83114">
      <w:pPr>
        <w:spacing w:line="240" w:lineRule="atLeast"/>
        <w:rPr>
          <w:rFonts w:ascii="標楷體" w:eastAsia="標楷體" w:hAnsi="標楷體"/>
        </w:rPr>
      </w:pPr>
    </w:p>
    <w:sectPr w:rsidR="00D83114">
      <w:pgSz w:w="11906" w:h="16838"/>
      <w:pgMar w:top="85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FE39" w14:textId="77777777" w:rsidR="00F527E2" w:rsidRDefault="00F527E2">
      <w:pPr>
        <w:spacing w:line="240" w:lineRule="auto"/>
      </w:pPr>
      <w:r>
        <w:separator/>
      </w:r>
    </w:p>
  </w:endnote>
  <w:endnote w:type="continuationSeparator" w:id="0">
    <w:p w14:paraId="781695B7" w14:textId="77777777" w:rsidR="00F527E2" w:rsidRDefault="00F52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3AF0" w14:textId="77777777" w:rsidR="00F527E2" w:rsidRDefault="00F527E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49CD6B7" w14:textId="77777777" w:rsidR="00F527E2" w:rsidRDefault="00F527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3114"/>
    <w:rsid w:val="004F5DEA"/>
    <w:rsid w:val="00D83114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BA5A"/>
  <w15:docId w15:val="{831F65B9-2316-4B03-9178-09365950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學生團體照片黏貼表</dc:title>
  <dc:subject/>
  <dc:creator>尚未指定</dc:creator>
  <dc:description/>
  <cp:lastModifiedBy>FJU</cp:lastModifiedBy>
  <cp:revision>2</cp:revision>
  <cp:lastPrinted>2000-06-13T09:08:00Z</cp:lastPrinted>
  <dcterms:created xsi:type="dcterms:W3CDTF">2023-11-22T00:32:00Z</dcterms:created>
  <dcterms:modified xsi:type="dcterms:W3CDTF">2023-11-22T00:32:00Z</dcterms:modified>
</cp:coreProperties>
</file>