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F2E1" w14:textId="77777777" w:rsidR="003122D7" w:rsidRDefault="00C913A4">
      <w:pPr>
        <w:ind w:left="713"/>
        <w:rPr>
          <w:sz w:val="32"/>
          <w:szCs w:val="32"/>
        </w:rPr>
      </w:pPr>
      <w:r>
        <w:rPr>
          <w:sz w:val="32"/>
          <w:szCs w:val="32"/>
        </w:rPr>
        <w:t>110</w:t>
      </w:r>
      <w:r>
        <w:rPr>
          <w:sz w:val="32"/>
          <w:szCs w:val="32"/>
        </w:rPr>
        <w:t>學年度第</w:t>
      </w:r>
      <w:r>
        <w:rPr>
          <w:sz w:val="32"/>
          <w:szCs w:val="32"/>
        </w:rPr>
        <w:t>2</w:t>
      </w:r>
      <w:r>
        <w:rPr>
          <w:sz w:val="32"/>
          <w:szCs w:val="32"/>
        </w:rPr>
        <w:t>學期餐廳衛生檢查結果</w:t>
      </w:r>
    </w:p>
    <w:p w14:paraId="660C7C06" w14:textId="77777777" w:rsidR="003122D7" w:rsidRDefault="00C913A4">
      <w:r>
        <w:t>仁園</w:t>
      </w:r>
    </w:p>
    <w:tbl>
      <w:tblPr>
        <w:tblW w:w="9399" w:type="dxa"/>
        <w:tblInd w:w="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5"/>
        <w:gridCol w:w="4654"/>
      </w:tblGrid>
      <w:tr w:rsidR="003122D7" w14:paraId="73BD26B4" w14:textId="77777777">
        <w:tblPrEx>
          <w:tblCellMar>
            <w:top w:w="0" w:type="dxa"/>
            <w:bottom w:w="0" w:type="dxa"/>
          </w:tblCellMar>
        </w:tblPrEx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EDAA" w14:textId="77777777" w:rsidR="003122D7" w:rsidRDefault="00C913A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餐檢小組</w:t>
            </w:r>
            <w:proofErr w:type="gramEnd"/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536B" w14:textId="77777777" w:rsidR="003122D7" w:rsidRDefault="00C913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營養師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月份</w:t>
            </w:r>
          </w:p>
        </w:tc>
      </w:tr>
      <w:tr w:rsidR="003122D7" w14:paraId="7C67818F" w14:textId="77777777">
        <w:tblPrEx>
          <w:tblCellMar>
            <w:top w:w="0" w:type="dxa"/>
            <w:bottom w:w="0" w:type="dxa"/>
          </w:tblCellMar>
        </w:tblPrEx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CABE" w14:textId="77777777" w:rsidR="003122D7" w:rsidRDefault="00C913A4">
            <w:pPr>
              <w:pStyle w:val="a3"/>
              <w:numPr>
                <w:ilvl w:val="0"/>
                <w:numId w:val="1"/>
              </w:numPr>
              <w:ind w:left="174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地面濕滑</w:t>
            </w:r>
          </w:p>
          <w:p w14:paraId="46A89E89" w14:textId="77777777" w:rsidR="003122D7" w:rsidRDefault="00C913A4">
            <w:pPr>
              <w:pStyle w:val="a3"/>
              <w:numPr>
                <w:ilvl w:val="0"/>
                <w:numId w:val="1"/>
              </w:numPr>
              <w:ind w:left="174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備用食材</w:t>
            </w:r>
            <w:proofErr w:type="gramStart"/>
            <w:r>
              <w:rPr>
                <w:rFonts w:ascii="標楷體" w:eastAsia="標楷體" w:hAnsi="標楷體"/>
              </w:rPr>
              <w:t>未完整加蓋</w:t>
            </w:r>
            <w:proofErr w:type="gramEnd"/>
            <w:r>
              <w:rPr>
                <w:rFonts w:ascii="標楷體" w:eastAsia="標楷體" w:hAnsi="標楷體"/>
              </w:rPr>
              <w:t>、保溫</w:t>
            </w:r>
          </w:p>
          <w:p w14:paraId="4DD6BA7F" w14:textId="77777777" w:rsidR="003122D7" w:rsidRDefault="00C913A4">
            <w:pPr>
              <w:pStyle w:val="a3"/>
              <w:numPr>
                <w:ilvl w:val="0"/>
                <w:numId w:val="1"/>
              </w:numPr>
              <w:ind w:left="174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紗窗未密閉</w:t>
            </w:r>
          </w:p>
          <w:p w14:paraId="41BD73FA" w14:textId="77777777" w:rsidR="003122D7" w:rsidRDefault="00C913A4">
            <w:pPr>
              <w:pStyle w:val="a3"/>
              <w:numPr>
                <w:ilvl w:val="0"/>
                <w:numId w:val="1"/>
              </w:numPr>
              <w:ind w:left="174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天花板有蜜蜂</w:t>
            </w:r>
          </w:p>
          <w:p w14:paraId="1C170F7F" w14:textId="77777777" w:rsidR="003122D7" w:rsidRDefault="00C913A4">
            <w:pPr>
              <w:pStyle w:val="a3"/>
              <w:numPr>
                <w:ilvl w:val="0"/>
                <w:numId w:val="1"/>
              </w:numPr>
              <w:ind w:left="174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炸物區生熟食材太接近</w:t>
            </w:r>
            <w:proofErr w:type="gramEnd"/>
          </w:p>
          <w:p w14:paraId="3BBA2E2A" w14:textId="77777777" w:rsidR="003122D7" w:rsidRDefault="00C913A4">
            <w:pPr>
              <w:pStyle w:val="a3"/>
              <w:numPr>
                <w:ilvl w:val="0"/>
                <w:numId w:val="1"/>
              </w:numPr>
              <w:ind w:left="174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垃圾桶無蓋</w:t>
            </w:r>
          </w:p>
          <w:p w14:paraId="7089CF7B" w14:textId="77777777" w:rsidR="003122D7" w:rsidRDefault="00C913A4">
            <w:pPr>
              <w:pStyle w:val="a3"/>
              <w:numPr>
                <w:ilvl w:val="0"/>
                <w:numId w:val="1"/>
              </w:numPr>
              <w:ind w:left="174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洗手區沒有洗手乳</w:t>
            </w:r>
          </w:p>
          <w:p w14:paraId="71E993CC" w14:textId="77777777" w:rsidR="003122D7" w:rsidRDefault="00C913A4">
            <w:pPr>
              <w:pStyle w:val="a3"/>
              <w:numPr>
                <w:ilvl w:val="0"/>
                <w:numId w:val="1"/>
              </w:numPr>
              <w:ind w:left="174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木</w:t>
            </w:r>
            <w:proofErr w:type="gramStart"/>
            <w:r>
              <w:rPr>
                <w:rFonts w:ascii="標楷體" w:eastAsia="標楷體" w:hAnsi="標楷體"/>
              </w:rPr>
              <w:t>杓</w:t>
            </w:r>
            <w:proofErr w:type="gramEnd"/>
            <w:r>
              <w:rPr>
                <w:rFonts w:ascii="標楷體" w:eastAsia="標楷體" w:hAnsi="標楷體"/>
              </w:rPr>
              <w:t>無容器，直接放工作台上</w:t>
            </w:r>
          </w:p>
          <w:p w14:paraId="28D7EB87" w14:textId="77777777" w:rsidR="003122D7" w:rsidRDefault="00C913A4">
            <w:pPr>
              <w:pStyle w:val="a3"/>
              <w:numPr>
                <w:ilvl w:val="0"/>
                <w:numId w:val="1"/>
              </w:numPr>
              <w:ind w:left="174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員工穿短褲</w:t>
            </w:r>
          </w:p>
          <w:p w14:paraId="7E735B9A" w14:textId="77777777" w:rsidR="003122D7" w:rsidRDefault="00C913A4">
            <w:pPr>
              <w:pStyle w:val="a3"/>
              <w:numPr>
                <w:ilvl w:val="0"/>
                <w:numId w:val="1"/>
              </w:numPr>
              <w:ind w:left="174" w:hanging="240"/>
            </w:pPr>
            <w:proofErr w:type="gramStart"/>
            <w:r>
              <w:rPr>
                <w:rFonts w:ascii="標楷體" w:eastAsia="標楷體" w:hAnsi="標楷體"/>
              </w:rPr>
              <w:t>網帽未包</w:t>
            </w:r>
            <w:proofErr w:type="gramEnd"/>
            <w:r>
              <w:rPr>
                <w:rFonts w:ascii="標楷體" w:eastAsia="標楷體" w:hAnsi="標楷體"/>
              </w:rPr>
              <w:t>覆耳朵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20AD" w14:textId="77777777" w:rsidR="003122D7" w:rsidRDefault="00C913A4">
            <w:pPr>
              <w:pStyle w:val="a3"/>
              <w:ind w:left="435" w:hanging="262"/>
            </w:pPr>
            <w:r>
              <w:rPr>
                <w:rFonts w:ascii="標楷體" w:eastAsia="標楷體" w:hAnsi="標楷體"/>
                <w:color w:val="0070C0"/>
                <w:lang w:eastAsia="zh-HK"/>
              </w:rPr>
              <w:t>1.</w:t>
            </w:r>
            <w:r>
              <w:rPr>
                <w:rFonts w:ascii="標楷體" w:eastAsia="標楷體" w:hAnsi="標楷體"/>
                <w:color w:val="0070C0"/>
                <w:lang w:eastAsia="zh-HK"/>
              </w:rPr>
              <w:t>乾料庫房溫濕度</w:t>
            </w:r>
            <w:r>
              <w:rPr>
                <w:rFonts w:ascii="標楷體" w:eastAsia="標楷體" w:hAnsi="標楷體"/>
                <w:color w:val="0070C0"/>
              </w:rPr>
              <w:t>掌控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有改善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  <w:r>
              <w:rPr>
                <w:rFonts w:ascii="標楷體" w:eastAsia="標楷體" w:hAnsi="標楷體"/>
                <w:color w:val="0070C0"/>
              </w:rPr>
              <w:t>。</w:t>
            </w:r>
          </w:p>
          <w:p w14:paraId="29885EE5" w14:textId="77777777" w:rsidR="003122D7" w:rsidRDefault="00C913A4">
            <w:pPr>
              <w:pStyle w:val="a3"/>
              <w:ind w:left="435" w:hanging="262"/>
            </w:pPr>
            <w:r>
              <w:rPr>
                <w:rFonts w:ascii="標楷體" w:eastAsia="標楷體" w:hAnsi="標楷體"/>
                <w:lang w:eastAsia="zh-HK"/>
              </w:rPr>
              <w:t>2.</w:t>
            </w:r>
            <w:r>
              <w:rPr>
                <w:rFonts w:ascii="標楷體" w:eastAsia="標楷體" w:hAnsi="標楷體"/>
              </w:rPr>
              <w:t>紗窗有縫隙，請改善。</w:t>
            </w:r>
          </w:p>
          <w:p w14:paraId="6FAD4D0F" w14:textId="77777777" w:rsidR="003122D7" w:rsidRDefault="00C913A4">
            <w:pPr>
              <w:pStyle w:val="a3"/>
              <w:ind w:left="435" w:hanging="2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庫房食材加蓋不佳。</w:t>
            </w:r>
          </w:p>
          <w:p w14:paraId="6672186E" w14:textId="77777777" w:rsidR="003122D7" w:rsidRDefault="00C913A4">
            <w:pPr>
              <w:pStyle w:val="a3"/>
              <w:ind w:left="435" w:hanging="2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油炸黑。</w:t>
            </w:r>
          </w:p>
          <w:p w14:paraId="42202806" w14:textId="77777777" w:rsidR="003122D7" w:rsidRDefault="00C913A4">
            <w:pPr>
              <w:pStyle w:val="a3"/>
              <w:ind w:left="435" w:hanging="2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冰箱內食材零亂、相疊、包覆不良，</w:t>
            </w:r>
            <w:proofErr w:type="gramStart"/>
            <w:r>
              <w:rPr>
                <w:rFonts w:ascii="標楷體" w:eastAsia="標楷體" w:hAnsi="標楷體"/>
              </w:rPr>
              <w:t>食材易交叉</w:t>
            </w:r>
            <w:proofErr w:type="gramEnd"/>
            <w:r>
              <w:rPr>
                <w:rFonts w:ascii="標楷體" w:eastAsia="標楷體" w:hAnsi="標楷體"/>
              </w:rPr>
              <w:t>污染。</w:t>
            </w:r>
          </w:p>
          <w:p w14:paraId="66AC55E1" w14:textId="77777777" w:rsidR="003122D7" w:rsidRDefault="003122D7">
            <w:pPr>
              <w:ind w:left="204" w:hanging="12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9E24F93" w14:textId="77777777" w:rsidR="003122D7" w:rsidRDefault="003122D7"/>
    <w:p w14:paraId="6A13815B" w14:textId="77777777" w:rsidR="003122D7" w:rsidRDefault="00C913A4">
      <w:r>
        <w:t>心園</w:t>
      </w:r>
    </w:p>
    <w:tbl>
      <w:tblPr>
        <w:tblW w:w="94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1"/>
        <w:gridCol w:w="4675"/>
      </w:tblGrid>
      <w:tr w:rsidR="003122D7" w14:paraId="0C5A9DB8" w14:textId="77777777">
        <w:tblPrEx>
          <w:tblCellMar>
            <w:top w:w="0" w:type="dxa"/>
            <w:bottom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80CA" w14:textId="77777777" w:rsidR="003122D7" w:rsidRDefault="00C913A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餐檢小組</w:t>
            </w:r>
            <w:proofErr w:type="gram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7B1B" w14:textId="77777777" w:rsidR="003122D7" w:rsidRDefault="00C913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營養師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月份</w:t>
            </w:r>
          </w:p>
        </w:tc>
      </w:tr>
      <w:tr w:rsidR="003122D7" w14:paraId="22FFA8BF" w14:textId="77777777">
        <w:tblPrEx>
          <w:tblCellMar>
            <w:top w:w="0" w:type="dxa"/>
            <w:bottom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4655" w14:textId="77777777" w:rsidR="003122D7" w:rsidRDefault="00C913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一、自助餐麵食</w:t>
            </w:r>
          </w:p>
          <w:p w14:paraId="2DD3DDFB" w14:textId="77777777" w:rsidR="003122D7" w:rsidRDefault="00C913A4">
            <w:pPr>
              <w:ind w:left="679" w:hanging="235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熟食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未完整</w:t>
            </w:r>
            <w:r>
              <w:rPr>
                <w:rFonts w:ascii="標楷體" w:eastAsia="標楷體" w:hAnsi="標楷體"/>
                <w:szCs w:val="24"/>
              </w:rPr>
              <w:t>加蓋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、保溫</w:t>
            </w:r>
          </w:p>
          <w:p w14:paraId="33F7BB61" w14:textId="77777777" w:rsidR="003122D7" w:rsidRDefault="00C913A4">
            <w:pPr>
              <w:ind w:left="428" w:firstLine="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餐盤有澱粉殘留</w:t>
            </w:r>
          </w:p>
          <w:p w14:paraId="41DC3FDF" w14:textId="77777777" w:rsidR="003122D7" w:rsidRDefault="00C913A4">
            <w:pPr>
              <w:ind w:left="428" w:firstLine="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地面濕滑</w:t>
            </w:r>
          </w:p>
          <w:p w14:paraId="398B1A5D" w14:textId="77777777" w:rsidR="003122D7" w:rsidRDefault="00C913A4">
            <w:pPr>
              <w:ind w:left="12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</w:t>
            </w:r>
            <w:proofErr w:type="gramStart"/>
            <w:r>
              <w:rPr>
                <w:rFonts w:ascii="標楷體" w:eastAsia="標楷體" w:hAnsi="標楷體"/>
              </w:rPr>
              <w:t>鬆</w:t>
            </w:r>
            <w:proofErr w:type="gramEnd"/>
            <w:r>
              <w:rPr>
                <w:rFonts w:ascii="標楷體" w:eastAsia="標楷體" w:hAnsi="標楷體"/>
              </w:rPr>
              <w:t>餅</w:t>
            </w:r>
          </w:p>
          <w:p w14:paraId="287F3F26" w14:textId="77777777" w:rsidR="003122D7" w:rsidRDefault="00C913A4">
            <w:pPr>
              <w:spacing w:line="0" w:lineRule="atLeast"/>
              <w:ind w:left="600" w:hanging="173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洗手區無指甲刷</w:t>
            </w:r>
          </w:p>
          <w:p w14:paraId="34A654B8" w14:textId="77777777" w:rsidR="003122D7" w:rsidRDefault="00C913A4">
            <w:pPr>
              <w:spacing w:line="0" w:lineRule="atLeast"/>
              <w:ind w:left="605" w:hanging="19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鬆餅放涼未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加蓋</w:t>
            </w:r>
          </w:p>
          <w:p w14:paraId="6C0CEE5C" w14:textId="77777777" w:rsidR="003122D7" w:rsidRDefault="00C913A4">
            <w:pPr>
              <w:spacing w:line="0" w:lineRule="atLeast"/>
              <w:ind w:left="605" w:hanging="192"/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生菜離收銀機太近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1F41" w14:textId="77777777" w:rsidR="003122D7" w:rsidRDefault="00C913A4">
            <w:pPr>
              <w:ind w:firstLine="142"/>
            </w:pP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細明體" w:eastAsia="細明體" w:hAnsi="細明體"/>
              </w:rPr>
              <w:t>、</w:t>
            </w:r>
            <w:r>
              <w:rPr>
                <w:rFonts w:ascii="標楷體" w:eastAsia="標楷體" w:hAnsi="標楷體"/>
              </w:rPr>
              <w:t>自助餐麵食部</w:t>
            </w:r>
          </w:p>
          <w:p w14:paraId="5CB8E6BD" w14:textId="77777777" w:rsidR="003122D7" w:rsidRDefault="00C913A4">
            <w:pPr>
              <w:pStyle w:val="a3"/>
              <w:numPr>
                <w:ilvl w:val="0"/>
                <w:numId w:val="2"/>
              </w:numPr>
              <w:ind w:firstLine="288"/>
            </w:pPr>
            <w:r>
              <w:rPr>
                <w:rFonts w:ascii="標楷體" w:eastAsia="標楷體" w:hAnsi="標楷體"/>
              </w:rPr>
              <w:t>庫房資料夾內有病媒排遺</w:t>
            </w:r>
            <w:r>
              <w:rPr>
                <w:rFonts w:ascii="標楷體" w:eastAsia="標楷體" w:hAnsi="標楷體"/>
                <w:lang w:eastAsia="zh-HK"/>
              </w:rPr>
              <w:t>。</w:t>
            </w:r>
          </w:p>
          <w:p w14:paraId="3C78D09B" w14:textId="77777777" w:rsidR="003122D7" w:rsidRDefault="00C913A4">
            <w:pPr>
              <w:pStyle w:val="a3"/>
              <w:numPr>
                <w:ilvl w:val="0"/>
                <w:numId w:val="2"/>
              </w:numPr>
              <w:ind w:firstLine="2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自我檢查表未每日填寫。</w:t>
            </w:r>
          </w:p>
          <w:p w14:paraId="01E78C06" w14:textId="77777777" w:rsidR="003122D7" w:rsidRDefault="00C913A4">
            <w:pPr>
              <w:pStyle w:val="a3"/>
              <w:numPr>
                <w:ilvl w:val="0"/>
                <w:numId w:val="2"/>
              </w:numPr>
              <w:ind w:firstLine="288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加強炸油管理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14:paraId="2AF3811F" w14:textId="77777777" w:rsidR="003122D7" w:rsidRDefault="003122D7">
            <w:pPr>
              <w:pStyle w:val="a3"/>
              <w:ind w:left="588"/>
              <w:rPr>
                <w:rFonts w:ascii="標楷體" w:eastAsia="標楷體" w:hAnsi="標楷體"/>
              </w:rPr>
            </w:pPr>
          </w:p>
          <w:p w14:paraId="5AAD4BEB" w14:textId="77777777" w:rsidR="003122D7" w:rsidRDefault="00C913A4">
            <w:pPr>
              <w:ind w:firstLine="139"/>
            </w:pPr>
            <w:r>
              <w:rPr>
                <w:rFonts w:ascii="標楷體" w:eastAsia="標楷體" w:hAnsi="標楷體"/>
              </w:rPr>
              <w:t>二、</w:t>
            </w:r>
            <w:r>
              <w:rPr>
                <w:rFonts w:ascii="標楷體" w:eastAsia="標楷體" w:hAnsi="標楷體"/>
                <w:lang w:eastAsia="zh-HK"/>
              </w:rPr>
              <w:t>巧</w:t>
            </w:r>
            <w:proofErr w:type="gramStart"/>
            <w:r>
              <w:rPr>
                <w:rFonts w:ascii="標楷體" w:eastAsia="標楷體" w:hAnsi="標楷體"/>
                <w:lang w:eastAsia="zh-HK"/>
              </w:rPr>
              <w:t>瑋</w:t>
            </w:r>
            <w:r>
              <w:rPr>
                <w:rFonts w:ascii="標楷體" w:eastAsia="標楷體" w:hAnsi="標楷體"/>
              </w:rPr>
              <w:t>鬆</w:t>
            </w:r>
            <w:proofErr w:type="gramEnd"/>
            <w:r>
              <w:rPr>
                <w:rFonts w:ascii="標楷體" w:eastAsia="標楷體" w:hAnsi="標楷體"/>
              </w:rPr>
              <w:t>餅部</w:t>
            </w:r>
          </w:p>
          <w:p w14:paraId="4546560E" w14:textId="77777777" w:rsidR="003122D7" w:rsidRDefault="00C913A4">
            <w:pPr>
              <w:pStyle w:val="a3"/>
              <w:ind w:left="0" w:firstLine="672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無</w:t>
            </w:r>
          </w:p>
          <w:p w14:paraId="36602F34" w14:textId="77777777" w:rsidR="003122D7" w:rsidRDefault="003122D7">
            <w:pPr>
              <w:ind w:left="209" w:firstLine="1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4F96C78" w14:textId="77777777" w:rsidR="003122D7" w:rsidRDefault="003122D7">
      <w:pPr>
        <w:rPr>
          <w:rFonts w:ascii="標楷體" w:eastAsia="標楷體" w:hAnsi="標楷體"/>
          <w:szCs w:val="24"/>
        </w:rPr>
      </w:pPr>
    </w:p>
    <w:p w14:paraId="2FC32391" w14:textId="77777777" w:rsidR="003122D7" w:rsidRDefault="00C913A4">
      <w:r>
        <w:t>每一杯咖啡館</w:t>
      </w:r>
    </w:p>
    <w:tbl>
      <w:tblPr>
        <w:tblW w:w="94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7"/>
        <w:gridCol w:w="4689"/>
      </w:tblGrid>
      <w:tr w:rsidR="003122D7" w14:paraId="5B3C1BE9" w14:textId="77777777">
        <w:tblPrEx>
          <w:tblCellMar>
            <w:top w:w="0" w:type="dxa"/>
            <w:bottom w:w="0" w:type="dxa"/>
          </w:tblCellMar>
        </w:tblPrEx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41B2" w14:textId="77777777" w:rsidR="003122D7" w:rsidRDefault="00C913A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餐檢小組</w:t>
            </w:r>
            <w:proofErr w:type="gramEnd"/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4991" w14:textId="77777777" w:rsidR="003122D7" w:rsidRDefault="00C913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營養師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月份</w:t>
            </w:r>
          </w:p>
        </w:tc>
      </w:tr>
      <w:tr w:rsidR="003122D7" w14:paraId="5F3CE136" w14:textId="77777777">
        <w:tblPrEx>
          <w:tblCellMar>
            <w:top w:w="0" w:type="dxa"/>
            <w:bottom w:w="0" w:type="dxa"/>
          </w:tblCellMar>
        </w:tblPrEx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AA7D" w14:textId="77777777" w:rsidR="003122D7" w:rsidRDefault="00C913A4">
            <w:pPr>
              <w:pStyle w:val="a3"/>
              <w:numPr>
                <w:ilvl w:val="0"/>
                <w:numId w:val="3"/>
              </w:numPr>
              <w:spacing w:line="0" w:lineRule="atLeast"/>
              <w:ind w:left="260" w:hanging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燈罩上有灰塵要定期清理</w:t>
            </w:r>
          </w:p>
          <w:p w14:paraId="3D244604" w14:textId="77777777" w:rsidR="003122D7" w:rsidRDefault="00C913A4">
            <w:pPr>
              <w:pStyle w:val="a3"/>
              <w:numPr>
                <w:ilvl w:val="0"/>
                <w:numId w:val="3"/>
              </w:numPr>
              <w:spacing w:line="0" w:lineRule="atLeast"/>
              <w:ind w:left="260" w:hanging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工作台光度不足</w:t>
            </w:r>
          </w:p>
          <w:p w14:paraId="339EE1AB" w14:textId="77777777" w:rsidR="003122D7" w:rsidRDefault="00C913A4">
            <w:pPr>
              <w:pStyle w:val="a3"/>
              <w:numPr>
                <w:ilvl w:val="0"/>
                <w:numId w:val="3"/>
              </w:numPr>
              <w:spacing w:line="0" w:lineRule="atLeast"/>
              <w:ind w:left="260" w:hanging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餐具有脂肪殘留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2B45" w14:textId="77777777" w:rsidR="003122D7" w:rsidRDefault="00C913A4">
            <w:pPr>
              <w:pStyle w:val="a3"/>
              <w:ind w:left="-2" w:hanging="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無。</w:t>
            </w:r>
          </w:p>
        </w:tc>
      </w:tr>
    </w:tbl>
    <w:p w14:paraId="3D98CB3B" w14:textId="77777777" w:rsidR="003122D7" w:rsidRDefault="003122D7"/>
    <w:p w14:paraId="29B95E84" w14:textId="77777777" w:rsidR="003122D7" w:rsidRDefault="00C913A4">
      <w:proofErr w:type="gramStart"/>
      <w:r>
        <w:t>瑪納社企</w:t>
      </w:r>
      <w:proofErr w:type="gramEnd"/>
      <w:r>
        <w:t>CAF</w:t>
      </w:r>
      <w:proofErr w:type="gramStart"/>
      <w:r>
        <w:t>’</w:t>
      </w:r>
      <w:proofErr w:type="gramEnd"/>
      <w:r>
        <w:t>E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7"/>
        <w:gridCol w:w="4668"/>
      </w:tblGrid>
      <w:tr w:rsidR="003122D7" w14:paraId="4A8EDCE9" w14:textId="77777777">
        <w:tblPrEx>
          <w:tblCellMar>
            <w:top w:w="0" w:type="dxa"/>
            <w:bottom w:w="0" w:type="dxa"/>
          </w:tblCellMar>
        </w:tblPrEx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BDC0" w14:textId="77777777" w:rsidR="003122D7" w:rsidRDefault="00C913A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餐檢小組</w:t>
            </w:r>
            <w:proofErr w:type="gramEnd"/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59C0" w14:textId="77777777" w:rsidR="003122D7" w:rsidRDefault="00C913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營養師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月份</w:t>
            </w:r>
          </w:p>
        </w:tc>
      </w:tr>
      <w:tr w:rsidR="003122D7" w14:paraId="3B6ABF69" w14:textId="77777777">
        <w:tblPrEx>
          <w:tblCellMar>
            <w:top w:w="0" w:type="dxa"/>
            <w:bottom w:w="0" w:type="dxa"/>
          </w:tblCellMar>
        </w:tblPrEx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BF64" w14:textId="77777777" w:rsidR="003122D7" w:rsidRDefault="00C913A4">
            <w:pPr>
              <w:pStyle w:val="a3"/>
              <w:numPr>
                <w:ilvl w:val="0"/>
                <w:numId w:val="4"/>
              </w:numPr>
              <w:ind w:left="204" w:hanging="2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食材保溫溫度不足、未加蓋</w:t>
            </w:r>
          </w:p>
          <w:p w14:paraId="3B645CFC" w14:textId="77777777" w:rsidR="003122D7" w:rsidRDefault="00C913A4">
            <w:pPr>
              <w:pStyle w:val="a3"/>
              <w:numPr>
                <w:ilvl w:val="0"/>
                <w:numId w:val="4"/>
              </w:numPr>
              <w:ind w:left="204" w:hanging="20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地濕滑</w:t>
            </w:r>
            <w:proofErr w:type="gramEnd"/>
            <w:r>
              <w:rPr>
                <w:rFonts w:ascii="標楷體" w:eastAsia="標楷體" w:hAnsi="標楷體"/>
              </w:rPr>
              <w:t>、</w:t>
            </w:r>
            <w:proofErr w:type="gramStart"/>
            <w:r>
              <w:rPr>
                <w:rFonts w:ascii="標楷體" w:eastAsia="標楷體" w:hAnsi="標楷體"/>
              </w:rPr>
              <w:t>黏</w:t>
            </w:r>
            <w:proofErr w:type="gramEnd"/>
            <w:r>
              <w:rPr>
                <w:rFonts w:ascii="標楷體" w:eastAsia="標楷體" w:hAnsi="標楷體"/>
              </w:rPr>
              <w:t>膩</w:t>
            </w:r>
          </w:p>
          <w:p w14:paraId="144FFA7A" w14:textId="77777777" w:rsidR="003122D7" w:rsidRDefault="00C913A4">
            <w:pPr>
              <w:pStyle w:val="a3"/>
              <w:numPr>
                <w:ilvl w:val="0"/>
                <w:numId w:val="4"/>
              </w:numPr>
              <w:ind w:left="204" w:hanging="2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廚</w:t>
            </w:r>
            <w:proofErr w:type="gramStart"/>
            <w:r>
              <w:rPr>
                <w:rFonts w:ascii="標楷體" w:eastAsia="標楷體" w:hAnsi="標楷體"/>
              </w:rPr>
              <w:t>餘桶未</w:t>
            </w:r>
            <w:proofErr w:type="gramEnd"/>
            <w:r>
              <w:rPr>
                <w:rFonts w:ascii="標楷體" w:eastAsia="標楷體" w:hAnsi="標楷體"/>
              </w:rPr>
              <w:t>加蓋</w:t>
            </w:r>
          </w:p>
          <w:p w14:paraId="5B48E65F" w14:textId="77777777" w:rsidR="003122D7" w:rsidRDefault="00C913A4">
            <w:pPr>
              <w:pStyle w:val="a3"/>
              <w:numPr>
                <w:ilvl w:val="0"/>
                <w:numId w:val="4"/>
              </w:numPr>
              <w:ind w:left="204" w:hanging="1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洗手區無洗手貼紙</w:t>
            </w:r>
          </w:p>
          <w:p w14:paraId="16BAB25D" w14:textId="77777777" w:rsidR="003122D7" w:rsidRDefault="00C913A4">
            <w:pPr>
              <w:pStyle w:val="a3"/>
              <w:numPr>
                <w:ilvl w:val="0"/>
                <w:numId w:val="4"/>
              </w:numPr>
              <w:ind w:left="204" w:hanging="2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冷凍庫溫度不足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6A30" w14:textId="77777777" w:rsidR="003122D7" w:rsidRDefault="00C913A4">
            <w:pPr>
              <w:pStyle w:val="a3"/>
              <w:numPr>
                <w:ilvl w:val="0"/>
                <w:numId w:val="5"/>
              </w:numPr>
            </w:pPr>
            <w:r>
              <w:rPr>
                <w:rFonts w:ascii="標楷體" w:eastAsia="標楷體" w:hAnsi="標楷體"/>
                <w:color w:val="0070C0"/>
              </w:rPr>
              <w:t>加強洗手設備。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70C0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684B6317" w14:textId="77777777" w:rsidR="003122D7" w:rsidRDefault="00C913A4">
            <w:pPr>
              <w:pStyle w:val="a3"/>
              <w:numPr>
                <w:ilvl w:val="0"/>
                <w:numId w:val="5"/>
              </w:numPr>
              <w:ind w:left="324" w:hanging="386"/>
            </w:pPr>
            <w:r>
              <w:rPr>
                <w:rFonts w:ascii="標楷體" w:eastAsia="標楷體" w:hAnsi="標楷體"/>
              </w:rPr>
              <w:t>牆面塗料剝落，請修繕。</w:t>
            </w:r>
          </w:p>
          <w:p w14:paraId="2F255747" w14:textId="77777777" w:rsidR="003122D7" w:rsidRDefault="00C913A4">
            <w:pPr>
              <w:pStyle w:val="a3"/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肉不可直接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泡水退冰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應包好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再以流水退冰。</w:t>
            </w:r>
          </w:p>
          <w:p w14:paraId="4692042D" w14:textId="77777777" w:rsidR="003122D7" w:rsidRDefault="00C913A4">
            <w:pPr>
              <w:pStyle w:val="a3"/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菜餚保存溫度不佳，從製備好到供膳，請控制於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小時內供應完畢。</w:t>
            </w:r>
          </w:p>
          <w:p w14:paraId="6AB713D4" w14:textId="77777777" w:rsidR="003122D7" w:rsidRDefault="00C913A4">
            <w:pPr>
              <w:pStyle w:val="a3"/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垃圾桶</w:t>
            </w:r>
            <w:proofErr w:type="gramStart"/>
            <w:r>
              <w:rPr>
                <w:rFonts w:ascii="標楷體" w:eastAsia="標楷體" w:hAnsi="標楷體"/>
              </w:rPr>
              <w:t>要密蓋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14:paraId="0C8091EC" w14:textId="77777777" w:rsidR="003122D7" w:rsidRDefault="00C913A4">
            <w:pPr>
              <w:pStyle w:val="a3"/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拖把與</w:t>
            </w:r>
            <w:proofErr w:type="gramStart"/>
            <w:r>
              <w:rPr>
                <w:rFonts w:ascii="標楷體" w:eastAsia="標楷體" w:hAnsi="標楷體"/>
              </w:rPr>
              <w:t>煮飯布太近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</w:tbl>
    <w:p w14:paraId="093DED39" w14:textId="77777777" w:rsidR="003122D7" w:rsidRDefault="003122D7"/>
    <w:p w14:paraId="27C26186" w14:textId="77777777" w:rsidR="003122D7" w:rsidRDefault="00C913A4">
      <w:r>
        <w:t>輔園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7"/>
        <w:gridCol w:w="4809"/>
      </w:tblGrid>
      <w:tr w:rsidR="003122D7" w14:paraId="47F5E380" w14:textId="77777777">
        <w:tblPrEx>
          <w:tblCellMar>
            <w:top w:w="0" w:type="dxa"/>
            <w:bottom w:w="0" w:type="dxa"/>
          </w:tblCellMar>
        </w:tblPrEx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5E6" w14:textId="77777777" w:rsidR="003122D7" w:rsidRDefault="00C913A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餐檢小組</w:t>
            </w:r>
            <w:proofErr w:type="gram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C8AF" w14:textId="77777777" w:rsidR="003122D7" w:rsidRDefault="00C913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營養師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月份</w:t>
            </w:r>
          </w:p>
        </w:tc>
      </w:tr>
      <w:tr w:rsidR="003122D7" w14:paraId="11339703" w14:textId="77777777">
        <w:tblPrEx>
          <w:tblCellMar>
            <w:top w:w="0" w:type="dxa"/>
            <w:bottom w:w="0" w:type="dxa"/>
          </w:tblCellMar>
        </w:tblPrEx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7E24" w14:textId="77777777" w:rsidR="003122D7" w:rsidRDefault="00C913A4">
            <w:pPr>
              <w:spacing w:line="0" w:lineRule="atLeast"/>
              <w:ind w:left="214" w:hanging="264"/>
            </w:pP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細明體" w:eastAsia="細明體" w:hAnsi="細明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新東家滷味坊</w:t>
            </w:r>
          </w:p>
          <w:p w14:paraId="1C650059" w14:textId="77777777" w:rsidR="003122D7" w:rsidRDefault="00C913A4">
            <w:pPr>
              <w:spacing w:line="0" w:lineRule="atLeast"/>
              <w:ind w:left="1493" w:hanging="1037"/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</w:rPr>
              <w:t>調味料未加蓋</w:t>
            </w:r>
          </w:p>
          <w:p w14:paraId="69CB24EE" w14:textId="77777777" w:rsidR="003122D7" w:rsidRDefault="00C913A4">
            <w:pPr>
              <w:spacing w:line="0" w:lineRule="atLeast"/>
              <w:ind w:left="1493" w:hanging="10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餐具有澱粉殘留</w:t>
            </w:r>
          </w:p>
          <w:p w14:paraId="3154AD0E" w14:textId="77777777" w:rsidR="003122D7" w:rsidRDefault="00C913A4">
            <w:pPr>
              <w:spacing w:line="0" w:lineRule="atLeast"/>
              <w:ind w:left="1493" w:hanging="10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3.</w:t>
            </w:r>
            <w:proofErr w:type="gramStart"/>
            <w:r>
              <w:rPr>
                <w:rFonts w:ascii="標楷體" w:eastAsia="標楷體" w:hAnsi="標楷體"/>
              </w:rPr>
              <w:t>食材未加</w:t>
            </w:r>
            <w:proofErr w:type="gramEnd"/>
            <w:r>
              <w:rPr>
                <w:rFonts w:ascii="標楷體" w:eastAsia="標楷體" w:hAnsi="標楷體"/>
              </w:rPr>
              <w:t>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離峰時</w:t>
            </w:r>
            <w:r>
              <w:rPr>
                <w:rFonts w:ascii="標楷體" w:eastAsia="標楷體" w:hAnsi="標楷體"/>
              </w:rPr>
              <w:t xml:space="preserve">) </w:t>
            </w:r>
          </w:p>
          <w:p w14:paraId="187FCFD3" w14:textId="77777777" w:rsidR="003122D7" w:rsidRDefault="00C913A4">
            <w:pPr>
              <w:spacing w:line="0" w:lineRule="atLeast"/>
              <w:ind w:hanging="34"/>
            </w:pP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細明體" w:eastAsia="細明體" w:hAnsi="細明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雲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瀚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哨子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麵</w:t>
            </w:r>
            <w:proofErr w:type="gramEnd"/>
          </w:p>
          <w:p w14:paraId="7A548E0B" w14:textId="77777777" w:rsidR="003122D7" w:rsidRDefault="00C913A4">
            <w:pPr>
              <w:spacing w:line="0" w:lineRule="atLeast"/>
              <w:ind w:left="677" w:hanging="235"/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</w:rPr>
              <w:t>大廚房光度不足，配菜、醬料未加蓋</w:t>
            </w:r>
          </w:p>
          <w:p w14:paraId="18DA2546" w14:textId="77777777" w:rsidR="003122D7" w:rsidRDefault="00C913A4">
            <w:pPr>
              <w:spacing w:line="0" w:lineRule="atLeast"/>
              <w:ind w:left="677" w:hanging="2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垃圾桶未加蓋，餐具有油脂殘留，食材分裝未標示</w:t>
            </w:r>
          </w:p>
          <w:p w14:paraId="03D4A9DA" w14:textId="77777777" w:rsidR="003122D7" w:rsidRDefault="00C913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三、廚師豬排美食坊</w:t>
            </w:r>
          </w:p>
          <w:p w14:paraId="1084C53F" w14:textId="77777777" w:rsidR="003122D7" w:rsidRDefault="00C913A4">
            <w:pPr>
              <w:ind w:left="670" w:hanging="173"/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</w:rPr>
              <w:t>大廚房光度不足</w:t>
            </w:r>
          </w:p>
          <w:p w14:paraId="508FCC71" w14:textId="77777777" w:rsidR="003122D7" w:rsidRDefault="00C913A4">
            <w:pPr>
              <w:ind w:left="670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保溫溫度不足</w:t>
            </w:r>
          </w:p>
          <w:p w14:paraId="37A2DAA0" w14:textId="77777777" w:rsidR="003122D7" w:rsidRDefault="00C913A4">
            <w:pPr>
              <w:ind w:left="670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冰箱溫度不足</w:t>
            </w:r>
          </w:p>
          <w:p w14:paraId="7DAA0237" w14:textId="77777777" w:rsidR="003122D7" w:rsidRDefault="00C913A4">
            <w:pPr>
              <w:ind w:left="670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地濕滑</w:t>
            </w:r>
          </w:p>
          <w:p w14:paraId="7E23ECDD" w14:textId="77777777" w:rsidR="003122D7" w:rsidRDefault="00C913A4">
            <w:pPr>
              <w:ind w:left="672" w:hanging="674"/>
            </w:pP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細明體" w:eastAsia="細明體" w:hAnsi="細明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新羅韓國料理</w:t>
            </w:r>
          </w:p>
          <w:p w14:paraId="4342E846" w14:textId="77777777" w:rsidR="003122D7" w:rsidRDefault="00C913A4">
            <w:pPr>
              <w:ind w:left="672" w:hanging="146"/>
            </w:pPr>
            <w:r>
              <w:rPr>
                <w:rFonts w:ascii="標楷體" w:eastAsia="標楷體" w:hAnsi="標楷體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/>
              </w:rPr>
              <w:t>食材未加</w:t>
            </w:r>
            <w:proofErr w:type="gramEnd"/>
            <w:r>
              <w:rPr>
                <w:rFonts w:ascii="標楷體" w:eastAsia="標楷體" w:hAnsi="標楷體"/>
              </w:rPr>
              <w:t>蓋</w:t>
            </w:r>
          </w:p>
          <w:p w14:paraId="78D5A75C" w14:textId="77777777" w:rsidR="003122D7" w:rsidRDefault="00C913A4">
            <w:pPr>
              <w:ind w:left="672" w:hanging="1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地濕滑</w:t>
            </w:r>
          </w:p>
          <w:p w14:paraId="37825DC6" w14:textId="77777777" w:rsidR="003122D7" w:rsidRDefault="00C913A4">
            <w:pPr>
              <w:ind w:left="672" w:hanging="1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無洗手標示</w:t>
            </w:r>
          </w:p>
          <w:p w14:paraId="1F543765" w14:textId="77777777" w:rsidR="003122D7" w:rsidRDefault="00C913A4">
            <w:pPr>
              <w:ind w:left="672" w:hanging="1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洗手枱零亂</w:t>
            </w:r>
          </w:p>
          <w:p w14:paraId="7CDDD596" w14:textId="77777777" w:rsidR="003122D7" w:rsidRDefault="00C913A4">
            <w:pPr>
              <w:ind w:left="672" w:hanging="1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垃圾桶未加蓋</w:t>
            </w:r>
          </w:p>
          <w:p w14:paraId="6557C8A9" w14:textId="77777777" w:rsidR="003122D7" w:rsidRDefault="00C913A4"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細明體" w:eastAsia="細明體" w:hAnsi="細明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八方雲集鍋貼水餃專賣店</w:t>
            </w:r>
          </w:p>
          <w:p w14:paraId="73B9EE42" w14:textId="77777777" w:rsidR="003122D7" w:rsidRDefault="00C913A4">
            <w:pPr>
              <w:ind w:firstLine="526"/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</w:rPr>
              <w:t>光度不足</w:t>
            </w:r>
          </w:p>
          <w:p w14:paraId="3EF64546" w14:textId="77777777" w:rsidR="003122D7" w:rsidRDefault="00C913A4">
            <w:pPr>
              <w:ind w:firstLine="5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指甲稍長</w:t>
            </w:r>
          </w:p>
          <w:p w14:paraId="08CC6C78" w14:textId="77777777" w:rsidR="003122D7" w:rsidRDefault="00C913A4">
            <w:pPr>
              <w:ind w:firstLine="5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餐具有澱粉殘留</w:t>
            </w:r>
          </w:p>
          <w:p w14:paraId="2569E97F" w14:textId="77777777" w:rsidR="003122D7" w:rsidRDefault="00C913A4">
            <w:r>
              <w:rPr>
                <w:rFonts w:ascii="標楷體" w:eastAsia="標楷體" w:hAnsi="標楷體"/>
                <w:szCs w:val="24"/>
              </w:rPr>
              <w:t>六</w:t>
            </w:r>
            <w:r>
              <w:rPr>
                <w:rFonts w:ascii="細明體" w:eastAsia="細明體" w:hAnsi="細明體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新鮮戀果</w:t>
            </w:r>
            <w:proofErr w:type="gramEnd"/>
          </w:p>
          <w:p w14:paraId="6B2F85ED" w14:textId="77777777" w:rsidR="003122D7" w:rsidRDefault="00C913A4">
            <w:pPr>
              <w:ind w:firstLine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水果冰溫太高</w:t>
            </w:r>
          </w:p>
          <w:p w14:paraId="1931B84E" w14:textId="77777777" w:rsidR="003122D7" w:rsidRDefault="00C913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七、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拿督大排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檔</w:t>
            </w:r>
          </w:p>
          <w:p w14:paraId="23784EB2" w14:textId="77777777" w:rsidR="003122D7" w:rsidRDefault="00C913A4">
            <w:pPr>
              <w:ind w:left="718" w:hanging="166"/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餐具有澱粉殘留</w:t>
            </w:r>
          </w:p>
          <w:p w14:paraId="596FCBA5" w14:textId="77777777" w:rsidR="003122D7" w:rsidRDefault="00C913A4">
            <w:pPr>
              <w:ind w:left="718" w:hanging="1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食物熱保溫溫度不足、未加蓋</w:t>
            </w:r>
          </w:p>
          <w:p w14:paraId="30E44FA2" w14:textId="77777777" w:rsidR="003122D7" w:rsidRDefault="00C913A4">
            <w:pPr>
              <w:ind w:left="718" w:hanging="1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員工無口罩</w:t>
            </w:r>
          </w:p>
          <w:p w14:paraId="41CFD9C3" w14:textId="77777777" w:rsidR="003122D7" w:rsidRDefault="00C913A4">
            <w:pPr>
              <w:ind w:left="718" w:hanging="1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廚</w:t>
            </w:r>
            <w:proofErr w:type="gramStart"/>
            <w:r>
              <w:rPr>
                <w:rFonts w:ascii="標楷體" w:eastAsia="標楷體" w:hAnsi="標楷體"/>
              </w:rPr>
              <w:t>餘桶未</w:t>
            </w:r>
            <w:proofErr w:type="gramEnd"/>
            <w:r>
              <w:rPr>
                <w:rFonts w:ascii="標楷體" w:eastAsia="標楷體" w:hAnsi="標楷體"/>
              </w:rPr>
              <w:t>加蓋</w:t>
            </w:r>
          </w:p>
          <w:p w14:paraId="5DE1D47F" w14:textId="77777777" w:rsidR="003122D7" w:rsidRDefault="00C913A4">
            <w:pPr>
              <w:ind w:left="718" w:hanging="1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手機放在工作台上</w:t>
            </w:r>
          </w:p>
          <w:p w14:paraId="3BA1F0FE" w14:textId="77777777" w:rsidR="003122D7" w:rsidRDefault="00C913A4">
            <w:pPr>
              <w:ind w:left="718" w:hanging="1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冷藏、冷凍溫度不足</w:t>
            </w:r>
          </w:p>
          <w:p w14:paraId="4EA7067B" w14:textId="77777777" w:rsidR="003122D7" w:rsidRDefault="00C913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八、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食福簡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餐</w:t>
            </w:r>
          </w:p>
          <w:p w14:paraId="78B07E16" w14:textId="77777777" w:rsidR="003122D7" w:rsidRDefault="00C913A4">
            <w:pPr>
              <w:spacing w:line="0" w:lineRule="atLeast"/>
              <w:ind w:left="1241" w:hanging="689"/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</w:rPr>
              <w:t>地濕滑、油膩</w:t>
            </w:r>
          </w:p>
          <w:p w14:paraId="25E2174B" w14:textId="77777777" w:rsidR="003122D7" w:rsidRDefault="00C913A4">
            <w:pPr>
              <w:spacing w:line="0" w:lineRule="atLeast"/>
              <w:ind w:left="1241" w:hanging="6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光度不足</w:t>
            </w:r>
          </w:p>
          <w:p w14:paraId="6DA4511D" w14:textId="77777777" w:rsidR="003122D7" w:rsidRDefault="00C913A4">
            <w:pPr>
              <w:spacing w:line="0" w:lineRule="atLeast"/>
              <w:ind w:left="1241" w:hanging="6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調味料未加蓋</w:t>
            </w:r>
          </w:p>
          <w:p w14:paraId="53C8C091" w14:textId="77777777" w:rsidR="003122D7" w:rsidRDefault="00C913A4">
            <w:pPr>
              <w:spacing w:line="0" w:lineRule="atLeast"/>
              <w:ind w:left="1241" w:hanging="6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冰箱溫度不足</w:t>
            </w:r>
            <w:r>
              <w:rPr>
                <w:rFonts w:ascii="標楷體" w:eastAsia="標楷體" w:hAnsi="標楷體"/>
              </w:rPr>
              <w:t xml:space="preserve">(-12℃) </w:t>
            </w:r>
          </w:p>
          <w:p w14:paraId="57905E67" w14:textId="77777777" w:rsidR="003122D7" w:rsidRDefault="00C913A4">
            <w:pPr>
              <w:spacing w:line="0" w:lineRule="atLeast"/>
              <w:ind w:left="1241" w:hanging="6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工作區光度不足，燈管閃爍宜修繕</w:t>
            </w:r>
          </w:p>
          <w:p w14:paraId="58828C8E" w14:textId="77777777" w:rsidR="003122D7" w:rsidRDefault="00C913A4">
            <w:r>
              <w:rPr>
                <w:rFonts w:ascii="標楷體" w:eastAsia="標楷體" w:hAnsi="標楷體"/>
                <w:szCs w:val="24"/>
              </w:rPr>
              <w:t>九</w:t>
            </w:r>
            <w:r>
              <w:rPr>
                <w:rFonts w:ascii="細明體" w:eastAsia="細明體" w:hAnsi="細明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茶壜</w:t>
            </w:r>
          </w:p>
          <w:p w14:paraId="2356F616" w14:textId="77777777" w:rsidR="003122D7" w:rsidRDefault="00C913A4">
            <w:pPr>
              <w:ind w:left="689" w:hanging="16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無</w:t>
            </w:r>
          </w:p>
          <w:p w14:paraId="5A2B5CF1" w14:textId="77777777" w:rsidR="003122D7" w:rsidRDefault="003122D7">
            <w:pPr>
              <w:ind w:left="691" w:hanging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772C" w14:textId="77777777" w:rsidR="003122D7" w:rsidRDefault="00C913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一、新東家滷味坊</w:t>
            </w:r>
          </w:p>
          <w:p w14:paraId="367DA2DC" w14:textId="77777777" w:rsidR="003122D7" w:rsidRDefault="00C913A4">
            <w:pPr>
              <w:ind w:left="566" w:hanging="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清潔用品要與食材分開放置。</w:t>
            </w:r>
          </w:p>
          <w:p w14:paraId="0CDD9D87" w14:textId="77777777" w:rsidR="003122D7" w:rsidRDefault="003122D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CF10216" w14:textId="77777777" w:rsidR="003122D7" w:rsidRDefault="00C913A4">
            <w:pPr>
              <w:ind w:hanging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二、雲</w:t>
            </w:r>
            <w:proofErr w:type="gramStart"/>
            <w:r>
              <w:rPr>
                <w:rFonts w:ascii="標楷體" w:eastAsia="標楷體" w:hAnsi="標楷體"/>
              </w:rPr>
              <w:t>瀚</w:t>
            </w:r>
            <w:proofErr w:type="gramEnd"/>
            <w:r>
              <w:rPr>
                <w:rFonts w:ascii="標楷體" w:eastAsia="標楷體" w:hAnsi="標楷體"/>
              </w:rPr>
              <w:t>哨子</w:t>
            </w:r>
            <w:proofErr w:type="gramStart"/>
            <w:r>
              <w:rPr>
                <w:rFonts w:ascii="標楷體" w:eastAsia="標楷體" w:hAnsi="標楷體"/>
              </w:rPr>
              <w:t>麵</w:t>
            </w:r>
            <w:proofErr w:type="gramEnd"/>
          </w:p>
          <w:p w14:paraId="34E9C8C1" w14:textId="77777777" w:rsidR="003122D7" w:rsidRDefault="00C913A4">
            <w:pPr>
              <w:ind w:left="686" w:hanging="240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1.</w:t>
            </w:r>
            <w:r>
              <w:rPr>
                <w:rFonts w:ascii="標楷體" w:eastAsia="標楷體" w:hAnsi="標楷體"/>
                <w:color w:val="0070C0"/>
              </w:rPr>
              <w:t>庫房紙箱多。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有改善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07C767E3" w14:textId="77777777" w:rsidR="003122D7" w:rsidRDefault="00C913A4">
            <w:pPr>
              <w:ind w:left="686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個人物品請妥為收藏，</w:t>
            </w:r>
            <w:proofErr w:type="gramStart"/>
            <w:r>
              <w:rPr>
                <w:rFonts w:ascii="標楷體" w:eastAsia="標楷體" w:hAnsi="標楷體"/>
              </w:rPr>
              <w:t>勿放工作</w:t>
            </w:r>
            <w:proofErr w:type="gramEnd"/>
            <w:r>
              <w:rPr>
                <w:rFonts w:ascii="標楷體" w:eastAsia="標楷體" w:hAnsi="標楷體"/>
              </w:rPr>
              <w:t>區。</w:t>
            </w:r>
          </w:p>
          <w:p w14:paraId="07E925CB" w14:textId="77777777" w:rsidR="003122D7" w:rsidRDefault="003122D7">
            <w:pPr>
              <w:ind w:left="686" w:hanging="240"/>
              <w:rPr>
                <w:rFonts w:ascii="標楷體" w:eastAsia="標楷體" w:hAnsi="標楷體"/>
              </w:rPr>
            </w:pPr>
          </w:p>
          <w:p w14:paraId="165B8450" w14:textId="77777777" w:rsidR="003122D7" w:rsidRDefault="00C913A4">
            <w:pPr>
              <w:ind w:left="154" w:hanging="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三、廚師豬排美食坊</w:t>
            </w:r>
          </w:p>
          <w:p w14:paraId="4FEFA0F1" w14:textId="77777777" w:rsidR="003122D7" w:rsidRDefault="00C913A4">
            <w:pPr>
              <w:ind w:firstLine="475"/>
            </w:pPr>
            <w:r>
              <w:rPr>
                <w:rFonts w:ascii="標楷體" w:eastAsia="標楷體" w:hAnsi="標楷體"/>
                <w:color w:val="0070C0"/>
              </w:rPr>
              <w:t>1.</w:t>
            </w:r>
            <w:r>
              <w:rPr>
                <w:rFonts w:ascii="標楷體" w:eastAsia="標楷體" w:hAnsi="標楷體"/>
                <w:color w:val="0070C0"/>
              </w:rPr>
              <w:t>工作架、工作台粉塵多。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有改善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36FE1A03" w14:textId="77777777" w:rsidR="003122D7" w:rsidRDefault="00C913A4">
            <w:pPr>
              <w:ind w:firstLine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庫房食品未離牆。</w:t>
            </w:r>
          </w:p>
          <w:p w14:paraId="4D38C479" w14:textId="77777777" w:rsidR="003122D7" w:rsidRDefault="00C913A4">
            <w:pPr>
              <w:ind w:firstLine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庫房紙箱多。</w:t>
            </w:r>
          </w:p>
          <w:p w14:paraId="15D63891" w14:textId="77777777" w:rsidR="003122D7" w:rsidRDefault="00C913A4">
            <w:pPr>
              <w:ind w:firstLine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食物保溫溫度不足。</w:t>
            </w:r>
          </w:p>
          <w:p w14:paraId="5644C7A6" w14:textId="77777777" w:rsidR="003122D7" w:rsidRDefault="003122D7">
            <w:pPr>
              <w:spacing w:line="0" w:lineRule="atLeast"/>
              <w:ind w:left="825" w:hanging="350"/>
              <w:rPr>
                <w:rFonts w:ascii="標楷體" w:eastAsia="標楷體" w:hAnsi="標楷體"/>
              </w:rPr>
            </w:pPr>
          </w:p>
          <w:p w14:paraId="27AC1541" w14:textId="77777777" w:rsidR="003122D7" w:rsidRDefault="00C913A4">
            <w:pPr>
              <w:spacing w:line="0" w:lineRule="atLeast"/>
              <w:ind w:left="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四、新羅韓國料理</w:t>
            </w:r>
          </w:p>
          <w:p w14:paraId="0FB83250" w14:textId="77777777" w:rsidR="003122D7" w:rsidRDefault="00C913A4">
            <w:pPr>
              <w:spacing w:line="0" w:lineRule="atLeast"/>
              <w:ind w:firstLine="5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個人物品應另外收存，避免污染。</w:t>
            </w:r>
          </w:p>
          <w:p w14:paraId="286ED66B" w14:textId="77777777" w:rsidR="003122D7" w:rsidRDefault="003122D7">
            <w:pPr>
              <w:spacing w:line="0" w:lineRule="atLeast"/>
              <w:ind w:firstLine="480"/>
              <w:rPr>
                <w:rFonts w:ascii="標楷體" w:eastAsia="標楷體" w:hAnsi="標楷體"/>
              </w:rPr>
            </w:pPr>
          </w:p>
          <w:p w14:paraId="3F2498EB" w14:textId="77777777" w:rsidR="003122D7" w:rsidRDefault="00C913A4">
            <w:pPr>
              <w:spacing w:line="0" w:lineRule="atLeast"/>
              <w:ind w:left="828" w:hanging="8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五、八方雲集鍋貼水餃專賣店</w:t>
            </w:r>
          </w:p>
          <w:p w14:paraId="7A0B453C" w14:textId="77777777" w:rsidR="003122D7" w:rsidRDefault="00C913A4">
            <w:pPr>
              <w:spacing w:line="0" w:lineRule="atLeast"/>
              <w:ind w:left="825" w:hanging="350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1.</w:t>
            </w:r>
            <w:r>
              <w:rPr>
                <w:rFonts w:ascii="標楷體" w:eastAsia="標楷體" w:hAnsi="標楷體"/>
                <w:color w:val="0070C0"/>
              </w:rPr>
              <w:t>大冰箱門把上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粉屑多</w:t>
            </w:r>
            <w:proofErr w:type="gramEnd"/>
            <w:r>
              <w:rPr>
                <w:rFonts w:ascii="標楷體" w:eastAsia="標楷體" w:hAnsi="標楷體"/>
                <w:color w:val="0070C0"/>
              </w:rPr>
              <w:t>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1D6C1525" w14:textId="77777777" w:rsidR="003122D7" w:rsidRDefault="00C913A4">
            <w:pPr>
              <w:spacing w:line="0" w:lineRule="atLeast"/>
              <w:ind w:left="825" w:hanging="3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自主檢查表未確實填寫。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5673FA24" w14:textId="77777777" w:rsidR="003122D7" w:rsidRDefault="00C913A4">
            <w:pPr>
              <w:spacing w:line="0" w:lineRule="atLeast"/>
              <w:ind w:left="825" w:hanging="3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員工有戴手鐲，</w:t>
            </w:r>
            <w:proofErr w:type="gramStart"/>
            <w:r>
              <w:rPr>
                <w:rFonts w:ascii="標楷體" w:eastAsia="標楷體" w:hAnsi="標楷體"/>
              </w:rPr>
              <w:t>應戴手套包</w:t>
            </w:r>
            <w:proofErr w:type="gramEnd"/>
            <w:r>
              <w:rPr>
                <w:rFonts w:ascii="標楷體" w:eastAsia="標楷體" w:hAnsi="標楷體"/>
              </w:rPr>
              <w:t>覆。</w:t>
            </w:r>
          </w:p>
          <w:p w14:paraId="3A501EC8" w14:textId="77777777" w:rsidR="003122D7" w:rsidRDefault="00C913A4">
            <w:pPr>
              <w:spacing w:line="0" w:lineRule="atLeast"/>
              <w:ind w:left="825" w:hanging="3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洗手區要有擦手紙。</w:t>
            </w:r>
          </w:p>
          <w:p w14:paraId="2EB9A11E" w14:textId="77777777" w:rsidR="003122D7" w:rsidRDefault="003122D7">
            <w:pPr>
              <w:spacing w:line="0" w:lineRule="atLeast"/>
              <w:ind w:left="825" w:hanging="350"/>
              <w:rPr>
                <w:rFonts w:ascii="標楷體" w:eastAsia="標楷體" w:hAnsi="標楷體"/>
              </w:rPr>
            </w:pPr>
          </w:p>
          <w:p w14:paraId="2266DA29" w14:textId="77777777" w:rsidR="003122D7" w:rsidRDefault="00C913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六、新</w:t>
            </w:r>
            <w:proofErr w:type="gramStart"/>
            <w:r>
              <w:rPr>
                <w:rFonts w:ascii="標楷體" w:eastAsia="標楷體" w:hAnsi="標楷體"/>
              </w:rPr>
              <w:t>纖</w:t>
            </w:r>
            <w:proofErr w:type="gramEnd"/>
            <w:r>
              <w:rPr>
                <w:rFonts w:ascii="標楷體" w:eastAsia="標楷體" w:hAnsi="標楷體"/>
              </w:rPr>
              <w:t>戀果</w:t>
            </w:r>
          </w:p>
          <w:p w14:paraId="5ECC1DB3" w14:textId="77777777" w:rsidR="003122D7" w:rsidRDefault="00C913A4">
            <w:pPr>
              <w:spacing w:line="0" w:lineRule="atLeast"/>
              <w:ind w:left="732" w:hanging="238"/>
            </w:pPr>
            <w:r>
              <w:rPr>
                <w:rFonts w:ascii="標楷體" w:eastAsia="標楷體" w:hAnsi="標楷體"/>
                <w:color w:val="0070C0"/>
              </w:rPr>
              <w:t>1.</w:t>
            </w:r>
            <w:r>
              <w:rPr>
                <w:rFonts w:ascii="標楷體" w:eastAsia="標楷體" w:hAnsi="標楷體"/>
                <w:color w:val="0070C0"/>
              </w:rPr>
              <w:t>垃圾桶要密閉。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579C4ED1" w14:textId="77777777" w:rsidR="003122D7" w:rsidRDefault="003122D7">
            <w:pPr>
              <w:spacing w:line="0" w:lineRule="atLeast"/>
              <w:ind w:firstLine="490"/>
              <w:rPr>
                <w:rFonts w:ascii="標楷體" w:eastAsia="標楷體" w:hAnsi="標楷體"/>
              </w:rPr>
            </w:pPr>
          </w:p>
          <w:p w14:paraId="22888C42" w14:textId="77777777" w:rsidR="003122D7" w:rsidRDefault="00C913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</w:t>
            </w:r>
            <w:proofErr w:type="gramStart"/>
            <w:r>
              <w:rPr>
                <w:rFonts w:ascii="標楷體" w:eastAsia="標楷體" w:hAnsi="標楷體"/>
              </w:rPr>
              <w:t>拿督大排</w:t>
            </w:r>
            <w:proofErr w:type="gramEnd"/>
            <w:r>
              <w:rPr>
                <w:rFonts w:ascii="標楷體" w:eastAsia="標楷體" w:hAnsi="標楷體"/>
              </w:rPr>
              <w:t>檔</w:t>
            </w:r>
          </w:p>
          <w:p w14:paraId="6B797BC4" w14:textId="77777777" w:rsidR="003122D7" w:rsidRDefault="00C913A4">
            <w:pPr>
              <w:pStyle w:val="a3"/>
              <w:spacing w:line="0" w:lineRule="atLeast"/>
              <w:ind w:left="522" w:firstLine="5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垃圾桶、廚</w:t>
            </w:r>
            <w:proofErr w:type="gramStart"/>
            <w:r>
              <w:rPr>
                <w:rFonts w:ascii="標楷體" w:eastAsia="標楷體" w:hAnsi="標楷體"/>
              </w:rPr>
              <w:t>餘桶要</w:t>
            </w:r>
            <w:proofErr w:type="gramEnd"/>
            <w:r>
              <w:rPr>
                <w:rFonts w:ascii="標楷體" w:eastAsia="標楷體" w:hAnsi="標楷體"/>
              </w:rPr>
              <w:t>維持密閉。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2E8E0C75" w14:textId="77777777" w:rsidR="003122D7" w:rsidRDefault="00C913A4">
            <w:pPr>
              <w:pStyle w:val="a3"/>
              <w:spacing w:line="0" w:lineRule="atLeast"/>
              <w:ind w:left="770" w:hanging="2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餐具要妥善放置，</w:t>
            </w:r>
            <w:proofErr w:type="gramStart"/>
            <w:r>
              <w:rPr>
                <w:rFonts w:ascii="標楷體" w:eastAsia="標楷體" w:hAnsi="標楷體"/>
              </w:rPr>
              <w:t>勿放垃圾桶</w:t>
            </w:r>
            <w:proofErr w:type="gramEnd"/>
            <w:r>
              <w:rPr>
                <w:rFonts w:ascii="標楷體" w:eastAsia="標楷體" w:hAnsi="標楷體"/>
              </w:rPr>
              <w:t>或菜枱上。</w:t>
            </w:r>
          </w:p>
          <w:p w14:paraId="1A80C0E5" w14:textId="77777777" w:rsidR="003122D7" w:rsidRDefault="00C913A4">
            <w:pPr>
              <w:ind w:left="802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員工物品要放專區，不可放在工作區</w:t>
            </w:r>
          </w:p>
          <w:p w14:paraId="5874C33E" w14:textId="77777777" w:rsidR="003122D7" w:rsidRDefault="00C913A4">
            <w:pPr>
              <w:ind w:left="802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4. </w:t>
            </w:r>
            <w:r>
              <w:rPr>
                <w:rFonts w:ascii="標楷體" w:eastAsia="標楷體" w:hAnsi="標楷體"/>
              </w:rPr>
              <w:t>食物保溫溫度不足。</w:t>
            </w:r>
          </w:p>
          <w:p w14:paraId="12730841" w14:textId="77777777" w:rsidR="003122D7" w:rsidRDefault="003122D7">
            <w:pPr>
              <w:ind w:left="802" w:hanging="281"/>
              <w:rPr>
                <w:rFonts w:ascii="標楷體" w:eastAsia="標楷體" w:hAnsi="標楷體"/>
              </w:rPr>
            </w:pPr>
          </w:p>
          <w:p w14:paraId="62105A36" w14:textId="77777777" w:rsidR="003122D7" w:rsidRDefault="00C913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八、</w:t>
            </w:r>
            <w:proofErr w:type="gramStart"/>
            <w:r>
              <w:rPr>
                <w:rFonts w:ascii="標楷體" w:eastAsia="標楷體" w:hAnsi="標楷體"/>
              </w:rPr>
              <w:t>食福簡</w:t>
            </w:r>
            <w:proofErr w:type="gramEnd"/>
            <w:r>
              <w:rPr>
                <w:rFonts w:ascii="標楷體" w:eastAsia="標楷體" w:hAnsi="標楷體"/>
              </w:rPr>
              <w:t>餐</w:t>
            </w:r>
          </w:p>
          <w:p w14:paraId="2861B717" w14:textId="77777777" w:rsidR="003122D7" w:rsidRDefault="00C913A4">
            <w:pPr>
              <w:ind w:left="764" w:hanging="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灶台下光度不足。</w:t>
            </w:r>
          </w:p>
          <w:p w14:paraId="47B9AF4B" w14:textId="77777777" w:rsidR="003122D7" w:rsidRDefault="00C913A4">
            <w:pPr>
              <w:ind w:left="764" w:hanging="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新人補交體檢單。</w:t>
            </w:r>
          </w:p>
          <w:p w14:paraId="3986A417" w14:textId="77777777" w:rsidR="003122D7" w:rsidRDefault="003122D7">
            <w:pPr>
              <w:ind w:left="764" w:hanging="250"/>
              <w:rPr>
                <w:rFonts w:ascii="標楷體" w:eastAsia="標楷體" w:hAnsi="標楷體"/>
              </w:rPr>
            </w:pPr>
          </w:p>
          <w:p w14:paraId="7D51EA02" w14:textId="77777777" w:rsidR="003122D7" w:rsidRDefault="00C913A4">
            <w:pPr>
              <w:ind w:left="-41" w:firstLine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九、茶壜</w:t>
            </w:r>
          </w:p>
          <w:p w14:paraId="4A8B3EE5" w14:textId="77777777" w:rsidR="003122D7" w:rsidRDefault="00C913A4">
            <w:pPr>
              <w:ind w:left="718" w:hanging="238"/>
            </w:pPr>
            <w:r>
              <w:rPr>
                <w:rFonts w:ascii="標楷體" w:eastAsia="標楷體" w:hAnsi="標楷體"/>
                <w:color w:val="0070C0"/>
              </w:rPr>
              <w:t>1.</w:t>
            </w:r>
            <w:r>
              <w:rPr>
                <w:rFonts w:ascii="標楷體" w:eastAsia="標楷體" w:hAnsi="標楷體"/>
                <w:color w:val="0070C0"/>
              </w:rPr>
              <w:t>地面有漏水現象。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5AF8ADE2" w14:textId="77777777" w:rsidR="003122D7" w:rsidRDefault="00C913A4">
            <w:pPr>
              <w:ind w:left="756" w:hanging="240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私人飲料要放員工</w:t>
            </w:r>
            <w:proofErr w:type="gramStart"/>
            <w:r>
              <w:rPr>
                <w:rFonts w:ascii="標楷體" w:eastAsia="標楷體" w:hAnsi="標楷體"/>
              </w:rPr>
              <w:t>置物區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</w:tbl>
    <w:p w14:paraId="033514C0" w14:textId="77777777" w:rsidR="003122D7" w:rsidRDefault="003122D7"/>
    <w:p w14:paraId="2669C83E" w14:textId="77777777" w:rsidR="003122D7" w:rsidRDefault="00C913A4">
      <w:proofErr w:type="gramStart"/>
      <w:r>
        <w:t>文園餐廳</w:t>
      </w:r>
      <w:proofErr w:type="gramEnd"/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4678"/>
      </w:tblGrid>
      <w:tr w:rsidR="003122D7" w14:paraId="4925C3D6" w14:textId="77777777">
        <w:tblPrEx>
          <w:tblCellMar>
            <w:top w:w="0" w:type="dxa"/>
            <w:bottom w:w="0" w:type="dxa"/>
          </w:tblCellMar>
        </w:tblPrEx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B8BC" w14:textId="77777777" w:rsidR="003122D7" w:rsidRDefault="00C913A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餐檢小組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D658" w14:textId="77777777" w:rsidR="003122D7" w:rsidRDefault="00C913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營養師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月份</w:t>
            </w:r>
          </w:p>
        </w:tc>
      </w:tr>
      <w:tr w:rsidR="003122D7" w14:paraId="7E4C070B" w14:textId="7777777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C8BA" w14:textId="77777777" w:rsidR="003122D7" w:rsidRDefault="00C913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一、吉立自助餐</w:t>
            </w:r>
          </w:p>
          <w:p w14:paraId="72DF5531" w14:textId="77777777" w:rsidR="003122D7" w:rsidRDefault="00C913A4">
            <w:pPr>
              <w:spacing w:line="0" w:lineRule="atLeast"/>
              <w:ind w:left="735" w:hanging="2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光度不足</w:t>
            </w:r>
          </w:p>
          <w:p w14:paraId="7CD43FE5" w14:textId="77777777" w:rsidR="003122D7" w:rsidRDefault="00C913A4">
            <w:pPr>
              <w:spacing w:line="0" w:lineRule="atLeast"/>
              <w:ind w:left="735" w:hanging="2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工作中未開燈</w:t>
            </w:r>
          </w:p>
          <w:p w14:paraId="75A42136" w14:textId="77777777" w:rsidR="003122D7" w:rsidRDefault="00C913A4">
            <w:pPr>
              <w:spacing w:line="0" w:lineRule="atLeast"/>
              <w:ind w:left="735" w:hanging="2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食材未加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蓋</w:t>
            </w:r>
          </w:p>
          <w:p w14:paraId="349AF98C" w14:textId="77777777" w:rsidR="003122D7" w:rsidRDefault="003122D7">
            <w:pPr>
              <w:spacing w:line="0" w:lineRule="atLeast"/>
              <w:ind w:left="735" w:hanging="250"/>
              <w:rPr>
                <w:rFonts w:ascii="標楷體" w:eastAsia="標楷體" w:hAnsi="標楷體"/>
                <w:szCs w:val="24"/>
              </w:rPr>
            </w:pPr>
          </w:p>
          <w:p w14:paraId="38643D1C" w14:textId="77777777" w:rsidR="003122D7" w:rsidRDefault="00C913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阿珠媽食堂</w:t>
            </w:r>
            <w:proofErr w:type="gramEnd"/>
          </w:p>
          <w:p w14:paraId="78893F6C" w14:textId="77777777" w:rsidR="003122D7" w:rsidRDefault="00C913A4">
            <w:pPr>
              <w:spacing w:line="0" w:lineRule="atLeast"/>
              <w:ind w:left="737" w:hanging="25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無</w:t>
            </w:r>
          </w:p>
          <w:p w14:paraId="445313C9" w14:textId="77777777" w:rsidR="003122D7" w:rsidRDefault="003122D7">
            <w:pPr>
              <w:spacing w:line="0" w:lineRule="atLeast"/>
              <w:ind w:left="737" w:hanging="259"/>
              <w:rPr>
                <w:rFonts w:ascii="標楷體" w:eastAsia="標楷體" w:hAnsi="標楷體"/>
                <w:szCs w:val="24"/>
              </w:rPr>
            </w:pPr>
          </w:p>
          <w:p w14:paraId="422AE21B" w14:textId="77777777" w:rsidR="003122D7" w:rsidRDefault="00C913A4">
            <w:pPr>
              <w:ind w:hanging="4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三、趙班長海苔飯卷</w:t>
            </w:r>
          </w:p>
          <w:p w14:paraId="023108B8" w14:textId="77777777" w:rsidR="003122D7" w:rsidRDefault="00C913A4">
            <w:pPr>
              <w:pStyle w:val="a3"/>
              <w:ind w:left="732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冰箱食材零亂、未註記入庫時間</w:t>
            </w:r>
          </w:p>
          <w:p w14:paraId="2E282554" w14:textId="77777777" w:rsidR="003122D7" w:rsidRDefault="00C913A4">
            <w:pPr>
              <w:pStyle w:val="a3"/>
              <w:ind w:left="732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proofErr w:type="gramStart"/>
            <w:r>
              <w:rPr>
                <w:rFonts w:ascii="標楷體" w:eastAsia="標楷體" w:hAnsi="標楷體"/>
              </w:rPr>
              <w:t>食材未加</w:t>
            </w:r>
            <w:proofErr w:type="gramEnd"/>
            <w:r>
              <w:rPr>
                <w:rFonts w:ascii="標楷體" w:eastAsia="標楷體" w:hAnsi="標楷體"/>
              </w:rPr>
              <w:t>蓋</w:t>
            </w:r>
          </w:p>
          <w:p w14:paraId="552CE0FB" w14:textId="77777777" w:rsidR="003122D7" w:rsidRDefault="00C913A4">
            <w:pPr>
              <w:pStyle w:val="a3"/>
              <w:ind w:left="732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proofErr w:type="gramStart"/>
            <w:r>
              <w:rPr>
                <w:rFonts w:ascii="標楷體" w:eastAsia="標楷體" w:hAnsi="標楷體"/>
              </w:rPr>
              <w:t>食添未</w:t>
            </w:r>
            <w:proofErr w:type="gramEnd"/>
            <w:r>
              <w:rPr>
                <w:rFonts w:ascii="標楷體" w:eastAsia="標楷體" w:hAnsi="標楷體"/>
              </w:rPr>
              <w:t>專區存放</w:t>
            </w:r>
          </w:p>
          <w:p w14:paraId="35BFE962" w14:textId="77777777" w:rsidR="003122D7" w:rsidRDefault="00C913A4">
            <w:pPr>
              <w:pStyle w:val="a3"/>
              <w:ind w:left="732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清潔用品應與食材區分</w:t>
            </w:r>
          </w:p>
          <w:p w14:paraId="1E69132B" w14:textId="77777777" w:rsidR="003122D7" w:rsidRDefault="003122D7">
            <w:pPr>
              <w:pStyle w:val="a3"/>
              <w:ind w:left="732" w:hanging="252"/>
              <w:rPr>
                <w:rFonts w:ascii="標楷體" w:eastAsia="標楷體" w:hAnsi="標楷體"/>
              </w:rPr>
            </w:pPr>
          </w:p>
          <w:p w14:paraId="401125CC" w14:textId="77777777" w:rsidR="003122D7" w:rsidRDefault="00C913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四、娃子複合式餐飲</w:t>
            </w:r>
          </w:p>
          <w:p w14:paraId="6CE3E065" w14:textId="77777777" w:rsidR="003122D7" w:rsidRDefault="00C913A4">
            <w:pPr>
              <w:ind w:left="739" w:hanging="24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炸油酸價高</w:t>
            </w:r>
          </w:p>
          <w:p w14:paraId="7D2461FF" w14:textId="77777777" w:rsidR="003122D7" w:rsidRDefault="00C913A4">
            <w:pPr>
              <w:ind w:left="739" w:hanging="24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餐具有澱粉殘留</w:t>
            </w:r>
          </w:p>
          <w:p w14:paraId="77D075A2" w14:textId="77777777" w:rsidR="003122D7" w:rsidRDefault="003122D7">
            <w:pPr>
              <w:ind w:left="739" w:hanging="245"/>
              <w:rPr>
                <w:rFonts w:ascii="標楷體" w:eastAsia="標楷體" w:hAnsi="標楷體"/>
                <w:szCs w:val="24"/>
              </w:rPr>
            </w:pPr>
          </w:p>
          <w:p w14:paraId="133DCDC0" w14:textId="77777777" w:rsidR="003122D7" w:rsidRDefault="00C913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五、阿關小吃</w:t>
            </w:r>
          </w:p>
          <w:p w14:paraId="450B0901" w14:textId="77777777" w:rsidR="003122D7" w:rsidRDefault="00C913A4">
            <w:pPr>
              <w:ind w:firstLine="49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熟食未加蓋</w:t>
            </w:r>
          </w:p>
          <w:p w14:paraId="5365456D" w14:textId="77777777" w:rsidR="003122D7" w:rsidRDefault="00C913A4">
            <w:pPr>
              <w:ind w:firstLine="49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餐具有澱粉殘留</w:t>
            </w:r>
          </w:p>
          <w:p w14:paraId="6F254D2C" w14:textId="77777777" w:rsidR="003122D7" w:rsidRDefault="003122D7">
            <w:pPr>
              <w:ind w:firstLine="492"/>
              <w:rPr>
                <w:rFonts w:ascii="標楷體" w:eastAsia="標楷體" w:hAnsi="標楷體"/>
                <w:szCs w:val="24"/>
              </w:rPr>
            </w:pPr>
          </w:p>
          <w:p w14:paraId="050E8461" w14:textId="77777777" w:rsidR="003122D7" w:rsidRDefault="00C913A4">
            <w:pPr>
              <w:ind w:hanging="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六、</w:t>
            </w:r>
            <w:r>
              <w:rPr>
                <w:rFonts w:ascii="標楷體" w:eastAsia="標楷體" w:hAnsi="標楷體"/>
                <w:szCs w:val="24"/>
              </w:rPr>
              <w:t>COMEBUY</w:t>
            </w:r>
          </w:p>
          <w:p w14:paraId="18F9263A" w14:textId="77777777" w:rsidR="003122D7" w:rsidRDefault="00C913A4">
            <w:pPr>
              <w:spacing w:line="0" w:lineRule="atLeast"/>
              <w:ind w:left="718" w:hanging="23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垃圾桶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未密蓋</w:t>
            </w:r>
            <w:proofErr w:type="gramEnd"/>
          </w:p>
          <w:p w14:paraId="293C4042" w14:textId="77777777" w:rsidR="003122D7" w:rsidRDefault="00C913A4">
            <w:pPr>
              <w:spacing w:line="0" w:lineRule="atLeast"/>
              <w:ind w:left="718" w:hanging="23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飲料杯重疊放置</w:t>
            </w:r>
          </w:p>
          <w:p w14:paraId="0779FEDE" w14:textId="77777777" w:rsidR="003122D7" w:rsidRDefault="00C913A4">
            <w:pPr>
              <w:spacing w:line="0" w:lineRule="atLeast"/>
              <w:ind w:left="718" w:hanging="23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天花板有洞</w:t>
            </w:r>
          </w:p>
          <w:p w14:paraId="6E334AC9" w14:textId="77777777" w:rsidR="003122D7" w:rsidRDefault="00C913A4">
            <w:pPr>
              <w:spacing w:line="0" w:lineRule="atLeast"/>
              <w:ind w:left="718" w:hanging="23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拖把離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飲料機太近</w:t>
            </w:r>
            <w:proofErr w:type="gramEnd"/>
          </w:p>
          <w:p w14:paraId="40C8ED71" w14:textId="77777777" w:rsidR="003122D7" w:rsidRDefault="00C913A4">
            <w:pPr>
              <w:spacing w:line="0" w:lineRule="atLeast"/>
              <w:ind w:left="718" w:hanging="23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ascii="標楷體" w:eastAsia="標楷體" w:hAnsi="標楷體"/>
                <w:szCs w:val="24"/>
              </w:rPr>
              <w:t>煮好的珍珠未加蓋</w:t>
            </w:r>
          </w:p>
          <w:p w14:paraId="7749DB98" w14:textId="77777777" w:rsidR="003122D7" w:rsidRDefault="003122D7">
            <w:pPr>
              <w:spacing w:line="0" w:lineRule="atLeast"/>
              <w:ind w:left="718" w:hanging="238"/>
              <w:rPr>
                <w:rFonts w:ascii="標楷體" w:eastAsia="標楷體" w:hAnsi="標楷體"/>
                <w:szCs w:val="24"/>
              </w:rPr>
            </w:pPr>
          </w:p>
          <w:p w14:paraId="677A445C" w14:textId="77777777" w:rsidR="003122D7" w:rsidRDefault="00C913A4">
            <w:pPr>
              <w:ind w:left="-5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七、阿諾手感烘培</w:t>
            </w:r>
          </w:p>
          <w:p w14:paraId="589D7E39" w14:textId="77777777" w:rsidR="003122D7" w:rsidRDefault="00C913A4">
            <w:pPr>
              <w:spacing w:line="0" w:lineRule="atLeast"/>
              <w:ind w:firstLine="4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管線外露</w:t>
            </w:r>
          </w:p>
          <w:p w14:paraId="2D0033C4" w14:textId="77777777" w:rsidR="003122D7" w:rsidRDefault="00C913A4">
            <w:pPr>
              <w:spacing w:line="0" w:lineRule="atLeast"/>
              <w:ind w:firstLine="4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天花板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有洞應密封</w:t>
            </w:r>
            <w:proofErr w:type="gramEnd"/>
          </w:p>
          <w:p w14:paraId="7BCE9E9F" w14:textId="77777777" w:rsidR="003122D7" w:rsidRDefault="00C913A4">
            <w:pPr>
              <w:spacing w:line="0" w:lineRule="atLeast"/>
              <w:ind w:firstLine="4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湯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放在冰桶內</w:t>
            </w:r>
          </w:p>
          <w:p w14:paraId="40A83159" w14:textId="77777777" w:rsidR="003122D7" w:rsidRDefault="00C913A4">
            <w:pPr>
              <w:spacing w:line="0" w:lineRule="atLeast"/>
              <w:ind w:left="1246" w:hanging="76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員工飲料放在冰箱中</w:t>
            </w:r>
          </w:p>
          <w:p w14:paraId="0F79F947" w14:textId="77777777" w:rsidR="003122D7" w:rsidRDefault="00C913A4">
            <w:pPr>
              <w:spacing w:line="0" w:lineRule="atLeast"/>
              <w:ind w:left="1246" w:hanging="76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ascii="標楷體" w:eastAsia="標楷體" w:hAnsi="標楷體"/>
                <w:szCs w:val="24"/>
              </w:rPr>
              <w:t>員工未體檢</w:t>
            </w:r>
          </w:p>
          <w:p w14:paraId="555CD961" w14:textId="77777777" w:rsidR="003122D7" w:rsidRDefault="003122D7">
            <w:pPr>
              <w:spacing w:line="0" w:lineRule="atLeast"/>
              <w:ind w:firstLine="44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4E1B" w14:textId="77777777" w:rsidR="003122D7" w:rsidRDefault="00C913A4">
            <w:pPr>
              <w:ind w:left="-55"/>
            </w:pPr>
            <w:r>
              <w:rPr>
                <w:rFonts w:ascii="標楷體" w:eastAsia="標楷體" w:hAnsi="標楷體"/>
              </w:rPr>
              <w:lastRenderedPageBreak/>
              <w:t>一</w:t>
            </w:r>
            <w:r>
              <w:rPr>
                <w:rFonts w:ascii="細明體" w:eastAsia="細明體" w:hAnsi="細明體"/>
              </w:rPr>
              <w:t>、</w:t>
            </w:r>
            <w:r>
              <w:rPr>
                <w:rFonts w:ascii="標楷體" w:eastAsia="標楷體" w:hAnsi="標楷體"/>
                <w:lang w:eastAsia="zh-HK"/>
              </w:rPr>
              <w:t>吉立自助餐</w:t>
            </w:r>
          </w:p>
          <w:p w14:paraId="011D42EB" w14:textId="77777777" w:rsidR="003122D7" w:rsidRDefault="00C913A4">
            <w:pPr>
              <w:ind w:left="-77" w:firstLine="542"/>
            </w:pPr>
            <w:r>
              <w:rPr>
                <w:rFonts w:ascii="標楷體" w:eastAsia="標楷體" w:hAnsi="標楷體"/>
                <w:color w:val="0070C0"/>
              </w:rPr>
              <w:t>1.</w:t>
            </w:r>
            <w:r>
              <w:rPr>
                <w:rFonts w:ascii="標楷體" w:eastAsia="標楷體" w:hAnsi="標楷體"/>
                <w:color w:val="0070C0"/>
              </w:rPr>
              <w:t>請保持後門密閉。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  <w:lang w:eastAsia="zh-HK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5A9CF46E" w14:textId="77777777" w:rsidR="003122D7" w:rsidRDefault="00C913A4">
            <w:pPr>
              <w:ind w:left="509" w:hanging="4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天氣漸熱，加強病媒防制。</w:t>
            </w:r>
          </w:p>
          <w:p w14:paraId="525A0F9B" w14:textId="77777777" w:rsidR="003122D7" w:rsidRDefault="00C913A4">
            <w:pPr>
              <w:ind w:left="-77" w:firstLine="5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自助餐隔板太高，無法防止飛沫。</w:t>
            </w:r>
          </w:p>
          <w:p w14:paraId="641584F9" w14:textId="77777777" w:rsidR="003122D7" w:rsidRDefault="00C913A4">
            <w:pPr>
              <w:ind w:left="-77" w:firstLine="5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冰箱食材要加蓋，要標示進貨日期</w:t>
            </w:r>
          </w:p>
          <w:p w14:paraId="289B323B" w14:textId="77777777" w:rsidR="003122D7" w:rsidRDefault="00C913A4">
            <w:pPr>
              <w:ind w:left="718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工作人員制服不整齊。</w:t>
            </w:r>
          </w:p>
          <w:p w14:paraId="64E2B8E1" w14:textId="77777777" w:rsidR="003122D7" w:rsidRDefault="00C913A4">
            <w:pPr>
              <w:ind w:left="718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冰箱內鐡架要定期汰換。</w:t>
            </w:r>
          </w:p>
          <w:p w14:paraId="68DB7976" w14:textId="77777777" w:rsidR="003122D7" w:rsidRDefault="003122D7">
            <w:pPr>
              <w:spacing w:line="0" w:lineRule="atLeast"/>
              <w:ind w:left="634" w:hanging="168"/>
              <w:rPr>
                <w:rFonts w:ascii="標楷體" w:eastAsia="標楷體" w:hAnsi="標楷體"/>
                <w:sz w:val="16"/>
                <w:szCs w:val="16"/>
              </w:rPr>
            </w:pPr>
          </w:p>
          <w:p w14:paraId="46CF8905" w14:textId="77777777" w:rsidR="003122D7" w:rsidRDefault="00C913A4">
            <w:pPr>
              <w:spacing w:line="0" w:lineRule="atLeast"/>
              <w:ind w:left="-58" w:hanging="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二、</w:t>
            </w:r>
            <w:proofErr w:type="gramStart"/>
            <w:r>
              <w:rPr>
                <w:rFonts w:ascii="標楷體" w:eastAsia="標楷體" w:hAnsi="標楷體"/>
              </w:rPr>
              <w:t>阿珠媽食堂</w:t>
            </w:r>
            <w:proofErr w:type="gramEnd"/>
          </w:p>
          <w:p w14:paraId="22C866E6" w14:textId="77777777" w:rsidR="003122D7" w:rsidRDefault="00C913A4">
            <w:pPr>
              <w:spacing w:line="0" w:lineRule="atLeast"/>
              <w:ind w:left="737" w:hanging="269"/>
            </w:pPr>
            <w:r>
              <w:rPr>
                <w:rFonts w:ascii="標楷體" w:eastAsia="標楷體" w:hAnsi="標楷體"/>
                <w:color w:val="0070C0"/>
              </w:rPr>
              <w:t>1.</w:t>
            </w:r>
            <w:r>
              <w:rPr>
                <w:rFonts w:ascii="標楷體" w:eastAsia="標楷體" w:hAnsi="標楷體"/>
                <w:color w:val="0070C0"/>
              </w:rPr>
              <w:t>食品器具和清潔用品要分開放置。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  <w:lang w:eastAsia="zh-HK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7D205679" w14:textId="77777777" w:rsidR="003122D7" w:rsidRDefault="00C913A4">
            <w:pPr>
              <w:spacing w:line="0" w:lineRule="atLeast"/>
              <w:ind w:left="-55" w:firstLine="521"/>
            </w:pPr>
            <w:r>
              <w:rPr>
                <w:rFonts w:ascii="標楷體" w:eastAsia="標楷體" w:hAnsi="標楷體"/>
                <w:color w:val="0070C0"/>
              </w:rPr>
              <w:t>2.</w:t>
            </w:r>
            <w:r>
              <w:rPr>
                <w:rFonts w:ascii="標楷體" w:eastAsia="標楷體" w:hAnsi="標楷體"/>
                <w:color w:val="0070C0"/>
              </w:rPr>
              <w:t>制服不整齊。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  <w:lang w:eastAsia="zh-HK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5CA266C0" w14:textId="77777777" w:rsidR="003122D7" w:rsidRDefault="00C913A4">
            <w:pPr>
              <w:spacing w:line="0" w:lineRule="atLeast"/>
              <w:ind w:left="734" w:hanging="2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工作手套要區分清潔用和取熟食用，兩者不可混用</w:t>
            </w:r>
          </w:p>
          <w:p w14:paraId="5D4CCB42" w14:textId="77777777" w:rsidR="003122D7" w:rsidRDefault="00C913A4">
            <w:pPr>
              <w:spacing w:line="0" w:lineRule="atLeast"/>
              <w:ind w:left="749" w:hanging="283"/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冰箱溫度不足，食品要標示入庫日期。</w:t>
            </w:r>
          </w:p>
          <w:p w14:paraId="661E9850" w14:textId="77777777" w:rsidR="003122D7" w:rsidRDefault="003122D7">
            <w:pPr>
              <w:spacing w:line="0" w:lineRule="atLeast"/>
              <w:ind w:left="634" w:hanging="168"/>
              <w:rPr>
                <w:rFonts w:ascii="標楷體" w:eastAsia="標楷體" w:hAnsi="標楷體"/>
                <w:sz w:val="16"/>
                <w:szCs w:val="16"/>
              </w:rPr>
            </w:pPr>
          </w:p>
          <w:p w14:paraId="3EC62023" w14:textId="77777777" w:rsidR="003122D7" w:rsidRDefault="00C913A4">
            <w:pPr>
              <w:ind w:left="-55"/>
            </w:pPr>
            <w:r>
              <w:rPr>
                <w:rFonts w:ascii="標楷體" w:eastAsia="標楷體" w:hAnsi="標楷體"/>
                <w:lang w:eastAsia="zh-HK"/>
              </w:rPr>
              <w:t>三</w:t>
            </w:r>
            <w:r>
              <w:rPr>
                <w:rFonts w:ascii="標楷體" w:eastAsia="標楷體" w:hAnsi="標楷體"/>
              </w:rPr>
              <w:t>、趙班長海苔飯卷</w:t>
            </w:r>
          </w:p>
          <w:p w14:paraId="51CBA7D8" w14:textId="77777777" w:rsidR="003122D7" w:rsidRDefault="00C913A4">
            <w:pPr>
              <w:ind w:left="772" w:hanging="746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color w:val="0070C0"/>
              </w:rPr>
              <w:t xml:space="preserve">  </w:t>
            </w: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油鍋區光度不足</w:t>
            </w:r>
            <w:r>
              <w:rPr>
                <w:rFonts w:ascii="標楷體" w:eastAsia="標楷體" w:hAnsi="標楷體"/>
              </w:rPr>
              <w:t>200</w:t>
            </w:r>
            <w:r>
              <w:rPr>
                <w:rFonts w:ascii="標楷體" w:eastAsia="標楷體" w:hAnsi="標楷體"/>
              </w:rPr>
              <w:t>米燭光。</w:t>
            </w:r>
          </w:p>
          <w:p w14:paraId="0CF2EE1A" w14:textId="77777777" w:rsidR="003122D7" w:rsidRDefault="00C913A4">
            <w:pPr>
              <w:ind w:left="741" w:hanging="2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員工飲料不可放工作區。</w:t>
            </w:r>
          </w:p>
          <w:p w14:paraId="5EA50CBF" w14:textId="77777777" w:rsidR="003122D7" w:rsidRDefault="00C913A4">
            <w:pPr>
              <w:ind w:left="741" w:hanging="2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食材加蓋不佳。</w:t>
            </w:r>
          </w:p>
          <w:p w14:paraId="7CE6E927" w14:textId="77777777" w:rsidR="003122D7" w:rsidRDefault="00C913A4">
            <w:pPr>
              <w:ind w:left="741" w:hanging="235"/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自主管理表格有缺漏，應每日填寫。</w:t>
            </w:r>
          </w:p>
          <w:p w14:paraId="418B8157" w14:textId="77777777" w:rsidR="003122D7" w:rsidRDefault="003122D7">
            <w:pPr>
              <w:spacing w:line="0" w:lineRule="atLeast"/>
              <w:ind w:left="634" w:hanging="168"/>
              <w:rPr>
                <w:rFonts w:ascii="標楷體" w:eastAsia="標楷體" w:hAnsi="標楷體"/>
                <w:sz w:val="16"/>
                <w:szCs w:val="16"/>
              </w:rPr>
            </w:pPr>
          </w:p>
          <w:p w14:paraId="1FEDD055" w14:textId="77777777" w:rsidR="003122D7" w:rsidRDefault="00C913A4">
            <w:pPr>
              <w:ind w:hanging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四、娃子複合式餐飲</w:t>
            </w:r>
          </w:p>
          <w:p w14:paraId="015E0BAC" w14:textId="77777777" w:rsidR="003122D7" w:rsidRDefault="00C913A4">
            <w:pPr>
              <w:ind w:left="720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食材與器具要分開放。</w:t>
            </w:r>
          </w:p>
          <w:p w14:paraId="0FF28135" w14:textId="77777777" w:rsidR="003122D7" w:rsidRDefault="00C913A4">
            <w:pPr>
              <w:ind w:left="720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冰箱溫度不足。</w:t>
            </w:r>
          </w:p>
          <w:p w14:paraId="655378D0" w14:textId="77777777" w:rsidR="003122D7" w:rsidRDefault="003122D7">
            <w:pPr>
              <w:spacing w:line="0" w:lineRule="atLeast"/>
              <w:ind w:left="634" w:hanging="168"/>
              <w:rPr>
                <w:rFonts w:ascii="標楷體" w:eastAsia="標楷體" w:hAnsi="標楷體"/>
                <w:sz w:val="16"/>
                <w:szCs w:val="16"/>
              </w:rPr>
            </w:pPr>
          </w:p>
          <w:p w14:paraId="4E4EAF7F" w14:textId="77777777" w:rsidR="003122D7" w:rsidRDefault="00C913A4">
            <w:pPr>
              <w:ind w:left="-55"/>
            </w:pP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細明體" w:eastAsia="細明體" w:hAnsi="細明體"/>
              </w:rPr>
              <w:t>、</w:t>
            </w:r>
            <w:r>
              <w:rPr>
                <w:rFonts w:ascii="標楷體" w:eastAsia="標楷體" w:hAnsi="標楷體"/>
              </w:rPr>
              <w:t>阿關小吃</w:t>
            </w:r>
          </w:p>
          <w:p w14:paraId="3BAF7AE5" w14:textId="77777777" w:rsidR="003122D7" w:rsidRDefault="00C913A4">
            <w:pPr>
              <w:ind w:left="734" w:hanging="264"/>
            </w:pPr>
            <w:r>
              <w:rPr>
                <w:rFonts w:ascii="標楷體" w:eastAsia="標楷體" w:hAnsi="標楷體"/>
                <w:lang w:eastAsia="zh-HK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冰箱溫度不足。</w:t>
            </w:r>
          </w:p>
          <w:p w14:paraId="560A8246" w14:textId="77777777" w:rsidR="003122D7" w:rsidRDefault="003122D7">
            <w:pPr>
              <w:spacing w:line="0" w:lineRule="atLeast"/>
              <w:ind w:left="634" w:hanging="168"/>
              <w:rPr>
                <w:rFonts w:ascii="標楷體" w:eastAsia="標楷體" w:hAnsi="標楷體"/>
                <w:sz w:val="16"/>
                <w:szCs w:val="16"/>
              </w:rPr>
            </w:pPr>
          </w:p>
          <w:p w14:paraId="6C34A486" w14:textId="77777777" w:rsidR="003122D7" w:rsidRDefault="00C913A4">
            <w:pPr>
              <w:ind w:left="-91" w:firstLine="7"/>
            </w:pPr>
            <w:r>
              <w:rPr>
                <w:rFonts w:ascii="標楷體" w:eastAsia="標楷體" w:hAnsi="標楷體"/>
                <w:lang w:eastAsia="zh-HK"/>
              </w:rPr>
              <w:t>六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COMEBUY</w:t>
            </w:r>
            <w:r>
              <w:rPr>
                <w:rFonts w:ascii="標楷體" w:eastAsia="標楷體" w:hAnsi="標楷體"/>
                <w:color w:val="FF0000"/>
                <w:lang w:eastAsia="zh-HK"/>
              </w:rPr>
              <w:t xml:space="preserve"> </w:t>
            </w:r>
          </w:p>
          <w:p w14:paraId="3A989481" w14:textId="77777777" w:rsidR="003122D7" w:rsidRDefault="00C913A4">
            <w:pPr>
              <w:ind w:left="696" w:hanging="259"/>
            </w:pPr>
            <w:r>
              <w:rPr>
                <w:rFonts w:ascii="標楷體" w:eastAsia="標楷體" w:hAnsi="標楷體"/>
                <w:color w:val="0070C0"/>
                <w:lang w:eastAsia="zh-HK"/>
              </w:rPr>
              <w:t>1.</w:t>
            </w:r>
            <w:r>
              <w:rPr>
                <w:rFonts w:ascii="標楷體" w:eastAsia="標楷體" w:hAnsi="標楷體"/>
                <w:color w:val="0070C0"/>
              </w:rPr>
              <w:t>自主管理表、冰箱溫度紀錄要確實填寫。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  <w:r>
              <w:rPr>
                <w:rFonts w:ascii="標楷體" w:eastAsia="標楷體" w:hAnsi="標楷體"/>
                <w:lang w:eastAsia="zh-HK"/>
              </w:rPr>
              <w:t xml:space="preserve"> </w:t>
            </w:r>
          </w:p>
          <w:p w14:paraId="0A85DB07" w14:textId="77777777" w:rsidR="003122D7" w:rsidRDefault="00C913A4">
            <w:pPr>
              <w:ind w:left="703" w:hanging="254"/>
            </w:pPr>
            <w:r>
              <w:rPr>
                <w:rFonts w:ascii="標楷體" w:eastAsia="標楷體" w:hAnsi="標楷體"/>
                <w:lang w:eastAsia="zh-HK"/>
              </w:rPr>
              <w:t>2.</w:t>
            </w:r>
            <w:r>
              <w:rPr>
                <w:rFonts w:ascii="標楷體" w:eastAsia="標楷體" w:hAnsi="標楷體"/>
              </w:rPr>
              <w:t>紅茶桶開口</w:t>
            </w:r>
            <w:proofErr w:type="gramStart"/>
            <w:r>
              <w:rPr>
                <w:rFonts w:ascii="標楷體" w:eastAsia="標楷體" w:hAnsi="標楷體"/>
              </w:rPr>
              <w:t>勿</w:t>
            </w:r>
            <w:proofErr w:type="gramEnd"/>
            <w:r>
              <w:rPr>
                <w:rFonts w:ascii="標楷體" w:eastAsia="標楷體" w:hAnsi="標楷體"/>
              </w:rPr>
              <w:t>對著冰塊桶，易交叉污染。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4C305DEE" w14:textId="77777777" w:rsidR="003122D7" w:rsidRDefault="003122D7">
            <w:pPr>
              <w:spacing w:line="0" w:lineRule="atLeast"/>
              <w:ind w:left="634" w:hanging="168"/>
              <w:rPr>
                <w:rFonts w:ascii="標楷體" w:eastAsia="標楷體" w:hAnsi="標楷體"/>
                <w:sz w:val="16"/>
                <w:szCs w:val="16"/>
              </w:rPr>
            </w:pPr>
          </w:p>
          <w:p w14:paraId="76904AC0" w14:textId="77777777" w:rsidR="003122D7" w:rsidRDefault="00C913A4">
            <w:pPr>
              <w:ind w:left="-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七、阿諾手感烘培</w:t>
            </w:r>
          </w:p>
          <w:p w14:paraId="1890990B" w14:textId="77777777" w:rsidR="003122D7" w:rsidRDefault="00C913A4">
            <w:pPr>
              <w:ind w:left="-77" w:firstLine="542"/>
            </w:pPr>
            <w:r>
              <w:rPr>
                <w:rFonts w:ascii="標楷體" w:eastAsia="標楷體" w:hAnsi="標楷體"/>
                <w:lang w:eastAsia="zh-HK"/>
              </w:rPr>
              <w:t>1.</w:t>
            </w:r>
            <w:r>
              <w:rPr>
                <w:rFonts w:ascii="標楷體" w:eastAsia="標楷體" w:hAnsi="標楷體"/>
              </w:rPr>
              <w:t>私人飲料要分開放置。</w:t>
            </w:r>
          </w:p>
        </w:tc>
      </w:tr>
    </w:tbl>
    <w:p w14:paraId="45B73F36" w14:textId="77777777" w:rsidR="003122D7" w:rsidRDefault="003122D7"/>
    <w:p w14:paraId="2200CB2B" w14:textId="77777777" w:rsidR="003122D7" w:rsidRDefault="00C913A4">
      <w:r>
        <w:t>伊果咖啡館</w:t>
      </w:r>
    </w:p>
    <w:tbl>
      <w:tblPr>
        <w:tblW w:w="939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7"/>
        <w:gridCol w:w="4675"/>
      </w:tblGrid>
      <w:tr w:rsidR="003122D7" w14:paraId="25A4F0BF" w14:textId="77777777">
        <w:tblPrEx>
          <w:tblCellMar>
            <w:top w:w="0" w:type="dxa"/>
            <w:bottom w:w="0" w:type="dxa"/>
          </w:tblCellMar>
        </w:tblPrEx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EE37" w14:textId="77777777" w:rsidR="003122D7" w:rsidRDefault="00C913A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餐檢小組</w:t>
            </w:r>
            <w:proofErr w:type="gram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734C" w14:textId="77777777" w:rsidR="003122D7" w:rsidRDefault="00C913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營養師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月份</w:t>
            </w:r>
          </w:p>
        </w:tc>
      </w:tr>
      <w:tr w:rsidR="003122D7" w14:paraId="5C41E8BF" w14:textId="77777777">
        <w:tblPrEx>
          <w:tblCellMar>
            <w:top w:w="0" w:type="dxa"/>
            <w:bottom w:w="0" w:type="dxa"/>
          </w:tblCellMar>
        </w:tblPrEx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8376" w14:textId="77777777" w:rsidR="003122D7" w:rsidRDefault="00C913A4">
            <w:pPr>
              <w:pStyle w:val="a3"/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冰箱溫度不足</w:t>
            </w:r>
          </w:p>
          <w:p w14:paraId="7F2428EB" w14:textId="77777777" w:rsidR="003122D7" w:rsidRDefault="00C913A4">
            <w:pPr>
              <w:pStyle w:val="a3"/>
              <w:numPr>
                <w:ilvl w:val="0"/>
                <w:numId w:val="6"/>
              </w:numPr>
            </w:pPr>
            <w:r>
              <w:rPr>
                <w:rFonts w:ascii="標楷體" w:eastAsia="標楷體" w:hAnsi="標楷體"/>
              </w:rPr>
              <w:t>餐具未妥為覆蓋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C485" w14:textId="77777777" w:rsidR="003122D7" w:rsidRDefault="00C913A4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伊果營業至本學期止。</w:t>
            </w:r>
          </w:p>
          <w:p w14:paraId="0179F39E" w14:textId="77777777" w:rsidR="003122D7" w:rsidRDefault="00C913A4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工作區無病媒防治措施。</w:t>
            </w:r>
          </w:p>
          <w:p w14:paraId="3E83AAF2" w14:textId="77777777" w:rsidR="003122D7" w:rsidRDefault="00C913A4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乾料庫房食品和物品要分類放置。</w:t>
            </w:r>
          </w:p>
        </w:tc>
      </w:tr>
    </w:tbl>
    <w:p w14:paraId="678ABCBA" w14:textId="77777777" w:rsidR="003122D7" w:rsidRDefault="00C913A4">
      <w:proofErr w:type="gramStart"/>
      <w:r>
        <w:t>理園餐廳</w:t>
      </w:r>
      <w:proofErr w:type="gramEnd"/>
    </w:p>
    <w:tbl>
      <w:tblPr>
        <w:tblW w:w="9434" w:type="dxa"/>
        <w:tblInd w:w="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7"/>
        <w:gridCol w:w="4717"/>
      </w:tblGrid>
      <w:tr w:rsidR="003122D7" w14:paraId="77C38590" w14:textId="77777777">
        <w:tblPrEx>
          <w:tblCellMar>
            <w:top w:w="0" w:type="dxa"/>
            <w:bottom w:w="0" w:type="dxa"/>
          </w:tblCellMar>
        </w:tblPrEx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2780" w14:textId="77777777" w:rsidR="003122D7" w:rsidRDefault="00C913A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餐檢小組</w:t>
            </w:r>
            <w:proofErr w:type="gram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43FA" w14:textId="77777777" w:rsidR="003122D7" w:rsidRDefault="00C913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營養師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月份</w:t>
            </w:r>
          </w:p>
        </w:tc>
      </w:tr>
      <w:tr w:rsidR="003122D7" w14:paraId="37274C35" w14:textId="77777777">
        <w:tblPrEx>
          <w:tblCellMar>
            <w:top w:w="0" w:type="dxa"/>
            <w:bottom w:w="0" w:type="dxa"/>
          </w:tblCellMar>
        </w:tblPrEx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EAE9" w14:textId="77777777" w:rsidR="003122D7" w:rsidRDefault="00C913A4">
            <w:pPr>
              <w:spacing w:line="0" w:lineRule="atLeast"/>
              <w:ind w:hanging="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</w:t>
            </w:r>
            <w:r>
              <w:rPr>
                <w:rFonts w:ascii="標楷體" w:eastAsia="標楷體" w:hAnsi="標楷體"/>
                <w:szCs w:val="24"/>
              </w:rPr>
              <w:t>MO&amp;MO</w:t>
            </w:r>
            <w:r>
              <w:rPr>
                <w:rFonts w:ascii="標楷體" w:eastAsia="標楷體" w:hAnsi="標楷體"/>
                <w:szCs w:val="24"/>
              </w:rPr>
              <w:t>滷味攤</w:t>
            </w:r>
          </w:p>
          <w:p w14:paraId="362BC164" w14:textId="77777777" w:rsidR="003122D7" w:rsidRDefault="00C913A4">
            <w:pPr>
              <w:spacing w:line="0" w:lineRule="atLeast"/>
              <w:ind w:left="521" w:firstLine="5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豬肉產地標示不正確</w:t>
            </w:r>
          </w:p>
          <w:p w14:paraId="47A6DD83" w14:textId="77777777" w:rsidR="003122D7" w:rsidRDefault="00C913A4">
            <w:pPr>
              <w:spacing w:line="0" w:lineRule="atLeast"/>
              <w:ind w:left="521" w:firstLine="5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工作區雜物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報紙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應另外收存</w:t>
            </w:r>
          </w:p>
          <w:p w14:paraId="678CCFAB" w14:textId="77777777" w:rsidR="003122D7" w:rsidRDefault="00C913A4">
            <w:pPr>
              <w:spacing w:line="0" w:lineRule="atLeast"/>
              <w:ind w:left="521" w:firstLine="5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無紗窗</w:t>
            </w:r>
          </w:p>
          <w:p w14:paraId="2007AE3C" w14:textId="77777777" w:rsidR="003122D7" w:rsidRDefault="00C913A4">
            <w:pPr>
              <w:spacing w:line="0" w:lineRule="atLeast"/>
              <w:ind w:left="521" w:firstLine="5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鍋子放地上</w:t>
            </w:r>
          </w:p>
          <w:p w14:paraId="61B408D7" w14:textId="77777777" w:rsidR="003122D7" w:rsidRDefault="00C913A4">
            <w:pPr>
              <w:spacing w:line="0" w:lineRule="atLeast"/>
              <w:ind w:left="521" w:firstLine="5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ascii="標楷體" w:eastAsia="標楷體" w:hAnsi="標楷體"/>
                <w:szCs w:val="24"/>
              </w:rPr>
              <w:t>置物櫃物品雜亂</w:t>
            </w:r>
          </w:p>
          <w:p w14:paraId="52C4002A" w14:textId="77777777" w:rsidR="003122D7" w:rsidRDefault="00C913A4">
            <w:pPr>
              <w:spacing w:line="0" w:lineRule="atLeast"/>
              <w:ind w:left="521" w:firstLine="5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</w:t>
            </w:r>
            <w:r>
              <w:rPr>
                <w:rFonts w:ascii="標楷體" w:eastAsia="標楷體" w:hAnsi="標楷體"/>
                <w:szCs w:val="24"/>
              </w:rPr>
              <w:t>冷凍庫溫度不足</w:t>
            </w:r>
          </w:p>
          <w:p w14:paraId="44471FDA" w14:textId="77777777" w:rsidR="003122D7" w:rsidRDefault="00C913A4">
            <w:pPr>
              <w:spacing w:line="0" w:lineRule="atLeast"/>
              <w:ind w:left="521" w:firstLine="5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7.</w:t>
            </w:r>
            <w:r>
              <w:rPr>
                <w:rFonts w:ascii="標楷體" w:eastAsia="標楷體" w:hAnsi="標楷體"/>
                <w:szCs w:val="24"/>
              </w:rPr>
              <w:t>無洗手設備</w:t>
            </w:r>
          </w:p>
          <w:p w14:paraId="779DCACE" w14:textId="77777777" w:rsidR="003122D7" w:rsidRDefault="00C913A4">
            <w:pPr>
              <w:spacing w:line="0" w:lineRule="atLeast"/>
              <w:ind w:left="521" w:firstLine="5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8.</w:t>
            </w:r>
            <w:r>
              <w:rPr>
                <w:rFonts w:ascii="標楷體" w:eastAsia="標楷體" w:hAnsi="標楷體"/>
                <w:szCs w:val="24"/>
              </w:rPr>
              <w:t>垃圾以塑膠袋裝無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圾垃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桶</w:t>
            </w:r>
          </w:p>
          <w:p w14:paraId="7B7A2E27" w14:textId="77777777" w:rsidR="003122D7" w:rsidRDefault="00C913A4">
            <w:pPr>
              <w:spacing w:line="0" w:lineRule="atLeast"/>
              <w:ind w:left="521" w:firstLine="5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9.</w:t>
            </w:r>
            <w:r>
              <w:rPr>
                <w:rFonts w:ascii="標楷體" w:eastAsia="標楷體" w:hAnsi="標楷體"/>
                <w:szCs w:val="24"/>
              </w:rPr>
              <w:t>冷氣要定期清理</w:t>
            </w:r>
          </w:p>
          <w:p w14:paraId="19498EF9" w14:textId="77777777" w:rsidR="003122D7" w:rsidRDefault="003122D7">
            <w:pPr>
              <w:ind w:left="720" w:hanging="264"/>
              <w:rPr>
                <w:rFonts w:ascii="標楷體" w:eastAsia="標楷體" w:hAnsi="標楷體"/>
                <w:szCs w:val="24"/>
              </w:rPr>
            </w:pPr>
          </w:p>
          <w:p w14:paraId="35FEA33A" w14:textId="77777777" w:rsidR="003122D7" w:rsidRDefault="00C913A4">
            <w:pPr>
              <w:spacing w:line="0" w:lineRule="atLeast"/>
              <w:ind w:hanging="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饗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敍餐飲集團</w:t>
            </w:r>
          </w:p>
          <w:p w14:paraId="04C8A777" w14:textId="77777777" w:rsidR="003122D7" w:rsidRDefault="00C913A4">
            <w:pPr>
              <w:numPr>
                <w:ilvl w:val="0"/>
                <w:numId w:val="8"/>
              </w:numPr>
              <w:spacing w:line="0" w:lineRule="atLeast"/>
              <w:ind w:left="536" w:firstLine="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地面濕滑、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黏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膩</w:t>
            </w:r>
          </w:p>
          <w:p w14:paraId="20CD26F8" w14:textId="77777777" w:rsidR="003122D7" w:rsidRDefault="00C913A4">
            <w:pPr>
              <w:numPr>
                <w:ilvl w:val="0"/>
                <w:numId w:val="8"/>
              </w:numPr>
              <w:spacing w:line="0" w:lineRule="atLeast"/>
              <w:ind w:left="536" w:firstLine="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天花板有脫落現象</w:t>
            </w:r>
          </w:p>
          <w:p w14:paraId="795CCE68" w14:textId="77777777" w:rsidR="003122D7" w:rsidRDefault="00C913A4">
            <w:pPr>
              <w:numPr>
                <w:ilvl w:val="0"/>
                <w:numId w:val="8"/>
              </w:numPr>
              <w:spacing w:line="0" w:lineRule="atLeast"/>
              <w:ind w:left="536" w:firstLine="14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員工戴手環</w:t>
            </w:r>
            <w:proofErr w:type="gramEnd"/>
          </w:p>
          <w:p w14:paraId="78677592" w14:textId="77777777" w:rsidR="003122D7" w:rsidRDefault="00C913A4">
            <w:pPr>
              <w:numPr>
                <w:ilvl w:val="0"/>
                <w:numId w:val="8"/>
              </w:numPr>
              <w:spacing w:line="0" w:lineRule="atLeast"/>
              <w:ind w:left="536" w:firstLine="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部份區域光度不足</w:t>
            </w:r>
          </w:p>
          <w:p w14:paraId="341663BE" w14:textId="77777777" w:rsidR="003122D7" w:rsidRDefault="00C913A4">
            <w:pPr>
              <w:numPr>
                <w:ilvl w:val="0"/>
                <w:numId w:val="8"/>
              </w:numPr>
              <w:spacing w:line="0" w:lineRule="atLeast"/>
              <w:ind w:left="536" w:firstLine="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餐具清潔度不佳</w:t>
            </w:r>
          </w:p>
          <w:p w14:paraId="59FD33AF" w14:textId="77777777" w:rsidR="003122D7" w:rsidRDefault="00C913A4">
            <w:pPr>
              <w:numPr>
                <w:ilvl w:val="0"/>
                <w:numId w:val="8"/>
              </w:numPr>
              <w:spacing w:line="0" w:lineRule="atLeast"/>
              <w:ind w:left="536" w:firstLine="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垃圾桶未蓋</w:t>
            </w:r>
          </w:p>
          <w:p w14:paraId="61B49B3C" w14:textId="77777777" w:rsidR="003122D7" w:rsidRDefault="00C913A4">
            <w:pPr>
              <w:numPr>
                <w:ilvl w:val="0"/>
                <w:numId w:val="8"/>
              </w:numPr>
              <w:spacing w:line="0" w:lineRule="atLeast"/>
              <w:ind w:left="536" w:firstLine="14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炸油品質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不佳</w:t>
            </w:r>
          </w:p>
          <w:p w14:paraId="68B444C1" w14:textId="77777777" w:rsidR="003122D7" w:rsidRDefault="00C913A4">
            <w:pPr>
              <w:numPr>
                <w:ilvl w:val="0"/>
                <w:numId w:val="8"/>
              </w:numPr>
              <w:spacing w:line="0" w:lineRule="atLeast"/>
              <w:ind w:left="536" w:firstLine="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頭髮未完整覆蓋</w:t>
            </w:r>
          </w:p>
          <w:p w14:paraId="66BE98E5" w14:textId="77777777" w:rsidR="003122D7" w:rsidRDefault="00C913A4">
            <w:pPr>
              <w:numPr>
                <w:ilvl w:val="0"/>
                <w:numId w:val="8"/>
              </w:numPr>
              <w:spacing w:line="0" w:lineRule="atLeast"/>
              <w:ind w:left="536" w:firstLine="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洗手區無指甲刷</w:t>
            </w:r>
          </w:p>
          <w:p w14:paraId="38FC81E7" w14:textId="77777777" w:rsidR="003122D7" w:rsidRDefault="00C913A4">
            <w:pPr>
              <w:numPr>
                <w:ilvl w:val="0"/>
                <w:numId w:val="8"/>
              </w:numPr>
              <w:spacing w:line="0" w:lineRule="atLeast"/>
              <w:ind w:left="536" w:firstLine="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冷凍庫溫度不足</w:t>
            </w:r>
          </w:p>
          <w:p w14:paraId="4A10464C" w14:textId="77777777" w:rsidR="003122D7" w:rsidRDefault="00C913A4">
            <w:pPr>
              <w:numPr>
                <w:ilvl w:val="0"/>
                <w:numId w:val="8"/>
              </w:numPr>
              <w:spacing w:line="0" w:lineRule="atLeast"/>
              <w:ind w:left="536" w:firstLine="14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熱藏溫度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不足</w:t>
            </w:r>
          </w:p>
          <w:p w14:paraId="6D65A11B" w14:textId="77777777" w:rsidR="003122D7" w:rsidRDefault="003122D7">
            <w:pPr>
              <w:spacing w:line="0" w:lineRule="atLeast"/>
              <w:ind w:left="550"/>
              <w:rPr>
                <w:rFonts w:ascii="標楷體" w:eastAsia="標楷體" w:hAnsi="標楷體"/>
                <w:szCs w:val="24"/>
              </w:rPr>
            </w:pPr>
          </w:p>
          <w:p w14:paraId="6EE27E4B" w14:textId="77777777" w:rsidR="003122D7" w:rsidRDefault="00C913A4">
            <w:pPr>
              <w:pStyle w:val="a3"/>
              <w:spacing w:line="0" w:lineRule="atLeast"/>
              <w:ind w:left="0" w:hanging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三、阿珠媽</w:t>
            </w:r>
          </w:p>
          <w:p w14:paraId="0213FC42" w14:textId="77777777" w:rsidR="003122D7" w:rsidRDefault="00C913A4">
            <w:pPr>
              <w:pStyle w:val="a3"/>
              <w:numPr>
                <w:ilvl w:val="0"/>
                <w:numId w:val="9"/>
              </w:numPr>
              <w:spacing w:line="0" w:lineRule="atLeast"/>
              <w:ind w:left="874" w:hanging="36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地濕滑</w:t>
            </w:r>
            <w:proofErr w:type="gramEnd"/>
            <w:r>
              <w:rPr>
                <w:rFonts w:ascii="標楷體" w:eastAsia="標楷體" w:hAnsi="標楷體"/>
              </w:rPr>
              <w:t>、</w:t>
            </w:r>
            <w:proofErr w:type="gramStart"/>
            <w:r>
              <w:rPr>
                <w:rFonts w:ascii="標楷體" w:eastAsia="標楷體" w:hAnsi="標楷體"/>
              </w:rPr>
              <w:t>黏</w:t>
            </w:r>
            <w:proofErr w:type="gramEnd"/>
            <w:r>
              <w:rPr>
                <w:rFonts w:ascii="標楷體" w:eastAsia="標楷體" w:hAnsi="標楷體"/>
              </w:rPr>
              <w:t>膩</w:t>
            </w:r>
          </w:p>
          <w:p w14:paraId="53C130F0" w14:textId="77777777" w:rsidR="003122D7" w:rsidRDefault="00C913A4">
            <w:pPr>
              <w:pStyle w:val="a3"/>
              <w:numPr>
                <w:ilvl w:val="0"/>
                <w:numId w:val="9"/>
              </w:numPr>
              <w:spacing w:line="0" w:lineRule="atLeast"/>
              <w:ind w:left="874" w:hanging="3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肉品不可常溫解凍</w:t>
            </w:r>
          </w:p>
          <w:p w14:paraId="357F538A" w14:textId="77777777" w:rsidR="003122D7" w:rsidRDefault="00C913A4">
            <w:pPr>
              <w:pStyle w:val="a3"/>
              <w:numPr>
                <w:ilvl w:val="0"/>
                <w:numId w:val="9"/>
              </w:numPr>
              <w:spacing w:line="0" w:lineRule="atLeast"/>
              <w:ind w:left="874" w:hanging="3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工作區光度不足</w:t>
            </w:r>
          </w:p>
          <w:p w14:paraId="70B49246" w14:textId="77777777" w:rsidR="003122D7" w:rsidRDefault="00C913A4">
            <w:pPr>
              <w:pStyle w:val="a3"/>
              <w:numPr>
                <w:ilvl w:val="0"/>
                <w:numId w:val="9"/>
              </w:numPr>
              <w:spacing w:line="0" w:lineRule="atLeast"/>
              <w:ind w:left="874" w:hanging="3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頭髮未有效包</w:t>
            </w:r>
            <w:proofErr w:type="gramStart"/>
            <w:r>
              <w:rPr>
                <w:rFonts w:ascii="標楷體" w:eastAsia="標楷體" w:hAnsi="標楷體"/>
              </w:rPr>
              <w:t>覆或戴網帽</w:t>
            </w:r>
            <w:proofErr w:type="gramEnd"/>
          </w:p>
          <w:p w14:paraId="5A5C69A9" w14:textId="77777777" w:rsidR="003122D7" w:rsidRDefault="00C913A4">
            <w:pPr>
              <w:pStyle w:val="a3"/>
              <w:numPr>
                <w:ilvl w:val="0"/>
                <w:numId w:val="9"/>
              </w:numPr>
              <w:spacing w:line="0" w:lineRule="atLeast"/>
              <w:ind w:left="874" w:hanging="3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洗手措施不足</w:t>
            </w:r>
          </w:p>
          <w:p w14:paraId="264E5755" w14:textId="77777777" w:rsidR="003122D7" w:rsidRDefault="00C913A4">
            <w:pPr>
              <w:pStyle w:val="a3"/>
              <w:numPr>
                <w:ilvl w:val="0"/>
                <w:numId w:val="9"/>
              </w:numPr>
              <w:spacing w:line="0" w:lineRule="atLeast"/>
              <w:ind w:left="874" w:hanging="36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食材未加</w:t>
            </w:r>
            <w:proofErr w:type="gramEnd"/>
            <w:r>
              <w:rPr>
                <w:rFonts w:ascii="標楷體" w:eastAsia="標楷體" w:hAnsi="標楷體"/>
              </w:rPr>
              <w:t>蓋、有效保溫</w:t>
            </w:r>
          </w:p>
          <w:p w14:paraId="267910AD" w14:textId="77777777" w:rsidR="003122D7" w:rsidRDefault="003122D7">
            <w:pPr>
              <w:ind w:left="720" w:hanging="739"/>
              <w:rPr>
                <w:rFonts w:ascii="標楷體" w:eastAsia="標楷體" w:hAnsi="標楷體"/>
                <w:szCs w:val="24"/>
              </w:rPr>
            </w:pPr>
          </w:p>
          <w:p w14:paraId="0D818A8D" w14:textId="77777777" w:rsidR="003122D7" w:rsidRDefault="00C913A4">
            <w:pPr>
              <w:pStyle w:val="a3"/>
              <w:spacing w:line="0" w:lineRule="atLeast"/>
              <w:ind w:left="0" w:hanging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</w:t>
            </w:r>
            <w:proofErr w:type="gramStart"/>
            <w:r>
              <w:rPr>
                <w:rFonts w:ascii="標楷體" w:eastAsia="標楷體" w:hAnsi="標楷體"/>
              </w:rPr>
              <w:t>辛蔬料理</w:t>
            </w:r>
            <w:proofErr w:type="gramEnd"/>
          </w:p>
          <w:p w14:paraId="3DAD0490" w14:textId="77777777" w:rsidR="003122D7" w:rsidRDefault="00C913A4">
            <w:pPr>
              <w:pStyle w:val="a3"/>
              <w:numPr>
                <w:ilvl w:val="0"/>
                <w:numId w:val="10"/>
              </w:numPr>
              <w:spacing w:line="0" w:lineRule="atLeast"/>
              <w:ind w:left="846" w:hanging="3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垃圾桶未加蓋</w:t>
            </w:r>
          </w:p>
          <w:p w14:paraId="3194CAC6" w14:textId="77777777" w:rsidR="003122D7" w:rsidRDefault="00C913A4">
            <w:pPr>
              <w:pStyle w:val="a3"/>
              <w:numPr>
                <w:ilvl w:val="0"/>
                <w:numId w:val="10"/>
              </w:numPr>
              <w:spacing w:line="0" w:lineRule="atLeast"/>
              <w:ind w:left="846" w:hanging="3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清潔用品未定位存放</w:t>
            </w:r>
          </w:p>
          <w:p w14:paraId="3433EC31" w14:textId="77777777" w:rsidR="003122D7" w:rsidRDefault="00C913A4">
            <w:pPr>
              <w:pStyle w:val="a3"/>
              <w:numPr>
                <w:ilvl w:val="0"/>
                <w:numId w:val="10"/>
              </w:numPr>
              <w:spacing w:line="0" w:lineRule="atLeast"/>
              <w:ind w:left="846" w:hanging="3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洗手區無指甲刷</w:t>
            </w:r>
          </w:p>
          <w:p w14:paraId="46F8DA9C" w14:textId="77777777" w:rsidR="003122D7" w:rsidRDefault="00C913A4">
            <w:pPr>
              <w:pStyle w:val="a3"/>
              <w:numPr>
                <w:ilvl w:val="0"/>
                <w:numId w:val="10"/>
              </w:numPr>
              <w:spacing w:line="0" w:lineRule="atLeast"/>
              <w:ind w:left="846" w:hanging="336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食材未保溫</w:t>
            </w:r>
            <w:proofErr w:type="gramEnd"/>
          </w:p>
          <w:p w14:paraId="53E75F19" w14:textId="77777777" w:rsidR="003122D7" w:rsidRDefault="003122D7">
            <w:pPr>
              <w:ind w:left="156" w:firstLine="31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2669" w14:textId="77777777" w:rsidR="003122D7" w:rsidRDefault="00C913A4">
            <w:pPr>
              <w:spacing w:line="0" w:lineRule="atLeast"/>
              <w:ind w:left="396" w:hanging="3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一、</w:t>
            </w:r>
            <w:r>
              <w:rPr>
                <w:rFonts w:ascii="標楷體" w:eastAsia="標楷體" w:hAnsi="標楷體"/>
              </w:rPr>
              <w:t>MO&amp;MO</w:t>
            </w:r>
            <w:r>
              <w:rPr>
                <w:rFonts w:ascii="標楷體" w:eastAsia="標楷體" w:hAnsi="標楷體"/>
              </w:rPr>
              <w:t>滷味攤</w:t>
            </w:r>
          </w:p>
          <w:p w14:paraId="7B266C4C" w14:textId="77777777" w:rsidR="003122D7" w:rsidRDefault="00C913A4">
            <w:pPr>
              <w:spacing w:line="0" w:lineRule="atLeast"/>
              <w:ind w:left="396" w:hanging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工作區悶熱潮濕</w:t>
            </w:r>
            <w:r>
              <w:rPr>
                <w:rFonts w:ascii="標楷體" w:eastAsia="標楷體" w:hAnsi="標楷體"/>
              </w:rPr>
              <w:t>34℃</w:t>
            </w:r>
            <w:r>
              <w:rPr>
                <w:rFonts w:ascii="標楷體" w:eastAsia="標楷體" w:hAnsi="標楷體"/>
              </w:rPr>
              <w:t>，通風不佳。</w:t>
            </w:r>
          </w:p>
          <w:p w14:paraId="0C159E04" w14:textId="77777777" w:rsidR="003122D7" w:rsidRDefault="00C913A4">
            <w:pPr>
              <w:pStyle w:val="a3"/>
              <w:spacing w:line="0" w:lineRule="atLeast"/>
              <w:ind w:left="396" w:hanging="50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上月</w:t>
            </w:r>
            <w:proofErr w:type="gramStart"/>
            <w:r>
              <w:rPr>
                <w:rFonts w:ascii="標楷體" w:eastAsia="標楷體" w:hAnsi="標楷體"/>
              </w:rPr>
              <w:t>缺失均未改善</w:t>
            </w:r>
            <w:proofErr w:type="gramEnd"/>
          </w:p>
          <w:p w14:paraId="345BC36A" w14:textId="77777777" w:rsidR="003122D7" w:rsidRDefault="00C913A4">
            <w:pPr>
              <w:pStyle w:val="a3"/>
              <w:spacing w:line="0" w:lineRule="atLeast"/>
              <w:ind w:left="636" w:hanging="2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工作人員要</w:t>
            </w:r>
            <w:proofErr w:type="gramStart"/>
            <w:r>
              <w:rPr>
                <w:rFonts w:ascii="標楷體" w:eastAsia="標楷體" w:hAnsi="標楷體"/>
              </w:rPr>
              <w:t>戴網帽</w:t>
            </w:r>
            <w:proofErr w:type="gramEnd"/>
            <w:r>
              <w:rPr>
                <w:rFonts w:ascii="標楷體" w:eastAsia="標楷體" w:hAnsi="標楷體"/>
              </w:rPr>
              <w:t>，</w:t>
            </w:r>
            <w:proofErr w:type="gramStart"/>
            <w:r>
              <w:rPr>
                <w:rFonts w:ascii="標楷體" w:eastAsia="標楷體" w:hAnsi="標楷體"/>
              </w:rPr>
              <w:t>頭髮勿外露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14:paraId="3F6489AE" w14:textId="77777777" w:rsidR="003122D7" w:rsidRDefault="00C913A4">
            <w:pPr>
              <w:pStyle w:val="a3"/>
              <w:spacing w:line="0" w:lineRule="atLeast"/>
              <w:ind w:left="636" w:hanging="27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清潔用品、調理器具、食材要分開放，不可混雜，避免交叉污染。</w:t>
            </w:r>
          </w:p>
          <w:p w14:paraId="0F02BFB1" w14:textId="77777777" w:rsidR="003122D7" w:rsidRDefault="00C913A4">
            <w:pPr>
              <w:pStyle w:val="a3"/>
              <w:spacing w:line="0" w:lineRule="atLeast"/>
              <w:ind w:left="636" w:hanging="27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油豆腐為基改豆腐，不可使用。</w:t>
            </w:r>
          </w:p>
          <w:p w14:paraId="778096DB" w14:textId="77777777" w:rsidR="003122D7" w:rsidRDefault="00C913A4">
            <w:pPr>
              <w:spacing w:line="0" w:lineRule="atLeast"/>
              <w:ind w:left="636" w:hanging="276"/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自主管理檢查表、冰箱溫度紀錄，未每日填寫。</w:t>
            </w:r>
          </w:p>
          <w:p w14:paraId="1B283A2F" w14:textId="77777777" w:rsidR="003122D7" w:rsidRDefault="00C913A4">
            <w:pPr>
              <w:spacing w:line="0" w:lineRule="atLeast"/>
              <w:ind w:left="636" w:hanging="27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/>
              </w:rPr>
              <w:t>使用食品添加物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味精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要專人、專櫃、</w:t>
            </w:r>
            <w:proofErr w:type="gramStart"/>
            <w:r>
              <w:rPr>
                <w:rFonts w:ascii="標楷體" w:eastAsia="標楷體" w:hAnsi="標楷體"/>
              </w:rPr>
              <w:t>專冊管理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14:paraId="714CE2D4" w14:textId="77777777" w:rsidR="003122D7" w:rsidRDefault="00C913A4">
            <w:pPr>
              <w:spacing w:line="0" w:lineRule="atLeast"/>
              <w:ind w:left="636" w:hanging="27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</w:t>
            </w:r>
            <w:r>
              <w:rPr>
                <w:rFonts w:ascii="標楷體" w:eastAsia="標楷體" w:hAnsi="標楷體"/>
              </w:rPr>
              <w:t>員工未參加校內衛生教育訓練，</w:t>
            </w:r>
            <w:proofErr w:type="gramStart"/>
            <w:r>
              <w:rPr>
                <w:rFonts w:ascii="標楷體" w:eastAsia="標楷體" w:hAnsi="標楷體"/>
              </w:rPr>
              <w:t>請交</w:t>
            </w:r>
            <w:r>
              <w:rPr>
                <w:rFonts w:ascii="標楷體" w:eastAsia="標楷體" w:hAnsi="標楷體"/>
              </w:rPr>
              <w:lastRenderedPageBreak/>
              <w:t>校外</w:t>
            </w:r>
            <w:proofErr w:type="gramEnd"/>
            <w:r>
              <w:rPr>
                <w:rFonts w:ascii="標楷體" w:eastAsia="標楷體" w:hAnsi="標楷體"/>
              </w:rPr>
              <w:t>講習證明。</w:t>
            </w:r>
          </w:p>
          <w:p w14:paraId="2DA6E357" w14:textId="77777777" w:rsidR="003122D7" w:rsidRDefault="00C913A4">
            <w:pPr>
              <w:spacing w:line="0" w:lineRule="atLeast"/>
              <w:ind w:left="636" w:hanging="27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9.</w:t>
            </w:r>
            <w:proofErr w:type="gramStart"/>
            <w:r>
              <w:rPr>
                <w:rFonts w:ascii="標楷體" w:eastAsia="標楷體" w:hAnsi="標楷體"/>
              </w:rPr>
              <w:t>菜放地上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14:paraId="766C520D" w14:textId="77777777" w:rsidR="003122D7" w:rsidRDefault="00C913A4">
            <w:pPr>
              <w:pStyle w:val="a3"/>
              <w:numPr>
                <w:ilvl w:val="0"/>
                <w:numId w:val="11"/>
              </w:num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饗</w:t>
            </w:r>
            <w:proofErr w:type="gramEnd"/>
            <w:r>
              <w:rPr>
                <w:rFonts w:ascii="標楷體" w:eastAsia="標楷體" w:hAnsi="標楷體"/>
              </w:rPr>
              <w:t>敍餐飲集團</w:t>
            </w:r>
          </w:p>
          <w:p w14:paraId="3494A792" w14:textId="77777777" w:rsidR="003122D7" w:rsidRDefault="00C913A4">
            <w:pPr>
              <w:pStyle w:val="a3"/>
              <w:spacing w:line="0" w:lineRule="atLeast"/>
              <w:ind w:left="0" w:firstLine="466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1.</w:t>
            </w:r>
            <w:r>
              <w:rPr>
                <w:rFonts w:ascii="標楷體" w:eastAsia="標楷體" w:hAnsi="標楷體"/>
                <w:color w:val="0070C0"/>
              </w:rPr>
              <w:t>有填寫自主管理檢查表。</w:t>
            </w:r>
          </w:p>
          <w:p w14:paraId="45ED66C7" w14:textId="77777777" w:rsidR="003122D7" w:rsidRDefault="00C913A4">
            <w:pPr>
              <w:pStyle w:val="a3"/>
              <w:spacing w:line="0" w:lineRule="atLeast"/>
              <w:ind w:left="396" w:firstLine="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未填寫冰箱溫度紀錄</w:t>
            </w:r>
          </w:p>
          <w:p w14:paraId="3F8CB8DC" w14:textId="77777777" w:rsidR="003122D7" w:rsidRDefault="00C913A4">
            <w:pPr>
              <w:pStyle w:val="a3"/>
              <w:spacing w:line="0" w:lineRule="atLeast"/>
              <w:ind w:left="368" w:firstLine="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垃圾桶未加蓋。</w:t>
            </w:r>
          </w:p>
          <w:p w14:paraId="149C9E3A" w14:textId="77777777" w:rsidR="003122D7" w:rsidRDefault="00C913A4">
            <w:pPr>
              <w:pStyle w:val="a3"/>
              <w:spacing w:line="0" w:lineRule="atLeast"/>
              <w:ind w:left="410" w:firstLine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洗手區無洗手皂。</w:t>
            </w:r>
          </w:p>
          <w:p w14:paraId="576EC36D" w14:textId="77777777" w:rsidR="003122D7" w:rsidRDefault="00C913A4">
            <w:pPr>
              <w:pStyle w:val="a3"/>
              <w:spacing w:line="0" w:lineRule="atLeast"/>
              <w:ind w:left="720" w:hanging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工作人員手套使用不良，做菜、洗滌都戴同一雙手套。</w:t>
            </w:r>
          </w:p>
          <w:p w14:paraId="4F4C1AD1" w14:textId="77777777" w:rsidR="003122D7" w:rsidRDefault="00C913A4">
            <w:pPr>
              <w:pStyle w:val="a3"/>
              <w:spacing w:line="0" w:lineRule="atLeast"/>
              <w:ind w:left="756" w:hanging="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餐具、食品器具、</w:t>
            </w:r>
            <w:proofErr w:type="gramStart"/>
            <w:r>
              <w:rPr>
                <w:rFonts w:ascii="標楷體" w:eastAsia="標楷體" w:hAnsi="標楷體"/>
              </w:rPr>
              <w:t>食材應分類</w:t>
            </w:r>
            <w:proofErr w:type="gramEnd"/>
            <w:r>
              <w:rPr>
                <w:rFonts w:ascii="標楷體" w:eastAsia="標楷體" w:hAnsi="標楷體"/>
              </w:rPr>
              <w:t>存放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鍋子放在</w:t>
            </w:r>
            <w:proofErr w:type="gramStart"/>
            <w:r>
              <w:rPr>
                <w:rFonts w:ascii="標楷體" w:eastAsia="標楷體" w:hAnsi="標楷體"/>
              </w:rPr>
              <w:t>麵</w:t>
            </w:r>
            <w:proofErr w:type="gramEnd"/>
            <w:r>
              <w:rPr>
                <w:rFonts w:ascii="標楷體" w:eastAsia="標楷體" w:hAnsi="標楷體"/>
              </w:rPr>
              <w:t>上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，避免交叉污染。</w:t>
            </w:r>
          </w:p>
          <w:p w14:paraId="35ADA52F" w14:textId="77777777" w:rsidR="003122D7" w:rsidRDefault="00C913A4">
            <w:pPr>
              <w:spacing w:line="0" w:lineRule="atLeast"/>
              <w:ind w:hanging="36"/>
            </w:pPr>
            <w:r>
              <w:rPr>
                <w:rFonts w:ascii="標楷體" w:eastAsia="標楷體" w:hAnsi="標楷體"/>
              </w:rPr>
              <w:t>三、阿珠媽</w:t>
            </w:r>
          </w:p>
          <w:p w14:paraId="61A6CD12" w14:textId="77777777" w:rsidR="003122D7" w:rsidRDefault="00C913A4">
            <w:pPr>
              <w:pStyle w:val="a3"/>
              <w:numPr>
                <w:ilvl w:val="0"/>
                <w:numId w:val="12"/>
              </w:numPr>
              <w:spacing w:line="0" w:lineRule="atLeast"/>
              <w:ind w:left="749" w:hanging="293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清潔用品分裝要貼名稱，與食品分開放置。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有改善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571612F0" w14:textId="77777777" w:rsidR="003122D7" w:rsidRDefault="00C913A4">
            <w:pPr>
              <w:pStyle w:val="a3"/>
              <w:numPr>
                <w:ilvl w:val="0"/>
                <w:numId w:val="12"/>
              </w:numPr>
              <w:spacing w:line="0" w:lineRule="atLeast"/>
              <w:ind w:left="743" w:hanging="291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每日填寫自主管理相關表格。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04E17482" w14:textId="77777777" w:rsidR="003122D7" w:rsidRDefault="00C913A4">
            <w:pPr>
              <w:pStyle w:val="a3"/>
              <w:numPr>
                <w:ilvl w:val="0"/>
                <w:numId w:val="12"/>
              </w:numPr>
              <w:spacing w:line="0" w:lineRule="atLeast"/>
              <w:ind w:left="743" w:hanging="291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垃桶要密蓋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14:paraId="583F413E" w14:textId="77777777" w:rsidR="003122D7" w:rsidRDefault="00C913A4">
            <w:pPr>
              <w:pStyle w:val="a3"/>
              <w:numPr>
                <w:ilvl w:val="0"/>
                <w:numId w:val="12"/>
              </w:numPr>
              <w:spacing w:line="0" w:lineRule="atLeast"/>
              <w:ind w:left="743" w:hanging="2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</w:t>
            </w:r>
            <w:proofErr w:type="gramStart"/>
            <w:r>
              <w:rPr>
                <w:rFonts w:ascii="標楷體" w:eastAsia="標楷體" w:hAnsi="標楷體"/>
              </w:rPr>
              <w:t>戴網帽</w:t>
            </w:r>
            <w:proofErr w:type="gramEnd"/>
            <w:r>
              <w:rPr>
                <w:rFonts w:ascii="標楷體" w:eastAsia="標楷體" w:hAnsi="標楷體"/>
              </w:rPr>
              <w:t>，頭髮要完全包覆。</w:t>
            </w:r>
          </w:p>
          <w:p w14:paraId="0DB6D333" w14:textId="77777777" w:rsidR="003122D7" w:rsidRDefault="00C913A4">
            <w:pPr>
              <w:pStyle w:val="a3"/>
              <w:numPr>
                <w:ilvl w:val="0"/>
                <w:numId w:val="12"/>
              </w:numPr>
              <w:spacing w:line="0" w:lineRule="atLeast"/>
              <w:ind w:left="743" w:hanging="2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私人物品不可放工作區，要專區存放，避免與食材交互污染</w:t>
            </w:r>
          </w:p>
          <w:p w14:paraId="39D0FFAE" w14:textId="77777777" w:rsidR="003122D7" w:rsidRDefault="00C913A4">
            <w:pPr>
              <w:pStyle w:val="a3"/>
              <w:numPr>
                <w:ilvl w:val="0"/>
                <w:numId w:val="12"/>
              </w:numPr>
              <w:spacing w:line="0" w:lineRule="atLeast"/>
              <w:ind w:left="743" w:hanging="2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冰箱物品零亂，未標示進貨日期。</w:t>
            </w:r>
          </w:p>
          <w:p w14:paraId="21ED79E0" w14:textId="77777777" w:rsidR="003122D7" w:rsidRDefault="00C913A4">
            <w:pPr>
              <w:pStyle w:val="a3"/>
              <w:spacing w:line="0" w:lineRule="atLeast"/>
              <w:ind w:left="0" w:firstLine="4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/>
              </w:rPr>
              <w:t>冰箱溫度紀錄未填寫。</w:t>
            </w:r>
          </w:p>
          <w:p w14:paraId="2E693AAD" w14:textId="77777777" w:rsidR="003122D7" w:rsidRDefault="00C913A4">
            <w:pPr>
              <w:spacing w:line="0" w:lineRule="atLeast"/>
              <w:ind w:left="426" w:hanging="4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</w:t>
            </w:r>
            <w:proofErr w:type="gramStart"/>
            <w:r>
              <w:rPr>
                <w:rFonts w:ascii="標楷體" w:eastAsia="標楷體" w:hAnsi="標楷體"/>
              </w:rPr>
              <w:t>辛蔬料理</w:t>
            </w:r>
            <w:proofErr w:type="gramEnd"/>
          </w:p>
          <w:p w14:paraId="15FCD073" w14:textId="77777777" w:rsidR="003122D7" w:rsidRDefault="00C913A4">
            <w:pPr>
              <w:pStyle w:val="a3"/>
              <w:numPr>
                <w:ilvl w:val="0"/>
                <w:numId w:val="13"/>
              </w:numPr>
              <w:spacing w:line="0" w:lineRule="atLeast"/>
              <w:ind w:left="833" w:hanging="293"/>
            </w:pPr>
            <w:r>
              <w:rPr>
                <w:rFonts w:ascii="標楷體" w:eastAsia="標楷體" w:hAnsi="標楷體"/>
                <w:color w:val="0070C0"/>
              </w:rPr>
              <w:t>餐具與清掃用品太近，應分開放置。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1ED577D6" w14:textId="77777777" w:rsidR="003122D7" w:rsidRDefault="00C913A4">
            <w:pPr>
              <w:pStyle w:val="a3"/>
              <w:numPr>
                <w:ilvl w:val="0"/>
                <w:numId w:val="13"/>
              </w:numPr>
              <w:spacing w:line="0" w:lineRule="atLeast"/>
              <w:ind w:left="844" w:hanging="3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食品雲中供餐的食材要全部上傳。</w:t>
            </w:r>
          </w:p>
          <w:p w14:paraId="7E631F16" w14:textId="77777777" w:rsidR="003122D7" w:rsidRDefault="00C913A4">
            <w:pPr>
              <w:pStyle w:val="a3"/>
              <w:numPr>
                <w:ilvl w:val="0"/>
                <w:numId w:val="13"/>
              </w:numPr>
              <w:spacing w:line="0" w:lineRule="atLeast"/>
              <w:ind w:left="844" w:hanging="3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冰箱物品要標示品名、進貨日期、保存期限，並每日紀錄冰箱溫度。</w:t>
            </w:r>
          </w:p>
          <w:p w14:paraId="3BAC80BC" w14:textId="77777777" w:rsidR="003122D7" w:rsidRDefault="00C913A4">
            <w:pPr>
              <w:pStyle w:val="a3"/>
              <w:numPr>
                <w:ilvl w:val="0"/>
                <w:numId w:val="13"/>
              </w:numPr>
              <w:spacing w:line="0" w:lineRule="atLeast"/>
              <w:ind w:left="844" w:hanging="3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私人物品應專區存放，</w:t>
            </w:r>
            <w:proofErr w:type="gramStart"/>
            <w:r>
              <w:rPr>
                <w:rFonts w:ascii="標楷體" w:eastAsia="標楷體" w:hAnsi="標楷體"/>
              </w:rPr>
              <w:t>勿掛在</w:t>
            </w:r>
            <w:proofErr w:type="gramEnd"/>
            <w:r>
              <w:rPr>
                <w:rFonts w:ascii="標楷體" w:eastAsia="標楷體" w:hAnsi="標楷體"/>
              </w:rPr>
              <w:t>餐具上，以避免交叉污染</w:t>
            </w:r>
          </w:p>
          <w:p w14:paraId="63D37BF2" w14:textId="77777777" w:rsidR="003122D7" w:rsidRDefault="00C913A4">
            <w:pPr>
              <w:pStyle w:val="a3"/>
              <w:numPr>
                <w:ilvl w:val="0"/>
                <w:numId w:val="13"/>
              </w:numPr>
              <w:spacing w:line="0" w:lineRule="atLeast"/>
              <w:ind w:left="844" w:hanging="3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自主檢查表要每日填寫。</w:t>
            </w:r>
          </w:p>
          <w:p w14:paraId="4346CFFA" w14:textId="77777777" w:rsidR="003122D7" w:rsidRDefault="00C913A4">
            <w:pPr>
              <w:spacing w:line="0" w:lineRule="atLeast"/>
              <w:ind w:firstLine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五、娘娘吉祥飲料店</w:t>
            </w:r>
          </w:p>
          <w:p w14:paraId="0EA5743A" w14:textId="77777777" w:rsidR="003122D7" w:rsidRDefault="00C913A4">
            <w:pPr>
              <w:spacing w:line="0" w:lineRule="atLeast"/>
              <w:ind w:firstLine="5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開始試營運，請速建立管理機制。</w:t>
            </w:r>
          </w:p>
          <w:p w14:paraId="7C6896B4" w14:textId="77777777" w:rsidR="003122D7" w:rsidRDefault="00C913A4">
            <w:pPr>
              <w:spacing w:line="0" w:lineRule="atLeast"/>
              <w:ind w:firstLine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</w:t>
            </w:r>
            <w:proofErr w:type="gramStart"/>
            <w:r>
              <w:rPr>
                <w:rFonts w:ascii="標楷體" w:eastAsia="標楷體" w:hAnsi="標楷體"/>
              </w:rPr>
              <w:t>昕夕早</w:t>
            </w:r>
            <w:proofErr w:type="gramEnd"/>
            <w:r>
              <w:rPr>
                <w:rFonts w:ascii="標楷體" w:eastAsia="標楷體" w:hAnsi="標楷體"/>
              </w:rPr>
              <w:t>午餐</w:t>
            </w:r>
          </w:p>
          <w:p w14:paraId="536A7C16" w14:textId="77777777" w:rsidR="003122D7" w:rsidRDefault="00C913A4">
            <w:pPr>
              <w:spacing w:line="0" w:lineRule="atLeast"/>
              <w:ind w:firstLine="574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開始試營運，請速建立管理機制。</w:t>
            </w:r>
          </w:p>
        </w:tc>
      </w:tr>
    </w:tbl>
    <w:p w14:paraId="79A35C86" w14:textId="77777777" w:rsidR="003122D7" w:rsidRDefault="00C913A4">
      <w:pPr>
        <w:rPr>
          <w:lang w:eastAsia="zh-HK"/>
        </w:rPr>
      </w:pPr>
      <w:r>
        <w:rPr>
          <w:lang w:eastAsia="zh-HK"/>
        </w:rPr>
        <w:lastRenderedPageBreak/>
        <w:t>宜聖餐廳</w:t>
      </w:r>
    </w:p>
    <w:tbl>
      <w:tblPr>
        <w:tblW w:w="9420" w:type="dxa"/>
        <w:tblInd w:w="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4870"/>
      </w:tblGrid>
      <w:tr w:rsidR="003122D7" w14:paraId="26ABB25A" w14:textId="77777777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87A1" w14:textId="77777777" w:rsidR="003122D7" w:rsidRDefault="00C913A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餐檢小組</w:t>
            </w:r>
            <w:proofErr w:type="gramEnd"/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E436" w14:textId="77777777" w:rsidR="003122D7" w:rsidRDefault="00C913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營養師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月份</w:t>
            </w:r>
          </w:p>
        </w:tc>
      </w:tr>
      <w:tr w:rsidR="003122D7" w14:paraId="0B997057" w14:textId="77777777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EC28" w14:textId="77777777" w:rsidR="003122D7" w:rsidRDefault="00C913A4">
            <w:pPr>
              <w:pStyle w:val="a3"/>
              <w:numPr>
                <w:ilvl w:val="0"/>
                <w:numId w:val="14"/>
              </w:numPr>
              <w:spacing w:line="0" w:lineRule="atLeast"/>
              <w:ind w:left="538" w:hanging="545"/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王子食堂</w:t>
            </w:r>
          </w:p>
          <w:p w14:paraId="46A17C9E" w14:textId="77777777" w:rsidR="003122D7" w:rsidRDefault="00C913A4">
            <w:pPr>
              <w:pStyle w:val="a3"/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餐具回收未妥為處理</w:t>
            </w:r>
          </w:p>
          <w:p w14:paraId="3C369B2E" w14:textId="77777777" w:rsidR="003122D7" w:rsidRDefault="00C913A4">
            <w:pPr>
              <w:pStyle w:val="a3"/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冰箱溫度不足</w:t>
            </w:r>
          </w:p>
          <w:p w14:paraId="15EC0F20" w14:textId="77777777" w:rsidR="003122D7" w:rsidRDefault="00C913A4">
            <w:pPr>
              <w:pStyle w:val="a3"/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炸油品質不佳</w:t>
            </w:r>
          </w:p>
          <w:p w14:paraId="1C0D092E" w14:textId="77777777" w:rsidR="003122D7" w:rsidRDefault="00C913A4">
            <w:pPr>
              <w:pStyle w:val="a3"/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清潔餐具未妥為包覆</w:t>
            </w:r>
          </w:p>
          <w:p w14:paraId="3B25F949" w14:textId="77777777" w:rsidR="003122D7" w:rsidRDefault="00C913A4">
            <w:pPr>
              <w:pStyle w:val="a3"/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熱藏溫度不足</w:t>
            </w:r>
          </w:p>
          <w:p w14:paraId="3AD93B9D" w14:textId="77777777" w:rsidR="003122D7" w:rsidRDefault="003122D7">
            <w:pPr>
              <w:pStyle w:val="a3"/>
              <w:spacing w:line="0" w:lineRule="atLeast"/>
              <w:ind w:left="898"/>
              <w:rPr>
                <w:rFonts w:ascii="標楷體" w:eastAsia="標楷體" w:hAnsi="標楷體"/>
                <w:szCs w:val="22"/>
                <w:lang w:eastAsia="zh-HK"/>
              </w:rPr>
            </w:pPr>
          </w:p>
          <w:p w14:paraId="3AD0C490" w14:textId="77777777" w:rsidR="003122D7" w:rsidRDefault="00C913A4">
            <w:pPr>
              <w:pStyle w:val="a3"/>
              <w:numPr>
                <w:ilvl w:val="0"/>
                <w:numId w:val="14"/>
              </w:numPr>
              <w:spacing w:line="0" w:lineRule="atLeast"/>
              <w:ind w:left="538" w:hanging="545"/>
            </w:pPr>
            <w:r>
              <w:rPr>
                <w:rFonts w:ascii="標楷體" w:eastAsia="標楷體" w:hAnsi="標楷體"/>
                <w:szCs w:val="22"/>
                <w:lang w:eastAsia="zh-HK"/>
              </w:rPr>
              <w:t>金豪客</w:t>
            </w:r>
            <w:r>
              <w:rPr>
                <w:rFonts w:ascii="標楷體" w:eastAsia="標楷體" w:hAnsi="標楷體"/>
                <w:szCs w:val="22"/>
              </w:rPr>
              <w:t>牛排</w:t>
            </w:r>
          </w:p>
          <w:p w14:paraId="76118992" w14:textId="77777777" w:rsidR="003122D7" w:rsidRDefault="00C913A4">
            <w:pPr>
              <w:pStyle w:val="a3"/>
              <w:numPr>
                <w:ilvl w:val="0"/>
                <w:numId w:val="16"/>
              </w:numPr>
              <w:spacing w:line="0" w:lineRule="atLeast"/>
              <w:ind w:hanging="318"/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物品放地上</w:t>
            </w:r>
          </w:p>
          <w:p w14:paraId="19D7AE43" w14:textId="77777777" w:rsidR="003122D7" w:rsidRDefault="00C913A4">
            <w:pPr>
              <w:pStyle w:val="a3"/>
              <w:numPr>
                <w:ilvl w:val="0"/>
                <w:numId w:val="16"/>
              </w:numPr>
              <w:spacing w:line="0" w:lineRule="atLeast"/>
              <w:ind w:hanging="318"/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清潔餐具未妥為包覆</w:t>
            </w:r>
          </w:p>
          <w:p w14:paraId="0244FC83" w14:textId="77777777" w:rsidR="003122D7" w:rsidRDefault="003122D7">
            <w:pPr>
              <w:pStyle w:val="a3"/>
              <w:spacing w:line="0" w:lineRule="atLeast"/>
              <w:ind w:left="884"/>
              <w:rPr>
                <w:rFonts w:ascii="標楷體" w:eastAsia="標楷體" w:hAnsi="標楷體"/>
                <w:szCs w:val="22"/>
                <w:lang w:eastAsia="zh-HK"/>
              </w:rPr>
            </w:pPr>
          </w:p>
          <w:p w14:paraId="2B97DB99" w14:textId="77777777" w:rsidR="003122D7" w:rsidRDefault="00C913A4">
            <w:pPr>
              <w:pStyle w:val="a3"/>
              <w:numPr>
                <w:ilvl w:val="0"/>
                <w:numId w:val="14"/>
              </w:numPr>
              <w:spacing w:line="0" w:lineRule="atLeast"/>
              <w:ind w:left="538" w:hanging="545"/>
            </w:pPr>
            <w:r>
              <w:rPr>
                <w:rFonts w:ascii="標楷體" w:eastAsia="標楷體" w:hAnsi="標楷體"/>
                <w:szCs w:val="22"/>
                <w:lang w:eastAsia="zh-HK"/>
              </w:rPr>
              <w:t>自由雞</w:t>
            </w:r>
            <w:r>
              <w:rPr>
                <w:rFonts w:ascii="標楷體" w:eastAsia="標楷體" w:hAnsi="標楷體"/>
                <w:szCs w:val="22"/>
              </w:rPr>
              <w:t>飯</w:t>
            </w:r>
          </w:p>
          <w:p w14:paraId="7BD0444A" w14:textId="77777777" w:rsidR="003122D7" w:rsidRDefault="00C913A4">
            <w:pPr>
              <w:pStyle w:val="a3"/>
              <w:spacing w:line="0" w:lineRule="atLeast"/>
              <w:ind w:left="538" w:firstLine="28"/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清潔餐具未妥為包覆</w:t>
            </w:r>
          </w:p>
          <w:p w14:paraId="7FD8B534" w14:textId="77777777" w:rsidR="003122D7" w:rsidRDefault="003122D7">
            <w:pPr>
              <w:pStyle w:val="a3"/>
              <w:spacing w:line="0" w:lineRule="atLeast"/>
              <w:ind w:left="538" w:firstLine="28"/>
              <w:rPr>
                <w:rFonts w:ascii="標楷體" w:eastAsia="標楷體" w:hAnsi="標楷體"/>
                <w:szCs w:val="22"/>
                <w:lang w:eastAsia="zh-HK"/>
              </w:rPr>
            </w:pPr>
          </w:p>
          <w:p w14:paraId="37AC8281" w14:textId="77777777" w:rsidR="003122D7" w:rsidRDefault="00C913A4">
            <w:pPr>
              <w:pStyle w:val="a3"/>
              <w:numPr>
                <w:ilvl w:val="0"/>
                <w:numId w:val="14"/>
              </w:numPr>
              <w:spacing w:line="0" w:lineRule="atLeast"/>
              <w:ind w:left="538" w:hanging="545"/>
            </w:pPr>
            <w:r>
              <w:rPr>
                <w:rFonts w:ascii="標楷體" w:eastAsia="標楷體" w:hAnsi="標楷體"/>
                <w:szCs w:val="22"/>
              </w:rPr>
              <w:t>巧味</w:t>
            </w:r>
            <w:r>
              <w:rPr>
                <w:rFonts w:ascii="標楷體" w:eastAsia="標楷體" w:hAnsi="標楷體"/>
                <w:szCs w:val="22"/>
                <w:lang w:eastAsia="zh-HK"/>
              </w:rPr>
              <w:t>豆花</w:t>
            </w:r>
          </w:p>
          <w:p w14:paraId="70175704" w14:textId="77777777" w:rsidR="003122D7" w:rsidRDefault="00C913A4">
            <w:pPr>
              <w:pStyle w:val="a3"/>
              <w:numPr>
                <w:ilvl w:val="0"/>
                <w:numId w:val="17"/>
              </w:numPr>
              <w:spacing w:line="0" w:lineRule="atLeast"/>
              <w:ind w:firstLine="241"/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沒有洗手標示</w:t>
            </w:r>
          </w:p>
          <w:p w14:paraId="4A723195" w14:textId="77777777" w:rsidR="003122D7" w:rsidRDefault="00C913A4">
            <w:pPr>
              <w:pStyle w:val="a3"/>
              <w:numPr>
                <w:ilvl w:val="0"/>
                <w:numId w:val="17"/>
              </w:numPr>
              <w:spacing w:line="0" w:lineRule="atLeast"/>
              <w:ind w:firstLine="241"/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掃具未分開放</w:t>
            </w:r>
          </w:p>
          <w:p w14:paraId="19E50828" w14:textId="77777777" w:rsidR="003122D7" w:rsidRDefault="00C913A4">
            <w:pPr>
              <w:pStyle w:val="a3"/>
              <w:numPr>
                <w:ilvl w:val="0"/>
                <w:numId w:val="17"/>
              </w:numPr>
              <w:spacing w:line="0" w:lineRule="atLeast"/>
              <w:ind w:firstLine="241"/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冰鏟不可放於冰塊內</w:t>
            </w:r>
          </w:p>
          <w:p w14:paraId="0276B702" w14:textId="77777777" w:rsidR="003122D7" w:rsidRDefault="003122D7">
            <w:pPr>
              <w:pStyle w:val="a3"/>
              <w:ind w:left="600"/>
              <w:rPr>
                <w:rFonts w:ascii="標楷體" w:eastAsia="標楷體" w:hAnsi="標楷體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7E5A" w14:textId="77777777" w:rsidR="003122D7" w:rsidRDefault="00C913A4">
            <w:pPr>
              <w:spacing w:line="0" w:lineRule="atLeast"/>
              <w:ind w:left="209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一、</w:t>
            </w:r>
            <w:proofErr w:type="gramStart"/>
            <w:r>
              <w:rPr>
                <w:rFonts w:ascii="標楷體" w:eastAsia="標楷體" w:hAnsi="標楷體"/>
              </w:rPr>
              <w:t>宜聖全體</w:t>
            </w:r>
            <w:proofErr w:type="gramEnd"/>
          </w:p>
          <w:p w14:paraId="7A970621" w14:textId="77777777" w:rsidR="003122D7" w:rsidRDefault="00C913A4">
            <w:pPr>
              <w:spacing w:line="0" w:lineRule="atLeast"/>
              <w:ind w:left="209" w:firstLine="209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1.</w:t>
            </w:r>
            <w:r>
              <w:rPr>
                <w:rFonts w:ascii="標楷體" w:eastAsia="標楷體" w:hAnsi="標楷體"/>
                <w:color w:val="0070C0"/>
              </w:rPr>
              <w:t>員工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健檢單已</w:t>
            </w:r>
            <w:proofErr w:type="gramEnd"/>
            <w:r>
              <w:rPr>
                <w:rFonts w:ascii="標楷體" w:eastAsia="標楷體" w:hAnsi="標楷體"/>
                <w:color w:val="0070C0"/>
              </w:rPr>
              <w:t>繳。</w:t>
            </w:r>
          </w:p>
          <w:p w14:paraId="0ED3231E" w14:textId="77777777" w:rsidR="003122D7" w:rsidRDefault="00C913A4">
            <w:pPr>
              <w:spacing w:line="0" w:lineRule="atLeast"/>
              <w:ind w:left="209" w:firstLine="209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2.</w:t>
            </w:r>
            <w:r>
              <w:rPr>
                <w:rFonts w:ascii="標楷體" w:eastAsia="標楷體" w:hAnsi="標楷體"/>
                <w:color w:val="0070C0"/>
              </w:rPr>
              <w:t>留存食物樣品。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54F6E494" w14:textId="77777777" w:rsidR="003122D7" w:rsidRDefault="00C913A4">
            <w:pPr>
              <w:spacing w:line="0" w:lineRule="atLeast"/>
              <w:ind w:left="209" w:firstLine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全體未完成食材登錄工作</w:t>
            </w:r>
          </w:p>
          <w:p w14:paraId="1EABE1D3" w14:textId="77777777" w:rsidR="003122D7" w:rsidRDefault="00C913A4">
            <w:pPr>
              <w:spacing w:line="0" w:lineRule="atLeast"/>
              <w:ind w:left="209" w:firstLine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大廚房光度不足。</w:t>
            </w:r>
          </w:p>
          <w:p w14:paraId="4303303F" w14:textId="77777777" w:rsidR="003122D7" w:rsidRDefault="003122D7">
            <w:pPr>
              <w:spacing w:line="0" w:lineRule="atLeast"/>
              <w:ind w:left="209" w:firstLine="139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14:paraId="6C5EBD7F" w14:textId="77777777" w:rsidR="003122D7" w:rsidRDefault="00C913A4">
            <w:pPr>
              <w:spacing w:line="0" w:lineRule="atLeast"/>
              <w:ind w:left="-12" w:hanging="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</w:t>
            </w:r>
            <w:proofErr w:type="gramStart"/>
            <w:r>
              <w:rPr>
                <w:rFonts w:ascii="標楷體" w:eastAsia="標楷體" w:hAnsi="標楷體"/>
              </w:rPr>
              <w:t>自由雞</w:t>
            </w:r>
            <w:proofErr w:type="gramEnd"/>
            <w:r>
              <w:rPr>
                <w:rFonts w:ascii="標楷體" w:eastAsia="標楷體" w:hAnsi="標楷體"/>
              </w:rPr>
              <w:t>飯</w:t>
            </w:r>
          </w:p>
          <w:p w14:paraId="09989E76" w14:textId="77777777" w:rsidR="003122D7" w:rsidRDefault="00C913A4">
            <w:pPr>
              <w:spacing w:line="0" w:lineRule="atLeast"/>
              <w:ind w:left="182" w:firstLine="194"/>
            </w:pPr>
            <w:r>
              <w:rPr>
                <w:rFonts w:ascii="標楷體" w:eastAsia="標楷體" w:hAnsi="標楷體"/>
                <w:color w:val="0070C0"/>
              </w:rPr>
              <w:t>1.</w:t>
            </w:r>
            <w:r>
              <w:rPr>
                <w:rFonts w:ascii="標楷體" w:eastAsia="標楷體" w:hAnsi="標楷體"/>
                <w:color w:val="0070C0"/>
              </w:rPr>
              <w:t>設置員工洗手區。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3F03C8F1" w14:textId="77777777" w:rsidR="003122D7" w:rsidRDefault="00C913A4">
            <w:pPr>
              <w:spacing w:line="0" w:lineRule="atLeast"/>
              <w:ind w:left="182" w:firstLine="19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食材放室溫</w:t>
            </w:r>
            <w:proofErr w:type="gramStart"/>
            <w:r>
              <w:rPr>
                <w:rFonts w:ascii="標楷體" w:eastAsia="標楷體" w:hAnsi="標楷體"/>
              </w:rPr>
              <w:t>勿</w:t>
            </w:r>
            <w:proofErr w:type="gramEnd"/>
            <w:r>
              <w:rPr>
                <w:rFonts w:ascii="標楷體" w:eastAsia="標楷體" w:hAnsi="標楷體"/>
              </w:rPr>
              <w:t>超過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小時。</w:t>
            </w:r>
          </w:p>
          <w:p w14:paraId="0F40A89C" w14:textId="77777777" w:rsidR="003122D7" w:rsidRDefault="00C913A4">
            <w:pPr>
              <w:spacing w:line="0" w:lineRule="atLeast"/>
              <w:ind w:left="182" w:firstLine="19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請每日填寫檢查表及冰箱溫度紀錄。</w:t>
            </w:r>
          </w:p>
          <w:p w14:paraId="3E912118" w14:textId="77777777" w:rsidR="003122D7" w:rsidRDefault="00C913A4">
            <w:pPr>
              <w:spacing w:line="0" w:lineRule="atLeast"/>
              <w:ind w:left="636" w:hanging="2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食材要標示進貨日期並先進先出管理。</w:t>
            </w:r>
          </w:p>
          <w:p w14:paraId="60AF66F0" w14:textId="77777777" w:rsidR="003122D7" w:rsidRDefault="003122D7">
            <w:pPr>
              <w:spacing w:line="0" w:lineRule="atLeast"/>
              <w:ind w:left="548" w:hanging="174"/>
              <w:rPr>
                <w:rFonts w:ascii="標楷體" w:eastAsia="標楷體" w:hAnsi="標楷體"/>
                <w:sz w:val="16"/>
                <w:szCs w:val="16"/>
              </w:rPr>
            </w:pPr>
          </w:p>
          <w:p w14:paraId="440D017E" w14:textId="77777777" w:rsidR="003122D7" w:rsidRDefault="00C913A4">
            <w:pPr>
              <w:spacing w:line="0" w:lineRule="atLeast"/>
              <w:ind w:left="-17" w:hanging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三、豪客牛排</w:t>
            </w:r>
          </w:p>
          <w:p w14:paraId="41FF25BA" w14:textId="77777777" w:rsidR="003122D7" w:rsidRDefault="00C913A4">
            <w:pPr>
              <w:spacing w:line="0" w:lineRule="atLeast"/>
              <w:ind w:left="146" w:firstLine="230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1.</w:t>
            </w:r>
            <w:r>
              <w:rPr>
                <w:rFonts w:ascii="標楷體" w:eastAsia="標楷體" w:hAnsi="標楷體"/>
                <w:color w:val="0070C0"/>
              </w:rPr>
              <w:t>冰箱內食材未妥為包覆。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74571A12" w14:textId="77777777" w:rsidR="003122D7" w:rsidRDefault="00C913A4">
            <w:pPr>
              <w:spacing w:line="0" w:lineRule="atLeast"/>
              <w:ind w:left="650" w:hanging="264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2.</w:t>
            </w:r>
            <w:r>
              <w:rPr>
                <w:rFonts w:ascii="標楷體" w:eastAsia="標楷體" w:hAnsi="標楷體"/>
                <w:color w:val="0070C0"/>
              </w:rPr>
              <w:t>午休時間許多食材未妥為收存及加蓋。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4C902C02" w14:textId="77777777" w:rsidR="003122D7" w:rsidRDefault="00C913A4">
            <w:pPr>
              <w:spacing w:line="0" w:lineRule="atLeast"/>
              <w:ind w:left="634" w:hanging="262"/>
            </w:pPr>
            <w:r>
              <w:rPr>
                <w:rFonts w:ascii="標楷體" w:eastAsia="標楷體" w:hAnsi="標楷體"/>
                <w:color w:val="0070C0"/>
              </w:rPr>
              <w:t>3.</w:t>
            </w:r>
            <w:r>
              <w:rPr>
                <w:rFonts w:ascii="標楷體" w:eastAsia="標楷體" w:hAnsi="標楷體"/>
                <w:color w:val="0070C0"/>
              </w:rPr>
              <w:t>自主管理工作不佳，請每日填寫檢查表及冰箱溫度紀錄。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51F53226" w14:textId="77777777" w:rsidR="003122D7" w:rsidRDefault="00C913A4">
            <w:pPr>
              <w:spacing w:line="0" w:lineRule="atLeast"/>
              <w:ind w:left="146" w:firstLine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洗手區沒有洗手相關設施。</w:t>
            </w:r>
          </w:p>
          <w:p w14:paraId="4691CB73" w14:textId="77777777" w:rsidR="003122D7" w:rsidRDefault="00C913A4">
            <w:pPr>
              <w:spacing w:line="0" w:lineRule="atLeast"/>
              <w:ind w:left="146" w:firstLine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食材不可放地上。</w:t>
            </w:r>
          </w:p>
          <w:p w14:paraId="6236C6FA" w14:textId="77777777" w:rsidR="003122D7" w:rsidRDefault="003122D7">
            <w:pPr>
              <w:spacing w:line="0" w:lineRule="atLeast"/>
              <w:ind w:left="146" w:firstLine="154"/>
              <w:rPr>
                <w:rFonts w:ascii="標楷體" w:eastAsia="標楷體" w:hAnsi="標楷體"/>
                <w:sz w:val="16"/>
                <w:szCs w:val="16"/>
              </w:rPr>
            </w:pPr>
          </w:p>
          <w:p w14:paraId="6A7C5A9B" w14:textId="77777777" w:rsidR="003122D7" w:rsidRDefault="00C913A4">
            <w:pPr>
              <w:spacing w:line="0" w:lineRule="atLeast"/>
              <w:ind w:left="168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四、王子食堂</w:t>
            </w:r>
          </w:p>
          <w:p w14:paraId="3FACDAD4" w14:textId="77777777" w:rsidR="003122D7" w:rsidRDefault="00C913A4">
            <w:pPr>
              <w:spacing w:line="0" w:lineRule="atLeast"/>
              <w:ind w:left="168" w:firstLine="223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  <w:color w:val="0070C0"/>
              </w:rPr>
              <w:t>菜不可放地上。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6553CDC8" w14:textId="77777777" w:rsidR="003122D7" w:rsidRDefault="00C913A4">
            <w:pPr>
              <w:spacing w:line="0" w:lineRule="atLeast"/>
              <w:ind w:left="168" w:firstLine="223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  <w:color w:val="0070C0"/>
              </w:rPr>
              <w:t>工作區及冰箱清潔情形有進步。</w:t>
            </w:r>
          </w:p>
          <w:p w14:paraId="5B0A5888" w14:textId="77777777" w:rsidR="003122D7" w:rsidRDefault="00C913A4">
            <w:pPr>
              <w:spacing w:line="0" w:lineRule="atLeast"/>
              <w:ind w:left="168" w:firstLine="2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新進人員補交體檢單。</w:t>
            </w:r>
          </w:p>
          <w:p w14:paraId="36F3424F" w14:textId="77777777" w:rsidR="003122D7" w:rsidRDefault="00C913A4">
            <w:pPr>
              <w:spacing w:line="0" w:lineRule="atLeast"/>
              <w:ind w:left="636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自主管理檢查表及冰箱溫度紀錄應每日填寫。</w:t>
            </w:r>
          </w:p>
          <w:p w14:paraId="2D438F91" w14:textId="77777777" w:rsidR="003122D7" w:rsidRDefault="00C913A4">
            <w:pPr>
              <w:spacing w:line="0" w:lineRule="atLeast"/>
              <w:ind w:left="168" w:firstLine="2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窗戶沒有設置紗窗，病媒不設防</w:t>
            </w:r>
          </w:p>
          <w:p w14:paraId="13E7705D" w14:textId="77777777" w:rsidR="003122D7" w:rsidRDefault="00C913A4">
            <w:pPr>
              <w:spacing w:line="0" w:lineRule="atLeast"/>
              <w:ind w:left="664" w:hanging="2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食材要標示進貨日期並先進先出管理</w:t>
            </w:r>
          </w:p>
          <w:p w14:paraId="30CE6C97" w14:textId="77777777" w:rsidR="003122D7" w:rsidRDefault="00C913A4">
            <w:pPr>
              <w:spacing w:line="0" w:lineRule="atLeast"/>
              <w:ind w:left="168" w:firstLine="2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/>
              </w:rPr>
              <w:t>注意油鍋</w:t>
            </w:r>
            <w:proofErr w:type="gramStart"/>
            <w:r>
              <w:rPr>
                <w:rFonts w:ascii="標楷體" w:eastAsia="標楷體" w:hAnsi="標楷體"/>
              </w:rPr>
              <w:t>之炸油品質</w:t>
            </w:r>
            <w:proofErr w:type="gramEnd"/>
          </w:p>
          <w:p w14:paraId="7A28974C" w14:textId="77777777" w:rsidR="003122D7" w:rsidRDefault="00C913A4">
            <w:pPr>
              <w:spacing w:line="0" w:lineRule="atLeast"/>
              <w:ind w:left="168" w:firstLine="2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</w:t>
            </w:r>
            <w:r>
              <w:rPr>
                <w:rFonts w:ascii="標楷體" w:eastAsia="標楷體" w:hAnsi="標楷體"/>
              </w:rPr>
              <w:t>熱保溫溫度不足</w:t>
            </w:r>
            <w:r>
              <w:rPr>
                <w:rFonts w:ascii="標楷體" w:eastAsia="標楷體" w:hAnsi="標楷體"/>
              </w:rPr>
              <w:t>60℃</w:t>
            </w:r>
            <w:r>
              <w:rPr>
                <w:rFonts w:ascii="標楷體" w:eastAsia="標楷體" w:hAnsi="標楷體"/>
              </w:rPr>
              <w:t>，只有</w:t>
            </w:r>
            <w:r>
              <w:rPr>
                <w:rFonts w:ascii="標楷體" w:eastAsia="標楷體" w:hAnsi="標楷體"/>
              </w:rPr>
              <w:t>45℃</w:t>
            </w:r>
            <w:r>
              <w:rPr>
                <w:rFonts w:ascii="標楷體" w:eastAsia="標楷體" w:hAnsi="標楷體"/>
              </w:rPr>
              <w:t>。</w:t>
            </w:r>
          </w:p>
          <w:p w14:paraId="02413287" w14:textId="77777777" w:rsidR="003122D7" w:rsidRDefault="00C913A4">
            <w:pPr>
              <w:spacing w:line="0" w:lineRule="atLeast"/>
              <w:ind w:left="168" w:firstLine="2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9.</w:t>
            </w:r>
            <w:r>
              <w:rPr>
                <w:rFonts w:ascii="標楷體" w:eastAsia="標楷體" w:hAnsi="標楷體"/>
              </w:rPr>
              <w:t>垃圾要加蓋。</w:t>
            </w:r>
          </w:p>
          <w:p w14:paraId="1A3C1885" w14:textId="77777777" w:rsidR="003122D7" w:rsidRDefault="003122D7">
            <w:pPr>
              <w:spacing w:line="0" w:lineRule="atLeast"/>
              <w:ind w:left="168" w:firstLine="149"/>
              <w:rPr>
                <w:rFonts w:ascii="標楷體" w:eastAsia="標楷體" w:hAnsi="標楷體"/>
                <w:sz w:val="16"/>
                <w:szCs w:val="16"/>
              </w:rPr>
            </w:pPr>
          </w:p>
          <w:p w14:paraId="0E8577FE" w14:textId="77777777" w:rsidR="003122D7" w:rsidRDefault="00C913A4">
            <w:pPr>
              <w:spacing w:line="0" w:lineRule="atLeast"/>
              <w:ind w:left="-15" w:hanging="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五、想點飲料店</w:t>
            </w:r>
          </w:p>
          <w:p w14:paraId="3159154E" w14:textId="77777777" w:rsidR="003122D7" w:rsidRDefault="00C913A4">
            <w:pPr>
              <w:spacing w:line="0" w:lineRule="atLeast"/>
              <w:ind w:left="665" w:hanging="259"/>
            </w:pPr>
            <w:r>
              <w:rPr>
                <w:rFonts w:ascii="標楷體" w:eastAsia="標楷體" w:hAnsi="標楷體"/>
                <w:color w:val="0070C0"/>
              </w:rPr>
              <w:t>1.</w:t>
            </w:r>
            <w:r>
              <w:rPr>
                <w:rFonts w:ascii="標楷體" w:eastAsia="標楷體" w:hAnsi="標楷體"/>
                <w:color w:val="0070C0"/>
              </w:rPr>
              <w:t>每日填寫檢查表及冰箱溫度紀錄。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4193167F" w14:textId="77777777" w:rsidR="003122D7" w:rsidRDefault="00C913A4">
            <w:pPr>
              <w:spacing w:line="0" w:lineRule="atLeast"/>
              <w:ind w:left="132" w:firstLine="274"/>
            </w:pPr>
            <w:r>
              <w:rPr>
                <w:rFonts w:ascii="標楷體" w:eastAsia="標楷體" w:hAnsi="標楷體"/>
                <w:color w:val="0070C0"/>
              </w:rPr>
              <w:t>2.</w:t>
            </w:r>
            <w:r>
              <w:rPr>
                <w:rFonts w:ascii="標楷體" w:eastAsia="標楷體" w:hAnsi="標楷體"/>
                <w:color w:val="0070C0"/>
              </w:rPr>
              <w:t>校園不可使用塑膠杯。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已改善</w:t>
            </w:r>
            <w:r>
              <w:rPr>
                <w:rFonts w:ascii="標楷體" w:eastAsia="標楷體" w:hAnsi="標楷體"/>
                <w:color w:val="0070C0"/>
              </w:rPr>
              <w:t>)</w:t>
            </w:r>
          </w:p>
          <w:p w14:paraId="42D2D2B7" w14:textId="77777777" w:rsidR="003122D7" w:rsidRDefault="00C913A4">
            <w:pPr>
              <w:spacing w:line="0" w:lineRule="atLeast"/>
              <w:ind w:left="663" w:hanging="250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  <w:color w:val="0070C0"/>
              </w:rPr>
              <w:t>食用冰塊要繳交檢驗合格證明。</w:t>
            </w:r>
            <w:r>
              <w:rPr>
                <w:rFonts w:ascii="標楷體" w:eastAsia="標楷體" w:hAnsi="標楷體"/>
                <w:color w:val="0070C0"/>
              </w:rPr>
              <w:t>(</w:t>
            </w:r>
            <w:r>
              <w:rPr>
                <w:rFonts w:ascii="標楷體" w:eastAsia="標楷體" w:hAnsi="標楷體"/>
                <w:color w:val="0070C0"/>
              </w:rPr>
              <w:t>已繳交</w:t>
            </w:r>
            <w:r>
              <w:rPr>
                <w:rFonts w:ascii="標楷體" w:eastAsia="標楷體" w:hAnsi="標楷體"/>
                <w:color w:val="0070C0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2CEA8262" w14:textId="77777777" w:rsidR="003122D7" w:rsidRDefault="00C913A4">
            <w:pPr>
              <w:spacing w:line="0" w:lineRule="atLeast"/>
              <w:ind w:left="665" w:hanging="2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員工物品應分開放置，勿放在食材、器具</w:t>
            </w:r>
            <w:proofErr w:type="gramStart"/>
            <w:r>
              <w:rPr>
                <w:rFonts w:ascii="標楷體" w:eastAsia="標楷體" w:hAnsi="標楷體"/>
              </w:rPr>
              <w:t>上層，</w:t>
            </w:r>
            <w:proofErr w:type="gramEnd"/>
            <w:r>
              <w:rPr>
                <w:rFonts w:ascii="標楷體" w:eastAsia="標楷體" w:hAnsi="標楷體"/>
              </w:rPr>
              <w:t>避免交叉污染</w:t>
            </w:r>
          </w:p>
          <w:p w14:paraId="3B98C384" w14:textId="77777777" w:rsidR="003122D7" w:rsidRDefault="00C913A4">
            <w:pPr>
              <w:spacing w:line="0" w:lineRule="atLeast"/>
              <w:ind w:left="132" w:firstLine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食品雲未完整登錄</w:t>
            </w:r>
          </w:p>
          <w:p w14:paraId="6E917797" w14:textId="77777777" w:rsidR="003122D7" w:rsidRDefault="003122D7">
            <w:pPr>
              <w:spacing w:line="0" w:lineRule="atLeast"/>
              <w:ind w:left="132" w:firstLine="182"/>
              <w:rPr>
                <w:rFonts w:ascii="標楷體" w:eastAsia="標楷體" w:hAnsi="標楷體"/>
                <w:sz w:val="16"/>
                <w:szCs w:val="16"/>
              </w:rPr>
            </w:pPr>
          </w:p>
          <w:p w14:paraId="5DA5D77C" w14:textId="77777777" w:rsidR="003122D7" w:rsidRDefault="00C913A4">
            <w:pPr>
              <w:spacing w:line="0" w:lineRule="atLeast"/>
              <w:ind w:hanging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六、巧味豆花</w:t>
            </w:r>
          </w:p>
          <w:p w14:paraId="3E48A529" w14:textId="77777777" w:rsidR="003122D7" w:rsidRDefault="00C913A4">
            <w:pPr>
              <w:spacing w:line="0" w:lineRule="atLeast"/>
              <w:ind w:firstLine="4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新開業，請填寫自主管理檢查表。</w:t>
            </w:r>
          </w:p>
          <w:p w14:paraId="03F4EC11" w14:textId="77777777" w:rsidR="003122D7" w:rsidRDefault="00C913A4">
            <w:pPr>
              <w:spacing w:line="0" w:lineRule="atLeast"/>
              <w:ind w:firstLine="4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豆花要</w:t>
            </w:r>
            <w:proofErr w:type="gramStart"/>
            <w:r>
              <w:rPr>
                <w:rFonts w:ascii="標楷體" w:eastAsia="標楷體" w:hAnsi="標楷體"/>
              </w:rPr>
              <w:t>有非基改</w:t>
            </w:r>
            <w:proofErr w:type="gramEnd"/>
            <w:r>
              <w:rPr>
                <w:rFonts w:ascii="標楷體" w:eastAsia="標楷體" w:hAnsi="標楷體"/>
              </w:rPr>
              <w:t>證明。</w:t>
            </w:r>
          </w:p>
          <w:p w14:paraId="6610F74E" w14:textId="77777777" w:rsidR="003122D7" w:rsidRDefault="00C913A4">
            <w:pPr>
              <w:spacing w:line="0" w:lineRule="atLeast"/>
              <w:ind w:firstLine="4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天氣轉熱出現蒼蠅，注意病媒防制。</w:t>
            </w:r>
          </w:p>
          <w:p w14:paraId="33EC4ED7" w14:textId="77777777" w:rsidR="003122D7" w:rsidRDefault="003122D7">
            <w:pPr>
              <w:spacing w:line="0" w:lineRule="atLeast"/>
              <w:ind w:firstLine="42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877721B" w14:textId="77777777" w:rsidR="003122D7" w:rsidRDefault="00C913A4">
      <w:r>
        <w:rPr>
          <w:lang w:eastAsia="zh-HK"/>
        </w:rPr>
        <w:lastRenderedPageBreak/>
        <w:t>討拍</w:t>
      </w:r>
    </w:p>
    <w:tbl>
      <w:tblPr>
        <w:tblW w:w="9420" w:type="dxa"/>
        <w:tblInd w:w="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4870"/>
      </w:tblGrid>
      <w:tr w:rsidR="003122D7" w14:paraId="5F02C298" w14:textId="77777777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27A3" w14:textId="77777777" w:rsidR="003122D7" w:rsidRDefault="00C913A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餐檢小組</w:t>
            </w:r>
            <w:proofErr w:type="gramEnd"/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6A09" w14:textId="77777777" w:rsidR="003122D7" w:rsidRDefault="00C913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營養師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月份</w:t>
            </w:r>
          </w:p>
        </w:tc>
      </w:tr>
      <w:tr w:rsidR="003122D7" w14:paraId="4A4A72BA" w14:textId="77777777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2D92" w14:textId="77777777" w:rsidR="003122D7" w:rsidRDefault="00C913A4">
            <w:pPr>
              <w:pStyle w:val="a3"/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工作人員指甲長、戴飾品</w:t>
            </w:r>
          </w:p>
          <w:p w14:paraId="2410E02E" w14:textId="77777777" w:rsidR="003122D7" w:rsidRDefault="00C913A4">
            <w:pPr>
              <w:pStyle w:val="a3"/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食材未加蓋</w:t>
            </w:r>
          </w:p>
          <w:p w14:paraId="367509A5" w14:textId="77777777" w:rsidR="003122D7" w:rsidRDefault="00C913A4">
            <w:pPr>
              <w:pStyle w:val="a3"/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光度不足</w:t>
            </w:r>
          </w:p>
          <w:p w14:paraId="42FFDCFA" w14:textId="77777777" w:rsidR="003122D7" w:rsidRDefault="00C913A4">
            <w:pPr>
              <w:pStyle w:val="a3"/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冷藏溫度不足</w:t>
            </w:r>
          </w:p>
          <w:p w14:paraId="6CCD3B15" w14:textId="77777777" w:rsidR="003122D7" w:rsidRDefault="00C913A4">
            <w:pPr>
              <w:pStyle w:val="a3"/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缺洗手貼圖</w:t>
            </w:r>
          </w:p>
          <w:p w14:paraId="186093C9" w14:textId="77777777" w:rsidR="003122D7" w:rsidRDefault="00C913A4">
            <w:pPr>
              <w:pStyle w:val="a3"/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拖把未分開放</w:t>
            </w:r>
          </w:p>
          <w:p w14:paraId="4C1242F0" w14:textId="77777777" w:rsidR="003122D7" w:rsidRDefault="00C913A4">
            <w:pPr>
              <w:pStyle w:val="a3"/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無驗收紀錄</w:t>
            </w:r>
          </w:p>
          <w:p w14:paraId="739EBE83" w14:textId="77777777" w:rsidR="003122D7" w:rsidRDefault="00C913A4">
            <w:pPr>
              <w:pStyle w:val="a3"/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冰塊包覆不佳</w:t>
            </w:r>
          </w:p>
          <w:p w14:paraId="2BFF92D0" w14:textId="77777777" w:rsidR="003122D7" w:rsidRDefault="00C913A4">
            <w:pPr>
              <w:pStyle w:val="a3"/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  <w:lang w:eastAsia="zh-HK"/>
              </w:rPr>
              <w:t>洗好的器具未妥為包覆</w:t>
            </w:r>
          </w:p>
          <w:p w14:paraId="06B00CB5" w14:textId="77777777" w:rsidR="003122D7" w:rsidRDefault="003122D7">
            <w:pPr>
              <w:pStyle w:val="a3"/>
              <w:ind w:left="600"/>
              <w:rPr>
                <w:rFonts w:ascii="標楷體" w:eastAsia="標楷體" w:hAnsi="標楷體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438BF" w14:textId="77777777" w:rsidR="003122D7" w:rsidRDefault="00C913A4">
            <w:pPr>
              <w:ind w:left="-142" w:firstLine="365"/>
            </w:pPr>
            <w:r>
              <w:rPr>
                <w:rFonts w:ascii="標楷體" w:eastAsia="標楷體" w:hAnsi="標楷體"/>
                <w:lang w:eastAsia="zh-HK"/>
              </w:rPr>
              <w:t>1.</w:t>
            </w:r>
            <w:r>
              <w:rPr>
                <w:rFonts w:ascii="標楷體" w:eastAsia="標楷體" w:hAnsi="標楷體"/>
                <w:lang w:eastAsia="zh-HK"/>
              </w:rPr>
              <w:t>製作場所</w:t>
            </w:r>
            <w:r>
              <w:rPr>
                <w:rFonts w:ascii="標楷體" w:eastAsia="標楷體" w:hAnsi="標楷體"/>
              </w:rPr>
              <w:t>紗簾要保持密閉。</w:t>
            </w:r>
          </w:p>
          <w:p w14:paraId="1061CBAF" w14:textId="77777777" w:rsidR="003122D7" w:rsidRDefault="00C913A4">
            <w:pPr>
              <w:ind w:left="485" w:hanging="264"/>
            </w:pPr>
            <w:r>
              <w:rPr>
                <w:rFonts w:ascii="標楷體" w:eastAsia="標楷體" w:hAnsi="標楷體"/>
                <w:lang w:eastAsia="zh-HK"/>
              </w:rPr>
              <w:t>2.</w:t>
            </w:r>
            <w:r>
              <w:rPr>
                <w:rFonts w:ascii="標楷體" w:eastAsia="標楷體" w:hAnsi="標楷體"/>
                <w:lang w:eastAsia="zh-HK"/>
              </w:rPr>
              <w:t>自主</w:t>
            </w:r>
            <w:r>
              <w:rPr>
                <w:rFonts w:ascii="標楷體" w:eastAsia="標楷體" w:hAnsi="標楷體"/>
              </w:rPr>
              <w:t>檢查表每週一張，冰箱溫度紀錄每月一張，請更新。</w:t>
            </w:r>
          </w:p>
          <w:p w14:paraId="12CFB951" w14:textId="77777777" w:rsidR="003122D7" w:rsidRDefault="00C913A4">
            <w:pPr>
              <w:ind w:left="468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工作枱面食材、器具零亂不潔。</w:t>
            </w:r>
          </w:p>
          <w:p w14:paraId="46050981" w14:textId="77777777" w:rsidR="003122D7" w:rsidRDefault="00C913A4">
            <w:pPr>
              <w:spacing w:line="0" w:lineRule="atLeast"/>
              <w:ind w:left="607" w:hanging="362"/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請提供衛生講習證明</w:t>
            </w:r>
            <w:r>
              <w:rPr>
                <w:rFonts w:ascii="標楷體" w:eastAsia="標楷體" w:hAnsi="標楷體"/>
              </w:rPr>
              <w:t>(8</w:t>
            </w:r>
            <w:r>
              <w:rPr>
                <w:rFonts w:ascii="標楷體" w:eastAsia="標楷體" w:hAnsi="標楷體"/>
              </w:rPr>
              <w:t>小時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</w:tc>
      </w:tr>
    </w:tbl>
    <w:p w14:paraId="252033BF" w14:textId="77777777" w:rsidR="003122D7" w:rsidRDefault="003122D7"/>
    <w:p w14:paraId="5F6DE89F" w14:textId="77777777" w:rsidR="003122D7" w:rsidRDefault="003122D7"/>
    <w:sectPr w:rsidR="003122D7">
      <w:pgSz w:w="11906" w:h="16838"/>
      <w:pgMar w:top="567" w:right="851" w:bottom="532" w:left="993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8121" w14:textId="77777777" w:rsidR="00C913A4" w:rsidRDefault="00C913A4">
      <w:r>
        <w:separator/>
      </w:r>
    </w:p>
  </w:endnote>
  <w:endnote w:type="continuationSeparator" w:id="0">
    <w:p w14:paraId="5C3E86E4" w14:textId="77777777" w:rsidR="00C913A4" w:rsidRDefault="00C9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CB9C" w14:textId="77777777" w:rsidR="00C913A4" w:rsidRDefault="00C913A4">
      <w:r>
        <w:rPr>
          <w:color w:val="000000"/>
        </w:rPr>
        <w:separator/>
      </w:r>
    </w:p>
  </w:footnote>
  <w:footnote w:type="continuationSeparator" w:id="0">
    <w:p w14:paraId="2746B24B" w14:textId="77777777" w:rsidR="00C913A4" w:rsidRDefault="00C9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85E"/>
    <w:multiLevelType w:val="multilevel"/>
    <w:tmpl w:val="6F661F0C"/>
    <w:lvl w:ilvl="0">
      <w:start w:val="1"/>
      <w:numFmt w:val="decimal"/>
      <w:lvlText w:val="%1."/>
      <w:lvlJc w:val="left"/>
      <w:pPr>
        <w:ind w:left="982" w:hanging="360"/>
      </w:pPr>
    </w:lvl>
    <w:lvl w:ilvl="1">
      <w:start w:val="1"/>
      <w:numFmt w:val="ideographTraditional"/>
      <w:lvlText w:val="%2、"/>
      <w:lvlJc w:val="left"/>
      <w:pPr>
        <w:ind w:left="1582" w:hanging="480"/>
      </w:pPr>
    </w:lvl>
    <w:lvl w:ilvl="2">
      <w:start w:val="1"/>
      <w:numFmt w:val="lowerRoman"/>
      <w:lvlText w:val="%3."/>
      <w:lvlJc w:val="right"/>
      <w:pPr>
        <w:ind w:left="2062" w:hanging="480"/>
      </w:pPr>
    </w:lvl>
    <w:lvl w:ilvl="3">
      <w:start w:val="1"/>
      <w:numFmt w:val="decimal"/>
      <w:lvlText w:val="%4."/>
      <w:lvlJc w:val="left"/>
      <w:pPr>
        <w:ind w:left="2542" w:hanging="480"/>
      </w:pPr>
    </w:lvl>
    <w:lvl w:ilvl="4">
      <w:start w:val="1"/>
      <w:numFmt w:val="ideographTraditional"/>
      <w:lvlText w:val="%5、"/>
      <w:lvlJc w:val="left"/>
      <w:pPr>
        <w:ind w:left="3022" w:hanging="480"/>
      </w:pPr>
    </w:lvl>
    <w:lvl w:ilvl="5">
      <w:start w:val="1"/>
      <w:numFmt w:val="lowerRoman"/>
      <w:lvlText w:val="%6."/>
      <w:lvlJc w:val="right"/>
      <w:pPr>
        <w:ind w:left="3502" w:hanging="480"/>
      </w:pPr>
    </w:lvl>
    <w:lvl w:ilvl="6">
      <w:start w:val="1"/>
      <w:numFmt w:val="decimal"/>
      <w:lvlText w:val="%7."/>
      <w:lvlJc w:val="left"/>
      <w:pPr>
        <w:ind w:left="3982" w:hanging="480"/>
      </w:pPr>
    </w:lvl>
    <w:lvl w:ilvl="7">
      <w:start w:val="1"/>
      <w:numFmt w:val="ideographTraditional"/>
      <w:lvlText w:val="%8、"/>
      <w:lvlJc w:val="left"/>
      <w:pPr>
        <w:ind w:left="4462" w:hanging="480"/>
      </w:pPr>
    </w:lvl>
    <w:lvl w:ilvl="8">
      <w:start w:val="1"/>
      <w:numFmt w:val="lowerRoman"/>
      <w:lvlText w:val="%9."/>
      <w:lvlJc w:val="right"/>
      <w:pPr>
        <w:ind w:left="4942" w:hanging="480"/>
      </w:pPr>
    </w:lvl>
  </w:abstractNum>
  <w:abstractNum w:abstractNumId="1" w15:restartNumberingAfterBreak="0">
    <w:nsid w:val="0BA60227"/>
    <w:multiLevelType w:val="multilevel"/>
    <w:tmpl w:val="79D08C02"/>
    <w:lvl w:ilvl="0">
      <w:start w:val="2"/>
      <w:numFmt w:val="taiwaneseCountingThousand"/>
      <w:lvlText w:val="%1、"/>
      <w:lvlJc w:val="left"/>
      <w:pPr>
        <w:ind w:left="430" w:hanging="480"/>
      </w:pPr>
    </w:lvl>
    <w:lvl w:ilvl="1">
      <w:start w:val="1"/>
      <w:numFmt w:val="ideographTraditional"/>
      <w:lvlText w:val="%2、"/>
      <w:lvlJc w:val="left"/>
      <w:pPr>
        <w:ind w:left="910" w:hanging="480"/>
      </w:pPr>
    </w:lvl>
    <w:lvl w:ilvl="2">
      <w:start w:val="1"/>
      <w:numFmt w:val="lowerRoman"/>
      <w:lvlText w:val="%3."/>
      <w:lvlJc w:val="right"/>
      <w:pPr>
        <w:ind w:left="1390" w:hanging="480"/>
      </w:pPr>
    </w:lvl>
    <w:lvl w:ilvl="3">
      <w:start w:val="1"/>
      <w:numFmt w:val="decimal"/>
      <w:lvlText w:val="%4."/>
      <w:lvlJc w:val="left"/>
      <w:pPr>
        <w:ind w:left="1870" w:hanging="480"/>
      </w:pPr>
    </w:lvl>
    <w:lvl w:ilvl="4">
      <w:start w:val="1"/>
      <w:numFmt w:val="ideographTraditional"/>
      <w:lvlText w:val="%5、"/>
      <w:lvlJc w:val="left"/>
      <w:pPr>
        <w:ind w:left="2350" w:hanging="480"/>
      </w:pPr>
    </w:lvl>
    <w:lvl w:ilvl="5">
      <w:start w:val="1"/>
      <w:numFmt w:val="lowerRoman"/>
      <w:lvlText w:val="%6."/>
      <w:lvlJc w:val="right"/>
      <w:pPr>
        <w:ind w:left="2830" w:hanging="480"/>
      </w:pPr>
    </w:lvl>
    <w:lvl w:ilvl="6">
      <w:start w:val="1"/>
      <w:numFmt w:val="decimal"/>
      <w:lvlText w:val="%7."/>
      <w:lvlJc w:val="left"/>
      <w:pPr>
        <w:ind w:left="3310" w:hanging="480"/>
      </w:pPr>
    </w:lvl>
    <w:lvl w:ilvl="7">
      <w:start w:val="1"/>
      <w:numFmt w:val="ideographTraditional"/>
      <w:lvlText w:val="%8、"/>
      <w:lvlJc w:val="left"/>
      <w:pPr>
        <w:ind w:left="3790" w:hanging="480"/>
      </w:pPr>
    </w:lvl>
    <w:lvl w:ilvl="8">
      <w:start w:val="1"/>
      <w:numFmt w:val="lowerRoman"/>
      <w:lvlText w:val="%9."/>
      <w:lvlJc w:val="right"/>
      <w:pPr>
        <w:ind w:left="4270" w:hanging="480"/>
      </w:pPr>
    </w:lvl>
  </w:abstractNum>
  <w:abstractNum w:abstractNumId="2" w15:restartNumberingAfterBreak="0">
    <w:nsid w:val="0D133EAB"/>
    <w:multiLevelType w:val="multilevel"/>
    <w:tmpl w:val="D0943DD4"/>
    <w:lvl w:ilvl="0">
      <w:start w:val="1"/>
      <w:numFmt w:val="decimal"/>
      <w:lvlText w:val="%1."/>
      <w:lvlJc w:val="left"/>
      <w:pPr>
        <w:ind w:left="898" w:hanging="360"/>
      </w:pPr>
    </w:lvl>
    <w:lvl w:ilvl="1">
      <w:start w:val="1"/>
      <w:numFmt w:val="ideographTraditional"/>
      <w:lvlText w:val="%2、"/>
      <w:lvlJc w:val="left"/>
      <w:pPr>
        <w:ind w:left="1498" w:hanging="480"/>
      </w:pPr>
    </w:lvl>
    <w:lvl w:ilvl="2">
      <w:start w:val="1"/>
      <w:numFmt w:val="lowerRoman"/>
      <w:lvlText w:val="%3."/>
      <w:lvlJc w:val="right"/>
      <w:pPr>
        <w:ind w:left="1978" w:hanging="480"/>
      </w:pPr>
    </w:lvl>
    <w:lvl w:ilvl="3">
      <w:start w:val="1"/>
      <w:numFmt w:val="decimal"/>
      <w:lvlText w:val="%4."/>
      <w:lvlJc w:val="left"/>
      <w:pPr>
        <w:ind w:left="2458" w:hanging="480"/>
      </w:pPr>
    </w:lvl>
    <w:lvl w:ilvl="4">
      <w:start w:val="1"/>
      <w:numFmt w:val="ideographTraditional"/>
      <w:lvlText w:val="%5、"/>
      <w:lvlJc w:val="left"/>
      <w:pPr>
        <w:ind w:left="2938" w:hanging="480"/>
      </w:pPr>
    </w:lvl>
    <w:lvl w:ilvl="5">
      <w:start w:val="1"/>
      <w:numFmt w:val="lowerRoman"/>
      <w:lvlText w:val="%6."/>
      <w:lvlJc w:val="right"/>
      <w:pPr>
        <w:ind w:left="3418" w:hanging="480"/>
      </w:pPr>
    </w:lvl>
    <w:lvl w:ilvl="6">
      <w:start w:val="1"/>
      <w:numFmt w:val="decimal"/>
      <w:lvlText w:val="%7."/>
      <w:lvlJc w:val="left"/>
      <w:pPr>
        <w:ind w:left="3898" w:hanging="480"/>
      </w:pPr>
    </w:lvl>
    <w:lvl w:ilvl="7">
      <w:start w:val="1"/>
      <w:numFmt w:val="ideographTraditional"/>
      <w:lvlText w:val="%8、"/>
      <w:lvlJc w:val="left"/>
      <w:pPr>
        <w:ind w:left="4378" w:hanging="480"/>
      </w:pPr>
    </w:lvl>
    <w:lvl w:ilvl="8">
      <w:start w:val="1"/>
      <w:numFmt w:val="lowerRoman"/>
      <w:lvlText w:val="%9."/>
      <w:lvlJc w:val="right"/>
      <w:pPr>
        <w:ind w:left="4858" w:hanging="480"/>
      </w:pPr>
    </w:lvl>
  </w:abstractNum>
  <w:abstractNum w:abstractNumId="3" w15:restartNumberingAfterBreak="0">
    <w:nsid w:val="159A6E35"/>
    <w:multiLevelType w:val="multilevel"/>
    <w:tmpl w:val="73889990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A974806"/>
    <w:multiLevelType w:val="multilevel"/>
    <w:tmpl w:val="AC40B004"/>
    <w:lvl w:ilvl="0">
      <w:start w:val="1"/>
      <w:numFmt w:val="decimal"/>
      <w:lvlText w:val="%1."/>
      <w:lvlJc w:val="left"/>
      <w:pPr>
        <w:ind w:left="319" w:hanging="384"/>
      </w:pPr>
      <w:rPr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895" w:hanging="480"/>
      </w:pPr>
    </w:lvl>
    <w:lvl w:ilvl="2">
      <w:start w:val="1"/>
      <w:numFmt w:val="lowerRoman"/>
      <w:lvlText w:val="%3."/>
      <w:lvlJc w:val="right"/>
      <w:pPr>
        <w:ind w:left="1375" w:hanging="480"/>
      </w:pPr>
    </w:lvl>
    <w:lvl w:ilvl="3">
      <w:start w:val="1"/>
      <w:numFmt w:val="decimal"/>
      <w:lvlText w:val="%4."/>
      <w:lvlJc w:val="left"/>
      <w:pPr>
        <w:ind w:left="1855" w:hanging="480"/>
      </w:pPr>
    </w:lvl>
    <w:lvl w:ilvl="4">
      <w:start w:val="1"/>
      <w:numFmt w:val="ideographTraditional"/>
      <w:lvlText w:val="%5、"/>
      <w:lvlJc w:val="left"/>
      <w:pPr>
        <w:ind w:left="2335" w:hanging="480"/>
      </w:pPr>
    </w:lvl>
    <w:lvl w:ilvl="5">
      <w:start w:val="1"/>
      <w:numFmt w:val="lowerRoman"/>
      <w:lvlText w:val="%6."/>
      <w:lvlJc w:val="right"/>
      <w:pPr>
        <w:ind w:left="2815" w:hanging="480"/>
      </w:pPr>
    </w:lvl>
    <w:lvl w:ilvl="6">
      <w:start w:val="1"/>
      <w:numFmt w:val="decimal"/>
      <w:lvlText w:val="%7."/>
      <w:lvlJc w:val="left"/>
      <w:pPr>
        <w:ind w:left="3295" w:hanging="480"/>
      </w:pPr>
    </w:lvl>
    <w:lvl w:ilvl="7">
      <w:start w:val="1"/>
      <w:numFmt w:val="ideographTraditional"/>
      <w:lvlText w:val="%8、"/>
      <w:lvlJc w:val="left"/>
      <w:pPr>
        <w:ind w:left="3775" w:hanging="480"/>
      </w:pPr>
    </w:lvl>
    <w:lvl w:ilvl="8">
      <w:start w:val="1"/>
      <w:numFmt w:val="lowerRoman"/>
      <w:lvlText w:val="%9."/>
      <w:lvlJc w:val="right"/>
      <w:pPr>
        <w:ind w:left="4255" w:hanging="480"/>
      </w:pPr>
    </w:lvl>
  </w:abstractNum>
  <w:abstractNum w:abstractNumId="5" w15:restartNumberingAfterBreak="0">
    <w:nsid w:val="23CE6076"/>
    <w:multiLevelType w:val="multilevel"/>
    <w:tmpl w:val="ADD09616"/>
    <w:lvl w:ilvl="0">
      <w:start w:val="1"/>
      <w:numFmt w:val="decimal"/>
      <w:lvlText w:val="%1."/>
      <w:lvlJc w:val="left"/>
      <w:pPr>
        <w:ind w:left="384" w:hanging="384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12576C"/>
    <w:multiLevelType w:val="multilevel"/>
    <w:tmpl w:val="15606C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0D127F"/>
    <w:multiLevelType w:val="multilevel"/>
    <w:tmpl w:val="963CF3F4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ideographTraditional"/>
      <w:lvlText w:val="%2、"/>
      <w:lvlJc w:val="left"/>
      <w:pPr>
        <w:ind w:left="1876" w:hanging="480"/>
      </w:pPr>
    </w:lvl>
    <w:lvl w:ilvl="2">
      <w:start w:val="1"/>
      <w:numFmt w:val="lowerRoman"/>
      <w:lvlText w:val="%3."/>
      <w:lvlJc w:val="right"/>
      <w:pPr>
        <w:ind w:left="2356" w:hanging="480"/>
      </w:pPr>
    </w:lvl>
    <w:lvl w:ilvl="3">
      <w:start w:val="1"/>
      <w:numFmt w:val="decimal"/>
      <w:lvlText w:val="%4."/>
      <w:lvlJc w:val="left"/>
      <w:pPr>
        <w:ind w:left="2836" w:hanging="480"/>
      </w:pPr>
    </w:lvl>
    <w:lvl w:ilvl="4">
      <w:start w:val="1"/>
      <w:numFmt w:val="ideographTraditional"/>
      <w:lvlText w:val="%5、"/>
      <w:lvlJc w:val="left"/>
      <w:pPr>
        <w:ind w:left="3316" w:hanging="480"/>
      </w:pPr>
    </w:lvl>
    <w:lvl w:ilvl="5">
      <w:start w:val="1"/>
      <w:numFmt w:val="lowerRoman"/>
      <w:lvlText w:val="%6."/>
      <w:lvlJc w:val="right"/>
      <w:pPr>
        <w:ind w:left="3796" w:hanging="480"/>
      </w:pPr>
    </w:lvl>
    <w:lvl w:ilvl="6">
      <w:start w:val="1"/>
      <w:numFmt w:val="decimal"/>
      <w:lvlText w:val="%7."/>
      <w:lvlJc w:val="left"/>
      <w:pPr>
        <w:ind w:left="4276" w:hanging="480"/>
      </w:pPr>
    </w:lvl>
    <w:lvl w:ilvl="7">
      <w:start w:val="1"/>
      <w:numFmt w:val="ideographTraditional"/>
      <w:lvlText w:val="%8、"/>
      <w:lvlJc w:val="left"/>
      <w:pPr>
        <w:ind w:left="4756" w:hanging="480"/>
      </w:pPr>
    </w:lvl>
    <w:lvl w:ilvl="8">
      <w:start w:val="1"/>
      <w:numFmt w:val="lowerRoman"/>
      <w:lvlText w:val="%9."/>
      <w:lvlJc w:val="right"/>
      <w:pPr>
        <w:ind w:left="5236" w:hanging="480"/>
      </w:pPr>
    </w:lvl>
  </w:abstractNum>
  <w:abstractNum w:abstractNumId="8" w15:restartNumberingAfterBreak="0">
    <w:nsid w:val="348F0C29"/>
    <w:multiLevelType w:val="multilevel"/>
    <w:tmpl w:val="82A8F698"/>
    <w:lvl w:ilvl="0">
      <w:start w:val="1"/>
      <w:numFmt w:val="taiwaneseCountingThousand"/>
      <w:lvlText w:val="%1、"/>
      <w:lvlJc w:val="left"/>
      <w:pPr>
        <w:ind w:left="713" w:hanging="720"/>
      </w:pPr>
    </w:lvl>
    <w:lvl w:ilvl="1">
      <w:start w:val="1"/>
      <w:numFmt w:val="ideographTraditional"/>
      <w:lvlText w:val="%2、"/>
      <w:lvlJc w:val="left"/>
      <w:pPr>
        <w:ind w:left="953" w:hanging="480"/>
      </w:pPr>
    </w:lvl>
    <w:lvl w:ilvl="2">
      <w:start w:val="1"/>
      <w:numFmt w:val="lowerRoman"/>
      <w:lvlText w:val="%3."/>
      <w:lvlJc w:val="right"/>
      <w:pPr>
        <w:ind w:left="1433" w:hanging="480"/>
      </w:pPr>
    </w:lvl>
    <w:lvl w:ilvl="3">
      <w:start w:val="1"/>
      <w:numFmt w:val="decimal"/>
      <w:lvlText w:val="%4."/>
      <w:lvlJc w:val="left"/>
      <w:pPr>
        <w:ind w:left="1913" w:hanging="480"/>
      </w:pPr>
    </w:lvl>
    <w:lvl w:ilvl="4">
      <w:start w:val="1"/>
      <w:numFmt w:val="ideographTraditional"/>
      <w:lvlText w:val="%5、"/>
      <w:lvlJc w:val="left"/>
      <w:pPr>
        <w:ind w:left="2393" w:hanging="480"/>
      </w:pPr>
    </w:lvl>
    <w:lvl w:ilvl="5">
      <w:start w:val="1"/>
      <w:numFmt w:val="lowerRoman"/>
      <w:lvlText w:val="%6."/>
      <w:lvlJc w:val="right"/>
      <w:pPr>
        <w:ind w:left="2873" w:hanging="480"/>
      </w:pPr>
    </w:lvl>
    <w:lvl w:ilvl="6">
      <w:start w:val="1"/>
      <w:numFmt w:val="decimal"/>
      <w:lvlText w:val="%7."/>
      <w:lvlJc w:val="left"/>
      <w:pPr>
        <w:ind w:left="3353" w:hanging="480"/>
      </w:pPr>
    </w:lvl>
    <w:lvl w:ilvl="7">
      <w:start w:val="1"/>
      <w:numFmt w:val="ideographTraditional"/>
      <w:lvlText w:val="%8、"/>
      <w:lvlJc w:val="left"/>
      <w:pPr>
        <w:ind w:left="3833" w:hanging="480"/>
      </w:pPr>
    </w:lvl>
    <w:lvl w:ilvl="8">
      <w:start w:val="1"/>
      <w:numFmt w:val="lowerRoman"/>
      <w:lvlText w:val="%9."/>
      <w:lvlJc w:val="right"/>
      <w:pPr>
        <w:ind w:left="4313" w:hanging="480"/>
      </w:pPr>
    </w:lvl>
  </w:abstractNum>
  <w:abstractNum w:abstractNumId="9" w15:restartNumberingAfterBreak="0">
    <w:nsid w:val="35A715DC"/>
    <w:multiLevelType w:val="multilevel"/>
    <w:tmpl w:val="B12A4048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ideographTraditional"/>
      <w:lvlText w:val="%2、"/>
      <w:lvlJc w:val="left"/>
      <w:pPr>
        <w:ind w:left="1876" w:hanging="480"/>
      </w:pPr>
    </w:lvl>
    <w:lvl w:ilvl="2">
      <w:start w:val="1"/>
      <w:numFmt w:val="lowerRoman"/>
      <w:lvlText w:val="%3."/>
      <w:lvlJc w:val="right"/>
      <w:pPr>
        <w:ind w:left="2356" w:hanging="480"/>
      </w:pPr>
    </w:lvl>
    <w:lvl w:ilvl="3">
      <w:start w:val="1"/>
      <w:numFmt w:val="decimal"/>
      <w:lvlText w:val="%4."/>
      <w:lvlJc w:val="left"/>
      <w:pPr>
        <w:ind w:left="2836" w:hanging="480"/>
      </w:pPr>
    </w:lvl>
    <w:lvl w:ilvl="4">
      <w:start w:val="1"/>
      <w:numFmt w:val="ideographTraditional"/>
      <w:lvlText w:val="%5、"/>
      <w:lvlJc w:val="left"/>
      <w:pPr>
        <w:ind w:left="3316" w:hanging="480"/>
      </w:pPr>
    </w:lvl>
    <w:lvl w:ilvl="5">
      <w:start w:val="1"/>
      <w:numFmt w:val="lowerRoman"/>
      <w:lvlText w:val="%6."/>
      <w:lvlJc w:val="right"/>
      <w:pPr>
        <w:ind w:left="3796" w:hanging="480"/>
      </w:pPr>
    </w:lvl>
    <w:lvl w:ilvl="6">
      <w:start w:val="1"/>
      <w:numFmt w:val="decimal"/>
      <w:lvlText w:val="%7."/>
      <w:lvlJc w:val="left"/>
      <w:pPr>
        <w:ind w:left="4276" w:hanging="480"/>
      </w:pPr>
    </w:lvl>
    <w:lvl w:ilvl="7">
      <w:start w:val="1"/>
      <w:numFmt w:val="ideographTraditional"/>
      <w:lvlText w:val="%8、"/>
      <w:lvlJc w:val="left"/>
      <w:pPr>
        <w:ind w:left="4756" w:hanging="480"/>
      </w:pPr>
    </w:lvl>
    <w:lvl w:ilvl="8">
      <w:start w:val="1"/>
      <w:numFmt w:val="lowerRoman"/>
      <w:lvlText w:val="%9."/>
      <w:lvlJc w:val="right"/>
      <w:pPr>
        <w:ind w:left="5236" w:hanging="480"/>
      </w:pPr>
    </w:lvl>
  </w:abstractNum>
  <w:abstractNum w:abstractNumId="10" w15:restartNumberingAfterBreak="0">
    <w:nsid w:val="3BAF71F0"/>
    <w:multiLevelType w:val="multilevel"/>
    <w:tmpl w:val="8D72F2AA"/>
    <w:lvl w:ilvl="0">
      <w:start w:val="1"/>
      <w:numFmt w:val="decimal"/>
      <w:lvlText w:val="%1."/>
      <w:lvlJc w:val="left"/>
      <w:pPr>
        <w:ind w:left="982" w:hanging="360"/>
      </w:pPr>
    </w:lvl>
    <w:lvl w:ilvl="1">
      <w:start w:val="1"/>
      <w:numFmt w:val="ideographTraditional"/>
      <w:lvlText w:val="%2、"/>
      <w:lvlJc w:val="left"/>
      <w:pPr>
        <w:ind w:left="1582" w:hanging="480"/>
      </w:pPr>
    </w:lvl>
    <w:lvl w:ilvl="2">
      <w:start w:val="1"/>
      <w:numFmt w:val="lowerRoman"/>
      <w:lvlText w:val="%3."/>
      <w:lvlJc w:val="right"/>
      <w:pPr>
        <w:ind w:left="2062" w:hanging="480"/>
      </w:pPr>
    </w:lvl>
    <w:lvl w:ilvl="3">
      <w:start w:val="1"/>
      <w:numFmt w:val="decimal"/>
      <w:lvlText w:val="%4."/>
      <w:lvlJc w:val="left"/>
      <w:pPr>
        <w:ind w:left="2542" w:hanging="480"/>
      </w:pPr>
    </w:lvl>
    <w:lvl w:ilvl="4">
      <w:start w:val="1"/>
      <w:numFmt w:val="ideographTraditional"/>
      <w:lvlText w:val="%5、"/>
      <w:lvlJc w:val="left"/>
      <w:pPr>
        <w:ind w:left="3022" w:hanging="480"/>
      </w:pPr>
    </w:lvl>
    <w:lvl w:ilvl="5">
      <w:start w:val="1"/>
      <w:numFmt w:val="lowerRoman"/>
      <w:lvlText w:val="%6."/>
      <w:lvlJc w:val="right"/>
      <w:pPr>
        <w:ind w:left="3502" w:hanging="480"/>
      </w:pPr>
    </w:lvl>
    <w:lvl w:ilvl="6">
      <w:start w:val="1"/>
      <w:numFmt w:val="decimal"/>
      <w:lvlText w:val="%7."/>
      <w:lvlJc w:val="left"/>
      <w:pPr>
        <w:ind w:left="3982" w:hanging="480"/>
      </w:pPr>
    </w:lvl>
    <w:lvl w:ilvl="7">
      <w:start w:val="1"/>
      <w:numFmt w:val="ideographTraditional"/>
      <w:lvlText w:val="%8、"/>
      <w:lvlJc w:val="left"/>
      <w:pPr>
        <w:ind w:left="4462" w:hanging="480"/>
      </w:pPr>
    </w:lvl>
    <w:lvl w:ilvl="8">
      <w:start w:val="1"/>
      <w:numFmt w:val="lowerRoman"/>
      <w:lvlText w:val="%9."/>
      <w:lvlJc w:val="right"/>
      <w:pPr>
        <w:ind w:left="4942" w:hanging="480"/>
      </w:pPr>
    </w:lvl>
  </w:abstractNum>
  <w:abstractNum w:abstractNumId="11" w15:restartNumberingAfterBreak="0">
    <w:nsid w:val="3BF31374"/>
    <w:multiLevelType w:val="multilevel"/>
    <w:tmpl w:val="FC62EB78"/>
    <w:lvl w:ilvl="0">
      <w:start w:val="1"/>
      <w:numFmt w:val="decimal"/>
      <w:lvlText w:val="%1."/>
      <w:lvlJc w:val="left"/>
      <w:pPr>
        <w:ind w:left="384" w:hanging="384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DE5435"/>
    <w:multiLevelType w:val="multilevel"/>
    <w:tmpl w:val="8F2E6842"/>
    <w:lvl w:ilvl="0">
      <w:start w:val="1"/>
      <w:numFmt w:val="decimal"/>
      <w:lvlText w:val="%1."/>
      <w:lvlJc w:val="left"/>
      <w:pPr>
        <w:ind w:left="884" w:hanging="360"/>
      </w:pPr>
    </w:lvl>
    <w:lvl w:ilvl="1">
      <w:start w:val="1"/>
      <w:numFmt w:val="ideographTraditional"/>
      <w:lvlText w:val="%2、"/>
      <w:lvlJc w:val="left"/>
      <w:pPr>
        <w:ind w:left="1484" w:hanging="480"/>
      </w:pPr>
    </w:lvl>
    <w:lvl w:ilvl="2">
      <w:start w:val="1"/>
      <w:numFmt w:val="lowerRoman"/>
      <w:lvlText w:val="%3."/>
      <w:lvlJc w:val="right"/>
      <w:pPr>
        <w:ind w:left="1964" w:hanging="480"/>
      </w:pPr>
    </w:lvl>
    <w:lvl w:ilvl="3">
      <w:start w:val="1"/>
      <w:numFmt w:val="decimal"/>
      <w:lvlText w:val="%4."/>
      <w:lvlJc w:val="left"/>
      <w:pPr>
        <w:ind w:left="2444" w:hanging="480"/>
      </w:pPr>
    </w:lvl>
    <w:lvl w:ilvl="4">
      <w:start w:val="1"/>
      <w:numFmt w:val="ideographTraditional"/>
      <w:lvlText w:val="%5、"/>
      <w:lvlJc w:val="left"/>
      <w:pPr>
        <w:ind w:left="2924" w:hanging="480"/>
      </w:pPr>
    </w:lvl>
    <w:lvl w:ilvl="5">
      <w:start w:val="1"/>
      <w:numFmt w:val="lowerRoman"/>
      <w:lvlText w:val="%6."/>
      <w:lvlJc w:val="right"/>
      <w:pPr>
        <w:ind w:left="3404" w:hanging="480"/>
      </w:pPr>
    </w:lvl>
    <w:lvl w:ilvl="6">
      <w:start w:val="1"/>
      <w:numFmt w:val="decimal"/>
      <w:lvlText w:val="%7."/>
      <w:lvlJc w:val="left"/>
      <w:pPr>
        <w:ind w:left="3884" w:hanging="480"/>
      </w:pPr>
    </w:lvl>
    <w:lvl w:ilvl="7">
      <w:start w:val="1"/>
      <w:numFmt w:val="ideographTraditional"/>
      <w:lvlText w:val="%8、"/>
      <w:lvlJc w:val="left"/>
      <w:pPr>
        <w:ind w:left="4364" w:hanging="480"/>
      </w:pPr>
    </w:lvl>
    <w:lvl w:ilvl="8">
      <w:start w:val="1"/>
      <w:numFmt w:val="lowerRoman"/>
      <w:lvlText w:val="%9."/>
      <w:lvlJc w:val="right"/>
      <w:pPr>
        <w:ind w:left="4844" w:hanging="480"/>
      </w:pPr>
    </w:lvl>
  </w:abstractNum>
  <w:abstractNum w:abstractNumId="13" w15:restartNumberingAfterBreak="0">
    <w:nsid w:val="3FCC3FA3"/>
    <w:multiLevelType w:val="multilevel"/>
    <w:tmpl w:val="0E5C1DF4"/>
    <w:lvl w:ilvl="0">
      <w:start w:val="1"/>
      <w:numFmt w:val="decimal"/>
      <w:lvlText w:val="%1."/>
      <w:lvlJc w:val="left"/>
      <w:pPr>
        <w:ind w:left="982" w:hanging="360"/>
      </w:pPr>
    </w:lvl>
    <w:lvl w:ilvl="1">
      <w:start w:val="1"/>
      <w:numFmt w:val="ideographTraditional"/>
      <w:lvlText w:val="%2、"/>
      <w:lvlJc w:val="left"/>
      <w:pPr>
        <w:ind w:left="1582" w:hanging="480"/>
      </w:pPr>
    </w:lvl>
    <w:lvl w:ilvl="2">
      <w:start w:val="1"/>
      <w:numFmt w:val="lowerRoman"/>
      <w:lvlText w:val="%3."/>
      <w:lvlJc w:val="right"/>
      <w:pPr>
        <w:ind w:left="2062" w:hanging="480"/>
      </w:pPr>
    </w:lvl>
    <w:lvl w:ilvl="3">
      <w:start w:val="1"/>
      <w:numFmt w:val="decimal"/>
      <w:lvlText w:val="%4."/>
      <w:lvlJc w:val="left"/>
      <w:pPr>
        <w:ind w:left="2542" w:hanging="480"/>
      </w:pPr>
    </w:lvl>
    <w:lvl w:ilvl="4">
      <w:start w:val="1"/>
      <w:numFmt w:val="ideographTraditional"/>
      <w:lvlText w:val="%5、"/>
      <w:lvlJc w:val="left"/>
      <w:pPr>
        <w:ind w:left="3022" w:hanging="480"/>
      </w:pPr>
    </w:lvl>
    <w:lvl w:ilvl="5">
      <w:start w:val="1"/>
      <w:numFmt w:val="lowerRoman"/>
      <w:lvlText w:val="%6."/>
      <w:lvlJc w:val="right"/>
      <w:pPr>
        <w:ind w:left="3502" w:hanging="480"/>
      </w:pPr>
    </w:lvl>
    <w:lvl w:ilvl="6">
      <w:start w:val="1"/>
      <w:numFmt w:val="decimal"/>
      <w:lvlText w:val="%7."/>
      <w:lvlJc w:val="left"/>
      <w:pPr>
        <w:ind w:left="3982" w:hanging="480"/>
      </w:pPr>
    </w:lvl>
    <w:lvl w:ilvl="7">
      <w:start w:val="1"/>
      <w:numFmt w:val="ideographTraditional"/>
      <w:lvlText w:val="%8、"/>
      <w:lvlJc w:val="left"/>
      <w:pPr>
        <w:ind w:left="4462" w:hanging="480"/>
      </w:pPr>
    </w:lvl>
    <w:lvl w:ilvl="8">
      <w:start w:val="1"/>
      <w:numFmt w:val="lowerRoman"/>
      <w:lvlText w:val="%9."/>
      <w:lvlJc w:val="right"/>
      <w:pPr>
        <w:ind w:left="4942" w:hanging="480"/>
      </w:pPr>
    </w:lvl>
  </w:abstractNum>
  <w:abstractNum w:abstractNumId="14" w15:restartNumberingAfterBreak="0">
    <w:nsid w:val="43E32276"/>
    <w:multiLevelType w:val="multilevel"/>
    <w:tmpl w:val="610A5A30"/>
    <w:lvl w:ilvl="0">
      <w:start w:val="1"/>
      <w:numFmt w:val="decimal"/>
      <w:lvlText w:val="%1."/>
      <w:lvlJc w:val="left"/>
      <w:pPr>
        <w:ind w:left="384" w:hanging="384"/>
      </w:pPr>
      <w:rPr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225C59"/>
    <w:multiLevelType w:val="multilevel"/>
    <w:tmpl w:val="1824987A"/>
    <w:lvl w:ilvl="0">
      <w:start w:val="1"/>
      <w:numFmt w:val="decimal"/>
      <w:lvlText w:val="%1."/>
      <w:lvlJc w:val="left"/>
      <w:pPr>
        <w:ind w:left="384" w:hanging="384"/>
      </w:pPr>
      <w:rPr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425D22"/>
    <w:multiLevelType w:val="multilevel"/>
    <w:tmpl w:val="4D7852A2"/>
    <w:lvl w:ilvl="0">
      <w:start w:val="1"/>
      <w:numFmt w:val="decimal"/>
      <w:lvlText w:val="%1."/>
      <w:lvlJc w:val="left"/>
      <w:pPr>
        <w:ind w:left="319" w:hanging="384"/>
      </w:pPr>
      <w:rPr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895" w:hanging="480"/>
      </w:pPr>
    </w:lvl>
    <w:lvl w:ilvl="2">
      <w:start w:val="1"/>
      <w:numFmt w:val="lowerRoman"/>
      <w:lvlText w:val="%3."/>
      <w:lvlJc w:val="right"/>
      <w:pPr>
        <w:ind w:left="1375" w:hanging="480"/>
      </w:pPr>
    </w:lvl>
    <w:lvl w:ilvl="3">
      <w:start w:val="1"/>
      <w:numFmt w:val="decimal"/>
      <w:lvlText w:val="%4."/>
      <w:lvlJc w:val="left"/>
      <w:pPr>
        <w:ind w:left="1855" w:hanging="480"/>
      </w:pPr>
    </w:lvl>
    <w:lvl w:ilvl="4">
      <w:start w:val="1"/>
      <w:numFmt w:val="ideographTraditional"/>
      <w:lvlText w:val="%5、"/>
      <w:lvlJc w:val="left"/>
      <w:pPr>
        <w:ind w:left="2335" w:hanging="480"/>
      </w:pPr>
    </w:lvl>
    <w:lvl w:ilvl="5">
      <w:start w:val="1"/>
      <w:numFmt w:val="lowerRoman"/>
      <w:lvlText w:val="%6."/>
      <w:lvlJc w:val="right"/>
      <w:pPr>
        <w:ind w:left="2815" w:hanging="480"/>
      </w:pPr>
    </w:lvl>
    <w:lvl w:ilvl="6">
      <w:start w:val="1"/>
      <w:numFmt w:val="decimal"/>
      <w:lvlText w:val="%7."/>
      <w:lvlJc w:val="left"/>
      <w:pPr>
        <w:ind w:left="3295" w:hanging="480"/>
      </w:pPr>
    </w:lvl>
    <w:lvl w:ilvl="7">
      <w:start w:val="1"/>
      <w:numFmt w:val="ideographTraditional"/>
      <w:lvlText w:val="%8、"/>
      <w:lvlJc w:val="left"/>
      <w:pPr>
        <w:ind w:left="3775" w:hanging="480"/>
      </w:pPr>
    </w:lvl>
    <w:lvl w:ilvl="8">
      <w:start w:val="1"/>
      <w:numFmt w:val="lowerRoman"/>
      <w:lvlText w:val="%9."/>
      <w:lvlJc w:val="right"/>
      <w:pPr>
        <w:ind w:left="4255" w:hanging="480"/>
      </w:pPr>
    </w:lvl>
  </w:abstractNum>
  <w:abstractNum w:abstractNumId="17" w15:restartNumberingAfterBreak="0">
    <w:nsid w:val="7FC90B56"/>
    <w:multiLevelType w:val="multilevel"/>
    <w:tmpl w:val="3D5ECF2E"/>
    <w:lvl w:ilvl="0">
      <w:start w:val="1"/>
      <w:numFmt w:val="decimal"/>
      <w:lvlText w:val="%1."/>
      <w:lvlJc w:val="left"/>
      <w:pPr>
        <w:ind w:left="353" w:hanging="360"/>
      </w:pPr>
    </w:lvl>
    <w:lvl w:ilvl="1">
      <w:start w:val="1"/>
      <w:numFmt w:val="ideographTraditional"/>
      <w:lvlText w:val="%2、"/>
      <w:lvlJc w:val="left"/>
      <w:pPr>
        <w:ind w:left="953" w:hanging="480"/>
      </w:pPr>
    </w:lvl>
    <w:lvl w:ilvl="2">
      <w:start w:val="1"/>
      <w:numFmt w:val="lowerRoman"/>
      <w:lvlText w:val="%3."/>
      <w:lvlJc w:val="right"/>
      <w:pPr>
        <w:ind w:left="1433" w:hanging="480"/>
      </w:pPr>
    </w:lvl>
    <w:lvl w:ilvl="3">
      <w:start w:val="1"/>
      <w:numFmt w:val="decimal"/>
      <w:lvlText w:val="%4."/>
      <w:lvlJc w:val="left"/>
      <w:pPr>
        <w:ind w:left="1913" w:hanging="480"/>
      </w:pPr>
    </w:lvl>
    <w:lvl w:ilvl="4">
      <w:start w:val="1"/>
      <w:numFmt w:val="ideographTraditional"/>
      <w:lvlText w:val="%5、"/>
      <w:lvlJc w:val="left"/>
      <w:pPr>
        <w:ind w:left="2393" w:hanging="480"/>
      </w:pPr>
    </w:lvl>
    <w:lvl w:ilvl="5">
      <w:start w:val="1"/>
      <w:numFmt w:val="lowerRoman"/>
      <w:lvlText w:val="%6."/>
      <w:lvlJc w:val="right"/>
      <w:pPr>
        <w:ind w:left="2873" w:hanging="480"/>
      </w:pPr>
    </w:lvl>
    <w:lvl w:ilvl="6">
      <w:start w:val="1"/>
      <w:numFmt w:val="decimal"/>
      <w:lvlText w:val="%7."/>
      <w:lvlJc w:val="left"/>
      <w:pPr>
        <w:ind w:left="3353" w:hanging="480"/>
      </w:pPr>
    </w:lvl>
    <w:lvl w:ilvl="7">
      <w:start w:val="1"/>
      <w:numFmt w:val="ideographTraditional"/>
      <w:lvlText w:val="%8、"/>
      <w:lvlJc w:val="left"/>
      <w:pPr>
        <w:ind w:left="3833" w:hanging="480"/>
      </w:pPr>
    </w:lvl>
    <w:lvl w:ilvl="8">
      <w:start w:val="1"/>
      <w:numFmt w:val="lowerRoman"/>
      <w:lvlText w:val="%9."/>
      <w:lvlJc w:val="right"/>
      <w:pPr>
        <w:ind w:left="4313" w:hanging="4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6"/>
  </w:num>
  <w:num w:numId="5">
    <w:abstractNumId w:val="4"/>
  </w:num>
  <w:num w:numId="6">
    <w:abstractNumId w:val="14"/>
  </w:num>
  <w:num w:numId="7">
    <w:abstractNumId w:val="15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  <w:num w:numId="15">
    <w:abstractNumId w:val="2"/>
  </w:num>
  <w:num w:numId="16">
    <w:abstractNumId w:val="1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22D7"/>
    <w:rsid w:val="003122D7"/>
    <w:rsid w:val="0067469E"/>
    <w:rsid w:val="00C9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BACC"/>
  <w15:docId w15:val="{AB9830EA-E81F-449C-A9B2-9D41575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Times New Roman" w:hAnsi="Times New Roman"/>
      <w:szCs w:val="24"/>
    </w:rPr>
  </w:style>
  <w:style w:type="character" w:customStyle="1" w:styleId="st1">
    <w:name w:val="st1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FJU</cp:lastModifiedBy>
  <cp:revision>2</cp:revision>
  <cp:lastPrinted>2022-06-14T03:53:00Z</cp:lastPrinted>
  <dcterms:created xsi:type="dcterms:W3CDTF">2022-06-16T04:42:00Z</dcterms:created>
  <dcterms:modified xsi:type="dcterms:W3CDTF">2022-06-16T04:42:00Z</dcterms:modified>
</cp:coreProperties>
</file>